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39" w:rsidRDefault="00805739" w:rsidP="008057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805739" w:rsidRDefault="00805739" w:rsidP="0080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 ГКОУ «Ленинская школа-интернат»</w:t>
      </w:r>
    </w:p>
    <w:p w:rsidR="00805739" w:rsidRDefault="00805739" w:rsidP="008057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25.02.19 № 27</w:t>
      </w:r>
    </w:p>
    <w:p w:rsidR="00805739" w:rsidRDefault="00805739" w:rsidP="00E85E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05A" w:rsidRDefault="00E85EC4" w:rsidP="00E85E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E85EC4" w:rsidRDefault="00E85EC4" w:rsidP="00E85E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антикоррупционному просвещению </w:t>
      </w:r>
      <w:proofErr w:type="gramStart"/>
      <w:r w:rsidR="00A67B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67B0A">
        <w:rPr>
          <w:rFonts w:ascii="Times New Roman" w:hAnsi="Times New Roman" w:cs="Times New Roman"/>
          <w:sz w:val="24"/>
          <w:szCs w:val="24"/>
        </w:rPr>
        <w:t xml:space="preserve"> на 2019 год</w:t>
      </w:r>
    </w:p>
    <w:p w:rsidR="00E85EC4" w:rsidRDefault="00E85EC4" w:rsidP="00E85E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E85EC4" w:rsidTr="00E85EC4">
        <w:tc>
          <w:tcPr>
            <w:tcW w:w="817" w:type="dxa"/>
          </w:tcPr>
          <w:p w:rsidR="00E85EC4" w:rsidRDefault="00E85EC4" w:rsidP="00E8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97" w:type="dxa"/>
          </w:tcPr>
          <w:p w:rsidR="00E85EC4" w:rsidRDefault="00E85EC4" w:rsidP="00E8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мероприятия </w:t>
            </w:r>
          </w:p>
        </w:tc>
        <w:tc>
          <w:tcPr>
            <w:tcW w:w="2957" w:type="dxa"/>
          </w:tcPr>
          <w:p w:rsidR="00E85EC4" w:rsidRDefault="00E85EC4" w:rsidP="00E8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57" w:type="dxa"/>
          </w:tcPr>
          <w:p w:rsidR="00E85EC4" w:rsidRDefault="00E85EC4" w:rsidP="00E8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958" w:type="dxa"/>
          </w:tcPr>
          <w:p w:rsidR="00E85EC4" w:rsidRDefault="00E85EC4" w:rsidP="00E8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85EC4" w:rsidTr="00E85EC4">
        <w:tc>
          <w:tcPr>
            <w:tcW w:w="817" w:type="dxa"/>
          </w:tcPr>
          <w:p w:rsidR="00E85EC4" w:rsidRDefault="00E85EC4" w:rsidP="00E8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E85EC4" w:rsidRDefault="00D64BB5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примерных рабочих программ учебного предмета «Право» базового уровня  </w:t>
            </w:r>
          </w:p>
        </w:tc>
        <w:tc>
          <w:tcPr>
            <w:tcW w:w="2957" w:type="dxa"/>
          </w:tcPr>
          <w:p w:rsidR="00E85EC4" w:rsidRDefault="00D64BB5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  <w:tc>
          <w:tcPr>
            <w:tcW w:w="2957" w:type="dxa"/>
          </w:tcPr>
          <w:p w:rsidR="00E85EC4" w:rsidRDefault="00805739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58" w:type="dxa"/>
          </w:tcPr>
          <w:p w:rsidR="00E85EC4" w:rsidRDefault="00D64BB5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примерных рабочих программ учебного предмета «Право» базового уровня  </w:t>
            </w:r>
          </w:p>
        </w:tc>
      </w:tr>
      <w:tr w:rsidR="00E85EC4" w:rsidTr="00E85EC4">
        <w:tc>
          <w:tcPr>
            <w:tcW w:w="817" w:type="dxa"/>
          </w:tcPr>
          <w:p w:rsidR="00E85EC4" w:rsidRDefault="00D64BB5" w:rsidP="00E8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E85EC4" w:rsidRDefault="00D64BB5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2957" w:type="dxa"/>
          </w:tcPr>
          <w:p w:rsidR="00E85EC4" w:rsidRDefault="005E67BD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 работе</w:t>
            </w:r>
            <w:r w:rsidR="00805739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2957" w:type="dxa"/>
          </w:tcPr>
          <w:p w:rsidR="00E85EC4" w:rsidRDefault="005E67BD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E85EC4" w:rsidRDefault="005E67BD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дополнительного источника информации, посредством которого проводится познавательно-разъяснительная работа.</w:t>
            </w:r>
          </w:p>
        </w:tc>
      </w:tr>
      <w:tr w:rsidR="00E85EC4" w:rsidTr="00E85EC4">
        <w:tc>
          <w:tcPr>
            <w:tcW w:w="817" w:type="dxa"/>
          </w:tcPr>
          <w:p w:rsidR="00E85EC4" w:rsidRDefault="005E67BD" w:rsidP="00E8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E85EC4" w:rsidRDefault="005E67BD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в целях антикоррупционного просвещения и противодействия коррупции, в том числе приуроченных к международному дню борьбы с коррупцией 9 декабря </w:t>
            </w:r>
          </w:p>
        </w:tc>
        <w:tc>
          <w:tcPr>
            <w:tcW w:w="2957" w:type="dxa"/>
          </w:tcPr>
          <w:p w:rsidR="00E85EC4" w:rsidRDefault="005E67BD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 работе, классные руководители</w:t>
            </w:r>
          </w:p>
        </w:tc>
        <w:tc>
          <w:tcPr>
            <w:tcW w:w="2957" w:type="dxa"/>
          </w:tcPr>
          <w:p w:rsidR="00E85EC4" w:rsidRDefault="00805739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половине </w:t>
            </w:r>
            <w:r w:rsidR="005E67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8" w:type="dxa"/>
          </w:tcPr>
          <w:p w:rsidR="00E85EC4" w:rsidRDefault="002B3005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правосознания у обучающихся и внедрение образцов антикоррупционного поведения </w:t>
            </w:r>
          </w:p>
        </w:tc>
      </w:tr>
      <w:tr w:rsidR="002B3005" w:rsidTr="00E85EC4">
        <w:tc>
          <w:tcPr>
            <w:tcW w:w="817" w:type="dxa"/>
          </w:tcPr>
          <w:p w:rsidR="002B3005" w:rsidRDefault="002B3005" w:rsidP="00E8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2B3005" w:rsidRDefault="0006644B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информационного материала по антикоррупционному просвещению родителей </w:t>
            </w:r>
          </w:p>
        </w:tc>
        <w:tc>
          <w:tcPr>
            <w:tcW w:w="2957" w:type="dxa"/>
          </w:tcPr>
          <w:p w:rsidR="002B3005" w:rsidRDefault="0006644B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 работе, классные руководители</w:t>
            </w:r>
          </w:p>
        </w:tc>
        <w:tc>
          <w:tcPr>
            <w:tcW w:w="2957" w:type="dxa"/>
          </w:tcPr>
          <w:p w:rsidR="002B3005" w:rsidRDefault="0006644B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2B3005" w:rsidRDefault="0006644B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родительской общественности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 просвещению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6644B" w:rsidTr="00E85EC4">
        <w:tc>
          <w:tcPr>
            <w:tcW w:w="817" w:type="dxa"/>
          </w:tcPr>
          <w:p w:rsidR="0006644B" w:rsidRDefault="0006644B" w:rsidP="00E8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97" w:type="dxa"/>
          </w:tcPr>
          <w:p w:rsidR="0006644B" w:rsidRDefault="0006644B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самоуправления в школе с учётом </w:t>
            </w:r>
            <w:r w:rsidR="00DF3B34">
              <w:rPr>
                <w:rFonts w:ascii="Times New Roman" w:hAnsi="Times New Roman" w:cs="Times New Roman"/>
                <w:sz w:val="24"/>
                <w:szCs w:val="24"/>
              </w:rPr>
              <w:t>антикор</w:t>
            </w:r>
            <w:r w:rsidR="00DF3B34">
              <w:rPr>
                <w:rFonts w:ascii="Times New Roman" w:hAnsi="Times New Roman" w:cs="Times New Roman"/>
                <w:sz w:val="24"/>
                <w:szCs w:val="24"/>
              </w:rPr>
              <w:t>рупционного просвещения</w:t>
            </w:r>
          </w:p>
        </w:tc>
        <w:tc>
          <w:tcPr>
            <w:tcW w:w="2957" w:type="dxa"/>
          </w:tcPr>
          <w:p w:rsidR="0006644B" w:rsidRDefault="00DF3B34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 работе</w:t>
            </w:r>
          </w:p>
        </w:tc>
        <w:tc>
          <w:tcPr>
            <w:tcW w:w="2957" w:type="dxa"/>
          </w:tcPr>
          <w:p w:rsidR="0006644B" w:rsidRDefault="00DF3B34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06644B" w:rsidRDefault="00DF3B34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антикоррупционного поведения </w:t>
            </w:r>
          </w:p>
        </w:tc>
      </w:tr>
      <w:tr w:rsidR="00DF3B34" w:rsidTr="00E85EC4">
        <w:tc>
          <w:tcPr>
            <w:tcW w:w="817" w:type="dxa"/>
          </w:tcPr>
          <w:p w:rsidR="00DF3B34" w:rsidRDefault="00DF3B34" w:rsidP="00E8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DF3B34" w:rsidRPr="00A67B0A" w:rsidRDefault="00DF3B34" w:rsidP="00E8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конкурса социальной рекламы </w:t>
            </w:r>
            <w:r w:rsidR="00176C92">
              <w:rPr>
                <w:rFonts w:ascii="Times New Roman" w:hAnsi="Times New Roman" w:cs="Times New Roman"/>
                <w:sz w:val="24"/>
                <w:szCs w:val="24"/>
              </w:rPr>
              <w:t xml:space="preserve">на антикоррупционную тематику среди </w:t>
            </w:r>
            <w:proofErr w:type="gramStart"/>
            <w:r w:rsidR="00176C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76C9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57" w:type="dxa"/>
          </w:tcPr>
          <w:p w:rsidR="00DF3B34" w:rsidRDefault="00A67B0A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957" w:type="dxa"/>
          </w:tcPr>
          <w:p w:rsidR="00DF3B34" w:rsidRDefault="00A67B0A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DF3B34" w:rsidRDefault="00A67B0A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вопросам противодействия  коррупции, формирование устойчивого  нетерпимого отношения к её проявлениям</w:t>
            </w:r>
          </w:p>
        </w:tc>
      </w:tr>
      <w:tr w:rsidR="00A67B0A" w:rsidTr="00E85EC4">
        <w:tc>
          <w:tcPr>
            <w:tcW w:w="817" w:type="dxa"/>
          </w:tcPr>
          <w:p w:rsidR="00A67B0A" w:rsidRDefault="00A67B0A" w:rsidP="00E8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A67B0A" w:rsidRDefault="00A67B0A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в средствах массовой информации мероприятий настоящей программы </w:t>
            </w:r>
          </w:p>
        </w:tc>
        <w:tc>
          <w:tcPr>
            <w:tcW w:w="2957" w:type="dxa"/>
          </w:tcPr>
          <w:p w:rsidR="00A67B0A" w:rsidRDefault="00A67B0A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7" w:type="dxa"/>
          </w:tcPr>
          <w:p w:rsidR="00A67B0A" w:rsidRDefault="00A67B0A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A67B0A" w:rsidRDefault="00A67B0A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эффективности мероприятий настоящей программы</w:t>
            </w:r>
          </w:p>
        </w:tc>
      </w:tr>
      <w:tr w:rsidR="00A67B0A" w:rsidTr="00E85EC4">
        <w:tc>
          <w:tcPr>
            <w:tcW w:w="817" w:type="dxa"/>
          </w:tcPr>
          <w:p w:rsidR="00A67B0A" w:rsidRDefault="00A67B0A" w:rsidP="00E8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A67B0A" w:rsidRDefault="00A67B0A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конкурсов профессионального мастерства («Самый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«Я – классный руководитель»)  со специальной номинацией по антикоррупционному  просвещению обучающихся</w:t>
            </w:r>
          </w:p>
        </w:tc>
        <w:tc>
          <w:tcPr>
            <w:tcW w:w="2957" w:type="dxa"/>
          </w:tcPr>
          <w:p w:rsidR="00A67B0A" w:rsidRDefault="00805739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 работе</w:t>
            </w:r>
          </w:p>
        </w:tc>
        <w:tc>
          <w:tcPr>
            <w:tcW w:w="2957" w:type="dxa"/>
          </w:tcPr>
          <w:p w:rsidR="00A67B0A" w:rsidRDefault="00A67B0A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A67B0A" w:rsidRDefault="00805739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педагогических работников к антикоррупционному просвещению обучающихся </w:t>
            </w:r>
          </w:p>
        </w:tc>
      </w:tr>
      <w:tr w:rsidR="00805739" w:rsidTr="00E85EC4">
        <w:tc>
          <w:tcPr>
            <w:tcW w:w="817" w:type="dxa"/>
          </w:tcPr>
          <w:p w:rsidR="00805739" w:rsidRDefault="00805739" w:rsidP="00E8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805739" w:rsidRDefault="00805739" w:rsidP="008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проведения мероприятий антикоррупционного просвещения обучающихся </w:t>
            </w:r>
          </w:p>
        </w:tc>
        <w:tc>
          <w:tcPr>
            <w:tcW w:w="2957" w:type="dxa"/>
          </w:tcPr>
          <w:p w:rsidR="00805739" w:rsidRDefault="00805739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957" w:type="dxa"/>
          </w:tcPr>
          <w:p w:rsidR="00805739" w:rsidRDefault="00805739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2958" w:type="dxa"/>
          </w:tcPr>
          <w:p w:rsidR="00805739" w:rsidRDefault="00805739" w:rsidP="00E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тематического спектра реализуемых программ, направления, целевой аудитории</w:t>
            </w:r>
          </w:p>
        </w:tc>
      </w:tr>
    </w:tbl>
    <w:p w:rsidR="00E85EC4" w:rsidRPr="00E85EC4" w:rsidRDefault="00E85EC4" w:rsidP="00E85E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85EC4" w:rsidRPr="00E85EC4" w:rsidSect="00E85E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C4"/>
    <w:rsid w:val="0006644B"/>
    <w:rsid w:val="00176C92"/>
    <w:rsid w:val="0029505A"/>
    <w:rsid w:val="002B3005"/>
    <w:rsid w:val="002F6A78"/>
    <w:rsid w:val="005E67BD"/>
    <w:rsid w:val="00805739"/>
    <w:rsid w:val="00852EA9"/>
    <w:rsid w:val="00A67B0A"/>
    <w:rsid w:val="00D64BB5"/>
    <w:rsid w:val="00DF3B34"/>
    <w:rsid w:val="00E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40;&#1076;&#1084;&#1080;&#1085;&#1080;&#1089;&#1090;&#1088;&#1072;&#1090;&#1086;&#1088;\Desktop\Microsoft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200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2019-02-25T10:16:00Z</cp:lastPrinted>
  <dcterms:created xsi:type="dcterms:W3CDTF">2019-02-20T11:04:00Z</dcterms:created>
  <dcterms:modified xsi:type="dcterms:W3CDTF">2019-02-25T10:16:00Z</dcterms:modified>
</cp:coreProperties>
</file>