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BC" w:rsidRDefault="00F65DBC" w:rsidP="00F65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казённое общеобразовательное учреждение </w:t>
      </w:r>
    </w:p>
    <w:p w:rsidR="00F65DBC" w:rsidRDefault="00F65DBC" w:rsidP="00F65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«Ленинская школа-интернат» </w:t>
      </w:r>
    </w:p>
    <w:p w:rsidR="00F65DBC" w:rsidRDefault="00F65DBC" w:rsidP="00F65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DBC" w:rsidRDefault="00F65DBC" w:rsidP="00F65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F65DBC" w:rsidRDefault="00F65DBC" w:rsidP="00F65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DBC" w:rsidRDefault="00F65DB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07.07.</w:t>
      </w:r>
      <w:r>
        <w:rPr>
          <w:rFonts w:ascii="Times New Roman" w:hAnsi="Times New Roman"/>
          <w:sz w:val="24"/>
          <w:szCs w:val="24"/>
        </w:rPr>
        <w:tab/>
        <w:t>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№ 77-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5DBC" w:rsidRDefault="00F65DBC" w:rsidP="00F65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DBC" w:rsidRDefault="00F65DBC" w:rsidP="00F65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Ленинск</w:t>
      </w:r>
    </w:p>
    <w:p w:rsidR="00F65DBC" w:rsidRDefault="00F65DBC" w:rsidP="00F65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DBC" w:rsidRDefault="00F65DBC" w:rsidP="00F65D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оценке готовности  ГКОУ «Ленинская школа-интернат»</w:t>
      </w:r>
    </w:p>
    <w:p w:rsidR="00F65DBC" w:rsidRDefault="00F65DBC" w:rsidP="00F65D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новому 2020/2021 учебному году</w:t>
      </w:r>
    </w:p>
    <w:p w:rsidR="00F65DBC" w:rsidRDefault="00F65DBC" w:rsidP="00F65D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DBC" w:rsidRDefault="00F65DBC" w:rsidP="00F65D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приказа комитета образования, науки и молодёжной политики Волгоградской области от 02.07.2020 г. № 494 «Об оценке готовности государственных организаций, осуществляющих образовательную деятельность, подведомственных комитету образования, науки и молодёжной политики Волгоградской области, к новому 2020/2021 учебному году»,  в целях обеспечения своевременной и качественной подготовки школы-интерната к новому 2020/2021 учебному году, созданию комплексной системы обеспечения безопасности, </w:t>
      </w:r>
      <w:proofErr w:type="gramEnd"/>
    </w:p>
    <w:p w:rsidR="00F65DBC" w:rsidRDefault="00F65DBC" w:rsidP="00F65D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65DBC" w:rsidRDefault="00F65DBC" w:rsidP="00F65D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комиссии по организации и проведению мероприятий по подготовке школы-интерната  к новому 2020/2021</w:t>
      </w:r>
      <w:r w:rsidR="00E1538C">
        <w:rPr>
          <w:rFonts w:ascii="Times New Roman" w:hAnsi="Times New Roman"/>
          <w:sz w:val="24"/>
          <w:szCs w:val="24"/>
        </w:rPr>
        <w:t xml:space="preserve"> учебному году. (П</w:t>
      </w:r>
      <w:r>
        <w:rPr>
          <w:rFonts w:ascii="Times New Roman" w:hAnsi="Times New Roman"/>
          <w:sz w:val="24"/>
          <w:szCs w:val="24"/>
        </w:rPr>
        <w:t>риложение 1).</w:t>
      </w:r>
    </w:p>
    <w:p w:rsidR="00A47DFC" w:rsidRDefault="00F65DBC" w:rsidP="00A47D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5DBC">
        <w:rPr>
          <w:rFonts w:ascii="Times New Roman" w:hAnsi="Times New Roman"/>
          <w:sz w:val="24"/>
          <w:szCs w:val="24"/>
        </w:rPr>
        <w:t>Утвердить Положение о комиссии по оценке готовности ГКОУ «Ленинская школа-интернат»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BC">
        <w:rPr>
          <w:rFonts w:ascii="Times New Roman" w:hAnsi="Times New Roman"/>
          <w:sz w:val="24"/>
          <w:szCs w:val="24"/>
        </w:rPr>
        <w:t>к новому 2020/2021 учебному году</w:t>
      </w:r>
      <w:r>
        <w:rPr>
          <w:rFonts w:ascii="Times New Roman" w:hAnsi="Times New Roman"/>
          <w:sz w:val="24"/>
          <w:szCs w:val="24"/>
        </w:rPr>
        <w:t>.</w:t>
      </w:r>
      <w:r w:rsidR="004F393B">
        <w:rPr>
          <w:rFonts w:ascii="Times New Roman" w:hAnsi="Times New Roman"/>
          <w:sz w:val="24"/>
          <w:szCs w:val="24"/>
        </w:rPr>
        <w:t xml:space="preserve"> (Приложение 2)</w:t>
      </w:r>
    </w:p>
    <w:p w:rsidR="004F393B" w:rsidRDefault="004F393B" w:rsidP="004F39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47DFC">
        <w:rPr>
          <w:rFonts w:ascii="Times New Roman" w:hAnsi="Times New Roman"/>
          <w:sz w:val="24"/>
          <w:szCs w:val="24"/>
        </w:rPr>
        <w:t>омиссии провести оценку</w:t>
      </w:r>
      <w:r w:rsidR="00A47DFC" w:rsidRPr="00A47DFC">
        <w:rPr>
          <w:rFonts w:ascii="Times New Roman" w:hAnsi="Times New Roman"/>
          <w:sz w:val="24"/>
          <w:szCs w:val="24"/>
        </w:rPr>
        <w:t xml:space="preserve"> готовности  ГКОУ «Ленинская школа-интернат»</w:t>
      </w:r>
      <w:r w:rsidR="00A47DFC">
        <w:rPr>
          <w:rFonts w:ascii="Times New Roman" w:hAnsi="Times New Roman"/>
          <w:sz w:val="24"/>
          <w:szCs w:val="24"/>
        </w:rPr>
        <w:t xml:space="preserve"> </w:t>
      </w:r>
      <w:r w:rsidR="00A47DFC" w:rsidRPr="00A47DFC">
        <w:rPr>
          <w:rFonts w:ascii="Times New Roman" w:hAnsi="Times New Roman"/>
          <w:sz w:val="24"/>
          <w:szCs w:val="24"/>
        </w:rPr>
        <w:t>к новому 2020/2021 учебному году</w:t>
      </w:r>
      <w:r>
        <w:rPr>
          <w:rFonts w:ascii="Times New Roman" w:hAnsi="Times New Roman"/>
          <w:sz w:val="24"/>
          <w:szCs w:val="24"/>
        </w:rPr>
        <w:t xml:space="preserve"> не позднее 10 августа 2020 г в очной форме (с выездом членов комиссии в образовательную организацию).</w:t>
      </w:r>
    </w:p>
    <w:p w:rsidR="004F393B" w:rsidRDefault="004F393B" w:rsidP="004F39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393B">
        <w:rPr>
          <w:rFonts w:ascii="Times New Roman" w:hAnsi="Times New Roman"/>
          <w:sz w:val="24"/>
          <w:szCs w:val="24"/>
        </w:rPr>
        <w:t xml:space="preserve">Предоставить в отдел специального образования и защиты прав детей комитета образования, науки и молодёжной политики Волгоградской области акт </w:t>
      </w:r>
      <w:r>
        <w:rPr>
          <w:rFonts w:ascii="Times New Roman" w:hAnsi="Times New Roman"/>
          <w:sz w:val="24"/>
          <w:szCs w:val="24"/>
        </w:rPr>
        <w:t>оценки</w:t>
      </w:r>
      <w:r w:rsidRPr="004F393B">
        <w:rPr>
          <w:rFonts w:ascii="Times New Roman" w:hAnsi="Times New Roman"/>
          <w:sz w:val="24"/>
          <w:szCs w:val="24"/>
        </w:rPr>
        <w:t xml:space="preserve"> готовности  ГКОУ «Ленинская школа-интернат»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93B">
        <w:rPr>
          <w:rFonts w:ascii="Times New Roman" w:hAnsi="Times New Roman"/>
          <w:sz w:val="24"/>
          <w:szCs w:val="24"/>
        </w:rPr>
        <w:t>к новому 2020/2021 учебному году</w:t>
      </w:r>
      <w:r w:rsidR="00E1538C">
        <w:rPr>
          <w:rFonts w:ascii="Times New Roman" w:hAnsi="Times New Roman"/>
          <w:sz w:val="24"/>
          <w:szCs w:val="24"/>
        </w:rPr>
        <w:t xml:space="preserve"> в срок до 20 августа 2</w:t>
      </w:r>
      <w:r w:rsidR="008A3B43">
        <w:rPr>
          <w:rFonts w:ascii="Times New Roman" w:hAnsi="Times New Roman"/>
          <w:sz w:val="24"/>
          <w:szCs w:val="24"/>
        </w:rPr>
        <w:t>020 года по форме. (Приложение 3</w:t>
      </w:r>
      <w:r w:rsidR="00E1538C">
        <w:rPr>
          <w:rFonts w:ascii="Times New Roman" w:hAnsi="Times New Roman"/>
          <w:sz w:val="24"/>
          <w:szCs w:val="24"/>
        </w:rPr>
        <w:t>).</w:t>
      </w:r>
    </w:p>
    <w:p w:rsidR="00F65DBC" w:rsidRPr="00E1538C" w:rsidRDefault="00E1538C" w:rsidP="00E15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Контроль исполнения</w:t>
      </w:r>
      <w:r w:rsidR="00F65DBC" w:rsidRPr="00E1538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приказа оставляю за собой.</w:t>
      </w:r>
    </w:p>
    <w:p w:rsidR="00F65DBC" w:rsidRDefault="00F65DBC" w:rsidP="00F65D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DBC" w:rsidRDefault="00F65DBC" w:rsidP="00F65D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DBC" w:rsidRDefault="00F65DBC" w:rsidP="00F65D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Т.В. </w:t>
      </w:r>
      <w:proofErr w:type="spellStart"/>
      <w:r>
        <w:rPr>
          <w:rFonts w:ascii="Times New Roman" w:hAnsi="Times New Roman"/>
          <w:sz w:val="24"/>
          <w:szCs w:val="24"/>
        </w:rPr>
        <w:t>Байгарина</w:t>
      </w:r>
      <w:proofErr w:type="spellEnd"/>
    </w:p>
    <w:p w:rsidR="00F65DBC" w:rsidRDefault="00F65DB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F6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38C" w:rsidRDefault="00E1538C" w:rsidP="00E153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E1538C" w:rsidRDefault="00E1538C" w:rsidP="00E153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175"/>
        <w:gridCol w:w="5669"/>
      </w:tblGrid>
      <w:tr w:rsidR="00E1538C" w:rsidRPr="00E1538C" w:rsidTr="008A3B43">
        <w:tc>
          <w:tcPr>
            <w:tcW w:w="3652" w:type="dxa"/>
          </w:tcPr>
          <w:p w:rsidR="00E1538C" w:rsidRPr="00E1538C" w:rsidRDefault="00275380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Байгарина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538C" w:rsidRPr="00E1538C" w:rsidRDefault="00275380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Татьяна Васильевна</w:t>
            </w:r>
          </w:p>
        </w:tc>
        <w:tc>
          <w:tcPr>
            <w:tcW w:w="425" w:type="dxa"/>
          </w:tcPr>
          <w:p w:rsidR="00E1538C" w:rsidRPr="00E1538C" w:rsidRDefault="00E1538C" w:rsidP="00E1538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1538C" w:rsidRPr="00E1538C" w:rsidRDefault="00E1538C" w:rsidP="00E1538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E1538C" w:rsidRPr="00E1538C" w:rsidRDefault="00275380" w:rsidP="00E1538C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>- директор ГКОУ «Ленинская школа-интернат»</w:t>
            </w:r>
            <w:r w:rsidR="00E1538C" w:rsidRPr="00E1538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1538C"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председатель комиссии.</w:t>
            </w:r>
          </w:p>
          <w:p w:rsidR="00E1538C" w:rsidRPr="00E1538C" w:rsidRDefault="00E1538C" w:rsidP="00E1538C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  <w:lang w:bidi="ru-RU"/>
              </w:rPr>
            </w:pPr>
          </w:p>
        </w:tc>
      </w:tr>
      <w:tr w:rsidR="00E1538C" w:rsidRPr="00E1538C" w:rsidTr="008A3B43">
        <w:tc>
          <w:tcPr>
            <w:tcW w:w="9921" w:type="dxa"/>
            <w:gridSpan w:val="4"/>
            <w:vAlign w:val="center"/>
          </w:tcPr>
          <w:p w:rsidR="00275380" w:rsidRDefault="00275380" w:rsidP="0027538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Чернова </w:t>
            </w:r>
            <w:r w:rsidR="00E1538C"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</w:t>
            </w:r>
            <w:r w:rsidR="00E1538C"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- </w:t>
            </w:r>
            <w:r w:rsid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консультант отдела специального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275380" w:rsidRDefault="00275380" w:rsidP="0027538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Любовь Александровна</w:t>
            </w: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</w:t>
            </w: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комитета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образования, науки и молодёжной                </w:t>
            </w:r>
          </w:p>
          <w:p w:rsidR="00275380" w:rsidRPr="00E1538C" w:rsidRDefault="00275380" w:rsidP="002753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политики Волгоградской области</w:t>
            </w:r>
          </w:p>
          <w:p w:rsidR="003E2416" w:rsidRDefault="003E2416" w:rsidP="00E1538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1538C" w:rsidRPr="00275380" w:rsidRDefault="00275380" w:rsidP="00E1538C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Игнатова</w:t>
            </w:r>
            <w:r w:rsidR="00E1538C" w:rsidRPr="00275380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                  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             </w:t>
            </w:r>
            <w:r w:rsidR="00E1538C" w:rsidRPr="00275380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     - секретарь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 xml:space="preserve"> ГКОУ «Ленинская школа-интернат»</w:t>
            </w:r>
            <w:r w:rsidRPr="00E1538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:rsidR="00275380" w:rsidRPr="00E1538C" w:rsidRDefault="00275380" w:rsidP="0027538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Наталья Александровна</w:t>
            </w:r>
            <w:r w:rsidR="00E1538C" w:rsidRPr="00275380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                     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      </w:t>
            </w:r>
            <w:r w:rsidRPr="00275380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секретарь комиссии</w:t>
            </w:r>
          </w:p>
          <w:p w:rsidR="00275380" w:rsidRPr="00E1538C" w:rsidRDefault="00275380" w:rsidP="00275380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  <w:lang w:bidi="ru-RU"/>
              </w:rPr>
            </w:pPr>
          </w:p>
          <w:p w:rsidR="00E1538C" w:rsidRPr="00E1538C" w:rsidRDefault="00E1538C" w:rsidP="00275380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E1538C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Члены комиссии</w:t>
            </w: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E1538C" w:rsidRPr="00E1538C" w:rsidTr="008A3B43">
        <w:tc>
          <w:tcPr>
            <w:tcW w:w="3652" w:type="dxa"/>
          </w:tcPr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1538C" w:rsidRPr="00E1538C" w:rsidRDefault="00E1538C" w:rsidP="00E1538C">
            <w:pPr>
              <w:ind w:right="-86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E1538C" w:rsidRPr="00E1538C" w:rsidRDefault="00E1538C" w:rsidP="00E1538C">
            <w:pPr>
              <w:ind w:right="-8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1538C" w:rsidRPr="00E1538C" w:rsidTr="008A3B43">
        <w:tc>
          <w:tcPr>
            <w:tcW w:w="3652" w:type="dxa"/>
          </w:tcPr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538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Ефимова Евгения Васильевна</w:t>
            </w:r>
          </w:p>
        </w:tc>
        <w:tc>
          <w:tcPr>
            <w:tcW w:w="425" w:type="dxa"/>
          </w:tcPr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E1538C" w:rsidRPr="00E1538C" w:rsidRDefault="003E2416" w:rsidP="00E1538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</w:t>
            </w:r>
            <w:r w:rsidR="00E1538C" w:rsidRPr="00E1538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старший инспектор отделения участковых уполномоченных полиции и по делам несовершеннолетних Отдела МВД</w:t>
            </w:r>
            <w:r w:rsidR="00E1538C" w:rsidRPr="00E1538C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ru-RU"/>
              </w:rPr>
              <w:t xml:space="preserve"> по Ленинскому району, майор полиции</w:t>
            </w:r>
            <w:r w:rsidR="00141BA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="00141BA0"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E1538C" w:rsidRPr="00E1538C" w:rsidTr="008A3B43">
        <w:tc>
          <w:tcPr>
            <w:tcW w:w="3652" w:type="dxa"/>
          </w:tcPr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Калашников Владимир Анатольевич</w:t>
            </w:r>
          </w:p>
        </w:tc>
        <w:tc>
          <w:tcPr>
            <w:tcW w:w="425" w:type="dxa"/>
          </w:tcPr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141BA0" w:rsidRDefault="003E2416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E1538C"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сотрудник </w:t>
            </w:r>
            <w:proofErr w:type="gramStart"/>
            <w:r w:rsidR="00E1538C"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отдела Управления федеральной службы безопасности Российской Федерации</w:t>
            </w:r>
            <w:proofErr w:type="gramEnd"/>
            <w:r w:rsidR="00141B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1538C"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Волгоградской области в г. Волжском </w:t>
            </w:r>
          </w:p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 согласованию);</w:t>
            </w:r>
          </w:p>
        </w:tc>
      </w:tr>
      <w:tr w:rsidR="00E1538C" w:rsidRPr="00E1538C" w:rsidTr="008A3B43">
        <w:tc>
          <w:tcPr>
            <w:tcW w:w="3652" w:type="dxa"/>
          </w:tcPr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Малякин</w:t>
            </w:r>
            <w:proofErr w:type="spellEnd"/>
          </w:p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Дмитрий Юрьевич</w:t>
            </w:r>
          </w:p>
        </w:tc>
        <w:tc>
          <w:tcPr>
            <w:tcW w:w="425" w:type="dxa"/>
          </w:tcPr>
          <w:p w:rsidR="00E1538C" w:rsidRPr="00E1538C" w:rsidRDefault="00E1538C" w:rsidP="00E1538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E1538C" w:rsidRPr="00E1538C" w:rsidRDefault="003E2416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E1538C" w:rsidRPr="00E153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инспектор отделения лицензионно-разрешительных работ № 2 Управления </w:t>
            </w:r>
            <w:proofErr w:type="spellStart"/>
            <w:r w:rsidR="00E1538C" w:rsidRPr="00E153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Росгвардии</w:t>
            </w:r>
            <w:proofErr w:type="spellEnd"/>
            <w:r w:rsidR="00E1538C" w:rsidRPr="00E153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по Волгоградской области (по согласованию);</w:t>
            </w:r>
          </w:p>
        </w:tc>
      </w:tr>
      <w:tr w:rsidR="00E1538C" w:rsidRPr="00E1538C" w:rsidTr="008A3B43">
        <w:tc>
          <w:tcPr>
            <w:tcW w:w="3652" w:type="dxa"/>
          </w:tcPr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Трещёткин</w:t>
            </w:r>
            <w:proofErr w:type="spellEnd"/>
          </w:p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Денис Евгеньевич</w:t>
            </w:r>
          </w:p>
          <w:p w:rsidR="00E1538C" w:rsidRPr="00E1538C" w:rsidRDefault="00E1538C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1538C" w:rsidRPr="00E1538C" w:rsidRDefault="00E1538C" w:rsidP="00E1538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E1538C" w:rsidRPr="00E1538C" w:rsidRDefault="003E2416" w:rsidP="00E1538C">
            <w:pPr>
              <w:widowControl w:val="0"/>
              <w:tabs>
                <w:tab w:val="left" w:pos="28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E1538C" w:rsidRPr="00E153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инспектор отделения участковых уполномоченных полиции и по делам несовершеннолетних Отдела МВД России по Ленинскому району, лейтенант полиции (по согласованию);</w:t>
            </w:r>
          </w:p>
          <w:p w:rsidR="00E1538C" w:rsidRPr="00E1538C" w:rsidRDefault="00E1538C" w:rsidP="00E1538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1538C" w:rsidRPr="00E1538C" w:rsidTr="008A3B43">
        <w:tc>
          <w:tcPr>
            <w:tcW w:w="3652" w:type="dxa"/>
          </w:tcPr>
          <w:p w:rsidR="00E1538C" w:rsidRPr="00E1538C" w:rsidRDefault="00E1538C" w:rsidP="00E1538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3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Яров </w:t>
            </w:r>
          </w:p>
          <w:p w:rsidR="00E1538C" w:rsidRDefault="00E1538C" w:rsidP="00E1538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1538C">
              <w:rPr>
                <w:rFonts w:ascii="Times New Roman" w:hAnsi="Times New Roman"/>
                <w:sz w:val="24"/>
                <w:szCs w:val="24"/>
                <w:lang w:eastAsia="ar-SA"/>
              </w:rPr>
              <w:t>Дмитрий Сергеевич</w:t>
            </w:r>
          </w:p>
          <w:p w:rsidR="003E2416" w:rsidRDefault="003E2416" w:rsidP="00E1538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2416" w:rsidRDefault="003E2416" w:rsidP="00E1538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2416" w:rsidRDefault="003E2416" w:rsidP="00E1538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2416" w:rsidRDefault="003E2416" w:rsidP="00E1538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2416" w:rsidRDefault="003E2416" w:rsidP="00E1538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E2416" w:rsidRDefault="003E2416" w:rsidP="003E24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Кольке </w:t>
            </w:r>
          </w:p>
          <w:p w:rsidR="003E2416" w:rsidRPr="00E1538C" w:rsidRDefault="003E2416" w:rsidP="003E241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Виктор Валентинович</w:t>
            </w:r>
          </w:p>
        </w:tc>
        <w:tc>
          <w:tcPr>
            <w:tcW w:w="425" w:type="dxa"/>
          </w:tcPr>
          <w:p w:rsidR="00E1538C" w:rsidRPr="00E1538C" w:rsidRDefault="00E1538C" w:rsidP="00E1538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44" w:type="dxa"/>
            <w:gridSpan w:val="2"/>
          </w:tcPr>
          <w:p w:rsidR="00E1538C" w:rsidRDefault="00E1538C" w:rsidP="00E1538C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153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старший инспектор отдела надзорной деятельности и профилактической работы по г. Волжскому, Ленинскому и </w:t>
            </w:r>
            <w:proofErr w:type="spellStart"/>
            <w:r w:rsidRPr="00E153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Среднеахтубинскому</w:t>
            </w:r>
            <w:proofErr w:type="spellEnd"/>
            <w:r w:rsidRPr="00E153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районам Волгоградской области Управления надзорной деятельности и профилактической работы Главного управления МЧС России по Волгоградской области (по согласованию).</w:t>
            </w:r>
          </w:p>
          <w:p w:rsidR="003E2416" w:rsidRPr="00E1538C" w:rsidRDefault="003E2416" w:rsidP="00E153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8F8F8"/>
              </w:rPr>
              <w:t xml:space="preserve">- </w:t>
            </w:r>
            <w:proofErr w:type="spellStart"/>
            <w:r w:rsidRPr="003E241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8F8F8"/>
              </w:rPr>
              <w:t>И.о</w:t>
            </w:r>
            <w:proofErr w:type="spellEnd"/>
            <w:r w:rsidRPr="003E241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8F8F8"/>
              </w:rPr>
              <w:t xml:space="preserve">. начальника Территориального отдела в г. Волжский, Ленинском, </w:t>
            </w:r>
            <w:proofErr w:type="spellStart"/>
            <w:r w:rsidRPr="003E241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8F8F8"/>
              </w:rPr>
              <w:t>Среднеахтубинском</w:t>
            </w:r>
            <w:proofErr w:type="spellEnd"/>
            <w:r w:rsidRPr="003E241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8F8F8"/>
              </w:rPr>
              <w:t xml:space="preserve">, Николаевском, Быковском районах Управления Федеральной службы по надзору в сфере защиты прав потребителей и благополучия человека по Волгоградской области - Главный государственный санитарный врач по г. Волжскому, Ленинскому, </w:t>
            </w:r>
            <w:proofErr w:type="spellStart"/>
            <w:r w:rsidRPr="003E241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8F8F8"/>
              </w:rPr>
              <w:t>Среднеахтубинскому</w:t>
            </w:r>
            <w:proofErr w:type="spellEnd"/>
            <w:r w:rsidRPr="003E241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8F8F8"/>
              </w:rPr>
              <w:t>, Николаевскому, Быковскому районам</w:t>
            </w:r>
            <w:r w:rsidR="00141BA0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8F8F8"/>
              </w:rPr>
              <w:t xml:space="preserve"> </w:t>
            </w:r>
            <w:r w:rsidR="00141B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 согласованию).</w:t>
            </w:r>
          </w:p>
        </w:tc>
      </w:tr>
      <w:tr w:rsidR="00E1538C" w:rsidRPr="00E1538C" w:rsidTr="008A3B43">
        <w:tc>
          <w:tcPr>
            <w:tcW w:w="3652" w:type="dxa"/>
          </w:tcPr>
          <w:p w:rsidR="00E1538C" w:rsidRPr="00E1538C" w:rsidRDefault="00E1538C" w:rsidP="00E1538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E1538C" w:rsidRPr="00E1538C" w:rsidRDefault="00E1538C" w:rsidP="00E1538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4" w:type="dxa"/>
            <w:gridSpan w:val="2"/>
          </w:tcPr>
          <w:p w:rsidR="00E1538C" w:rsidRPr="00E1538C" w:rsidRDefault="00E1538C" w:rsidP="00E1538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1538C" w:rsidRPr="00E1538C" w:rsidTr="008A3B43">
        <w:tc>
          <w:tcPr>
            <w:tcW w:w="4252" w:type="dxa"/>
            <w:gridSpan w:val="3"/>
          </w:tcPr>
          <w:p w:rsidR="00E1538C" w:rsidRPr="00E1538C" w:rsidRDefault="00E1538C" w:rsidP="00E1538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проведена оценка готовности          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E1538C" w:rsidRPr="00E1538C" w:rsidRDefault="00E1538C" w:rsidP="00E1538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государственного казённого общеобразовательного учреждения «Ленинская школа-интернат»</w:t>
            </w:r>
          </w:p>
        </w:tc>
      </w:tr>
      <w:tr w:rsidR="00E1538C" w:rsidRPr="00E1538C" w:rsidTr="008A3B43">
        <w:tc>
          <w:tcPr>
            <w:tcW w:w="9921" w:type="dxa"/>
            <w:gridSpan w:val="4"/>
          </w:tcPr>
          <w:p w:rsidR="00E1538C" w:rsidRPr="00E1538C" w:rsidRDefault="00E1538C" w:rsidP="00E1538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53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(полное наименование организации)</w:t>
            </w:r>
          </w:p>
        </w:tc>
      </w:tr>
    </w:tbl>
    <w:p w:rsidR="00E1538C" w:rsidRPr="00E1538C" w:rsidRDefault="003E2416" w:rsidP="00E1538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 новому 2020/2021</w:t>
      </w:r>
      <w:r w:rsidR="00E1538C" w:rsidRPr="00E1538C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учебному году (далее – оценка готовности, организация)</w:t>
      </w:r>
    </w:p>
    <w:p w:rsidR="00E1538C" w:rsidRPr="00E1538C" w:rsidRDefault="00E1538C" w:rsidP="00E15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DBC" w:rsidRDefault="00102625" w:rsidP="0010262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A3B43" w:rsidRDefault="008A3B43" w:rsidP="008A3B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УТВЕРЖДЕНО</w:t>
      </w:r>
    </w:p>
    <w:p w:rsidR="008A3B43" w:rsidRDefault="008A3B43" w:rsidP="0010262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 ГКОУ «Ленинская школа-интернат»</w:t>
      </w:r>
    </w:p>
    <w:p w:rsidR="008A3B43" w:rsidRDefault="008A3B43" w:rsidP="008A3B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от 07.07.2020 № 77 – 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2625" w:rsidRDefault="00102625" w:rsidP="001026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02625" w:rsidRPr="00102625" w:rsidRDefault="00102625" w:rsidP="001026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2625" w:rsidRDefault="00102625" w:rsidP="00102625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  <w:r w:rsidRPr="00102625">
        <w:rPr>
          <w:rFonts w:ascii="Times New Roman" w:hAnsi="Times New Roman"/>
          <w:caps/>
          <w:sz w:val="24"/>
          <w:szCs w:val="24"/>
        </w:rPr>
        <w:t xml:space="preserve">положение </w:t>
      </w:r>
      <w:r w:rsidRPr="00102625">
        <w:rPr>
          <w:rFonts w:ascii="Times New Roman" w:hAnsi="Times New Roman"/>
          <w:caps/>
          <w:sz w:val="24"/>
          <w:szCs w:val="24"/>
        </w:rPr>
        <w:br/>
      </w:r>
    </w:p>
    <w:p w:rsidR="00102625" w:rsidRDefault="00102625" w:rsidP="00102625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  <w:r w:rsidRPr="00102625">
        <w:rPr>
          <w:rFonts w:ascii="Times New Roman" w:hAnsi="Times New Roman"/>
          <w:sz w:val="24"/>
          <w:szCs w:val="24"/>
        </w:rPr>
        <w:t xml:space="preserve">о комиссии по оценке готовности </w:t>
      </w:r>
      <w:r>
        <w:rPr>
          <w:rFonts w:ascii="Times New Roman" w:hAnsi="Times New Roman"/>
          <w:sz w:val="24"/>
          <w:szCs w:val="24"/>
        </w:rPr>
        <w:t>ГКОУ «Ленинская школа-интернат»</w:t>
      </w:r>
    </w:p>
    <w:p w:rsidR="00102625" w:rsidRPr="00102625" w:rsidRDefault="00102625" w:rsidP="00102625">
      <w:pPr>
        <w:pStyle w:val="a3"/>
        <w:spacing w:after="0" w:line="240" w:lineRule="exact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102625">
        <w:rPr>
          <w:rFonts w:ascii="Times New Roman" w:hAnsi="Times New Roman"/>
          <w:sz w:val="24"/>
          <w:szCs w:val="24"/>
        </w:rPr>
        <w:t>к новому 2020/2021 учебному году</w:t>
      </w:r>
    </w:p>
    <w:p w:rsidR="00102625" w:rsidRPr="00102625" w:rsidRDefault="00102625" w:rsidP="00102625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102625">
        <w:rPr>
          <w:rFonts w:ascii="Times New Roman" w:hAnsi="Times New Roman" w:cs="Times New Roman"/>
          <w:sz w:val="24"/>
          <w:szCs w:val="24"/>
        </w:rPr>
        <w:t xml:space="preserve"> Положение разработано в целях оценки готовности организации, осуществляющей образовательную деятельность (далее именуется – организация) к новому 2020/2021 учебному год</w:t>
      </w:r>
      <w:r>
        <w:rPr>
          <w:rFonts w:ascii="Times New Roman" w:hAnsi="Times New Roman" w:cs="Times New Roman"/>
          <w:sz w:val="24"/>
          <w:szCs w:val="24"/>
        </w:rPr>
        <w:t>у, которая проводится комиссией</w:t>
      </w:r>
      <w:r w:rsidRPr="00102625">
        <w:rPr>
          <w:rFonts w:ascii="Times New Roman" w:hAnsi="Times New Roman" w:cs="Times New Roman"/>
          <w:sz w:val="24"/>
          <w:szCs w:val="24"/>
        </w:rPr>
        <w:t xml:space="preserve"> по оценке готовности организации к новому 2020/2021 учебному году (далее именуется – комиссия).</w:t>
      </w:r>
    </w:p>
    <w:p w:rsid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 соответствии </w:t>
      </w:r>
      <w:r w:rsidRPr="00102625">
        <w:rPr>
          <w:rFonts w:ascii="Times New Roman" w:hAnsi="Times New Roman" w:cs="Times New Roman"/>
          <w:sz w:val="24"/>
          <w:szCs w:val="24"/>
        </w:rPr>
        <w:br/>
        <w:t>с законами и иными нормативными правовыми актами Российской Федерации и Волгоградской облас</w:t>
      </w:r>
      <w:r>
        <w:rPr>
          <w:rFonts w:ascii="Times New Roman" w:hAnsi="Times New Roman" w:cs="Times New Roman"/>
          <w:sz w:val="24"/>
          <w:szCs w:val="24"/>
        </w:rPr>
        <w:t xml:space="preserve">ти, а также настоящим </w:t>
      </w:r>
      <w:r w:rsidRPr="00102625">
        <w:rPr>
          <w:rFonts w:ascii="Times New Roman" w:hAnsi="Times New Roman" w:cs="Times New Roman"/>
          <w:sz w:val="24"/>
          <w:szCs w:val="24"/>
        </w:rPr>
        <w:t>Положением.</w:t>
      </w:r>
    </w:p>
    <w:p w:rsidR="00102625" w:rsidRP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Состав комиссии утверждается п</w:t>
      </w:r>
      <w:r>
        <w:rPr>
          <w:rFonts w:ascii="Times New Roman" w:hAnsi="Times New Roman" w:cs="Times New Roman"/>
          <w:sz w:val="24"/>
          <w:szCs w:val="24"/>
        </w:rPr>
        <w:t>риказом директора ГКОУ «Ленинская школа-интернат».</w:t>
      </w:r>
    </w:p>
    <w:p w:rsid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В состав комиссии по согласованию входят представители: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комитета образования, науки и молодежной политики Волгоградской области; 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органов управления образованием муниципальных районов (городских округов) Волгоградской области, </w:t>
      </w:r>
      <w:r w:rsidRPr="00102625">
        <w:rPr>
          <w:rFonts w:ascii="Times New Roman" w:hAnsi="Times New Roman" w:cs="Times New Roman"/>
          <w:sz w:val="24"/>
          <w:szCs w:val="24"/>
        </w:rPr>
        <w:br/>
        <w:t>на территории которых находится образовательная организация;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Главного управления Министерства внутренних </w:t>
      </w:r>
      <w:r w:rsidRPr="00102625">
        <w:rPr>
          <w:rFonts w:ascii="Times New Roman" w:hAnsi="Times New Roman" w:cs="Times New Roman"/>
          <w:spacing w:val="-2"/>
          <w:sz w:val="24"/>
          <w:szCs w:val="24"/>
        </w:rPr>
        <w:t>дел Российской Федерации России по Волгоградской области;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Управления Федеральной службы войск национальной гвардии Российской Федерации по Волгоградской области;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pacing w:val="-2"/>
          <w:sz w:val="24"/>
          <w:szCs w:val="24"/>
        </w:rPr>
        <w:t>Управления</w:t>
      </w:r>
      <w:r w:rsidRPr="00102625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</w:t>
      </w:r>
      <w:r w:rsidRPr="00102625">
        <w:rPr>
          <w:rFonts w:ascii="Times New Roman" w:hAnsi="Times New Roman" w:cs="Times New Roman"/>
          <w:spacing w:val="-4"/>
          <w:sz w:val="24"/>
          <w:szCs w:val="24"/>
        </w:rPr>
        <w:t xml:space="preserve">в сфере защиты прав потребителей и благополучия человека </w:t>
      </w:r>
      <w:r w:rsidRPr="00102625">
        <w:rPr>
          <w:rFonts w:ascii="Times New Roman" w:hAnsi="Times New Roman" w:cs="Times New Roman"/>
          <w:sz w:val="24"/>
          <w:szCs w:val="24"/>
        </w:rPr>
        <w:t xml:space="preserve">по Волгоградской области; 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других заинтересованных органов и организаций (представители коммунальных служб по направлениям энергоснабжение, теплоснабжение, водоснабжение и водоотведение; профессиональных союзов и их объединений; комиссий по делам несовершеннолетних и защите их прав; органов исполнительной власти Волгоградской области в сфере здравоохранения; государственной инспекции труда и другие). </w:t>
      </w:r>
    </w:p>
    <w:p w:rsid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секретарь комиссии и члены комиссии.</w:t>
      </w:r>
    </w:p>
    <w:p w:rsid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Комиссия при проведении оценки готовности организации </w:t>
      </w:r>
      <w:r w:rsidRPr="00102625">
        <w:rPr>
          <w:rFonts w:ascii="Times New Roman" w:hAnsi="Times New Roman" w:cs="Times New Roman"/>
          <w:sz w:val="24"/>
          <w:szCs w:val="24"/>
        </w:rPr>
        <w:br/>
        <w:t>к новому учебному году может работать: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очно (с выездом членов комиссии в образовательную организацию);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дистанционно (с использованием средств дистанционного взаимодействия, в том числе аудио- или видеосвязи);</w:t>
      </w:r>
    </w:p>
    <w:p w:rsidR="00102625" w:rsidRDefault="008A3B43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102625" w:rsidRPr="00102625">
        <w:rPr>
          <w:rFonts w:ascii="Times New Roman" w:hAnsi="Times New Roman" w:cs="Times New Roman"/>
          <w:sz w:val="24"/>
          <w:szCs w:val="24"/>
        </w:rPr>
        <w:t xml:space="preserve">аочно (путем предоставления членам комиссии пакета документов, </w:t>
      </w:r>
      <w:r w:rsidR="00102625" w:rsidRPr="00102625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подтверждающих готовность организации к началу учебного года </w:t>
      </w:r>
      <w:r w:rsidR="00102625" w:rsidRPr="00102625">
        <w:rPr>
          <w:rFonts w:ascii="Times New Roman" w:hAnsi="Times New Roman" w:cs="Times New Roman"/>
          <w:sz w:val="24"/>
          <w:szCs w:val="24"/>
        </w:rPr>
        <w:br/>
        <w:t>по курируемому вопросу, экспертной оценки членом комиссии предоставленных документов и направления председателю комиссии заключения о готовности</w:t>
      </w:r>
      <w:proofErr w:type="gramEnd"/>
    </w:p>
    <w:p w:rsidR="00102625" w:rsidRP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к началу учебного года  </w:t>
      </w:r>
      <w:r w:rsidRPr="00102625">
        <w:rPr>
          <w:rFonts w:ascii="Times New Roman" w:hAnsi="Times New Roman" w:cs="Times New Roman"/>
          <w:sz w:val="24"/>
          <w:szCs w:val="24"/>
        </w:rPr>
        <w:t>по курируемому вопросу</w:t>
      </w:r>
    </w:p>
    <w:p w:rsid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Комиссия проводит очные заседания по мере необходимости.</w:t>
      </w:r>
    </w:p>
    <w:p w:rsid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pacing w:val="-8"/>
          <w:sz w:val="24"/>
          <w:szCs w:val="24"/>
        </w:rPr>
        <w:t xml:space="preserve">Председателем комиссии может быть принято решение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заочного</w:t>
      </w:r>
      <w:proofErr w:type="gramEnd"/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заседания комиссии или заседания комиссии с использованием дистанционных технологий. В случае проведения заочного заседания члены комиссии уведомляются об этом не </w:t>
      </w:r>
      <w:proofErr w:type="gramStart"/>
      <w:r w:rsidRPr="0010262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02625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проведения заочного заседания направленным в их адрес письмом с приложенным пакетом материалов, необходимых для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, и листом заочного голосования </w:t>
      </w:r>
      <w:r w:rsidRPr="00102625">
        <w:rPr>
          <w:rFonts w:ascii="Times New Roman" w:hAnsi="Times New Roman" w:cs="Times New Roman"/>
          <w:sz w:val="24"/>
          <w:szCs w:val="24"/>
        </w:rPr>
        <w:t xml:space="preserve">по электронной почте или </w:t>
      </w:r>
      <w:r>
        <w:rPr>
          <w:rFonts w:ascii="Times New Roman" w:hAnsi="Times New Roman" w:cs="Times New Roman"/>
          <w:sz w:val="24"/>
          <w:szCs w:val="24"/>
        </w:rPr>
        <w:t xml:space="preserve">иным способом </w:t>
      </w:r>
      <w:r w:rsidRPr="00102625">
        <w:rPr>
          <w:rFonts w:ascii="Times New Roman" w:hAnsi="Times New Roman" w:cs="Times New Roman"/>
          <w:sz w:val="24"/>
          <w:szCs w:val="24"/>
        </w:rPr>
        <w:t xml:space="preserve">с указанием срока, до которого они могут в письменной форме представить мнение по вопросу, вынесенному на заочное заседание. Принявшими участие в заочном голосовании считаются члены комиссии, представившие свое мнение по вопросу, вынесенному на заочное заседание, в адрес секретаря комиссии в установленный срок. 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Результаты заочного голосования заносятся секретарем комиссии в  протокол заочного голосования. Протокол заочного голосования подписывается председателем комиссии или лицом, исполняющим его обязанности, и секретарем комиссии.</w:t>
      </w:r>
    </w:p>
    <w:p w:rsid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Для выполнения возложенных функций комиссия при решении вопросов, входящих в её компетенцию, запрашивает документы, материалы и информацию, необходимые для принятия решения </w:t>
      </w:r>
      <w:r w:rsidRPr="00102625">
        <w:rPr>
          <w:rFonts w:ascii="Times New Roman" w:hAnsi="Times New Roman" w:cs="Times New Roman"/>
          <w:sz w:val="24"/>
          <w:szCs w:val="24"/>
        </w:rPr>
        <w:br/>
        <w:t>о готовности организации к новому 2020/2021 учебному году.</w:t>
      </w:r>
    </w:p>
    <w:p w:rsid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Работа комиссии на территории организации заканчивается </w:t>
      </w:r>
      <w:r w:rsidRPr="00102625">
        <w:rPr>
          <w:rFonts w:ascii="Times New Roman" w:hAnsi="Times New Roman" w:cs="Times New Roman"/>
          <w:sz w:val="24"/>
          <w:szCs w:val="24"/>
        </w:rPr>
        <w:br/>
        <w:t>не позднее 10 августа 2020 г.</w:t>
      </w:r>
    </w:p>
    <w:p w:rsidR="00102625" w:rsidRPr="00102625" w:rsidRDefault="00102625" w:rsidP="00102625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/>
          <w:sz w:val="24"/>
          <w:szCs w:val="24"/>
        </w:rPr>
        <w:t xml:space="preserve">Работа комиссии включает в себя: 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анализ результатов оценки готовности организации и устранения нарушений, выявленных в ходе ее проведения к предыдущ</w:t>
      </w:r>
      <w:r>
        <w:rPr>
          <w:rFonts w:ascii="Times New Roman" w:hAnsi="Times New Roman" w:cs="Times New Roman"/>
          <w:sz w:val="24"/>
          <w:szCs w:val="24"/>
        </w:rPr>
        <w:t>ему учебному году, и выполнения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плана мероприятий по подготовке к новому учебному году;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проверку состояния антитеррористической и </w:t>
      </w:r>
      <w:proofErr w:type="spellStart"/>
      <w:r w:rsidRPr="00102625">
        <w:rPr>
          <w:rFonts w:ascii="Times New Roman" w:hAnsi="Times New Roman" w:cs="Times New Roman"/>
          <w:sz w:val="24"/>
          <w:szCs w:val="24"/>
        </w:rPr>
        <w:t>противокриминальной</w:t>
      </w:r>
      <w:proofErr w:type="spellEnd"/>
      <w:r w:rsidRPr="00102625">
        <w:rPr>
          <w:rFonts w:ascii="Times New Roman" w:hAnsi="Times New Roman" w:cs="Times New Roman"/>
          <w:sz w:val="24"/>
          <w:szCs w:val="24"/>
        </w:rPr>
        <w:t xml:space="preserve"> защищенности организации, в том числе наличие и вид охраны, оснащенность инженерно-техническими средствами охраны, наличие паспорта безопасности объекта (территории); 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проверку обеспечения доступности зданий и сооружений организаций для инвалидов и других маломобильных групп населения;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проверку вопросов организации безопасной эксплуатации энергоустановок (</w:t>
      </w:r>
      <w:proofErr w:type="spellStart"/>
      <w:r w:rsidRPr="00102625">
        <w:rPr>
          <w:rFonts w:ascii="Times New Roman" w:hAnsi="Times New Roman" w:cs="Times New Roman"/>
          <w:sz w:val="24"/>
          <w:szCs w:val="24"/>
        </w:rPr>
        <w:t>электротеплоустановок</w:t>
      </w:r>
      <w:proofErr w:type="spellEnd"/>
      <w:r w:rsidRPr="00102625">
        <w:rPr>
          <w:rFonts w:ascii="Times New Roman" w:hAnsi="Times New Roman" w:cs="Times New Roman"/>
          <w:sz w:val="24"/>
          <w:szCs w:val="24"/>
        </w:rPr>
        <w:t xml:space="preserve">), их техническое состояние, в том числе: обеспечение надежности схемы </w:t>
      </w:r>
      <w:proofErr w:type="spellStart"/>
      <w:r w:rsidRPr="00102625">
        <w:rPr>
          <w:rFonts w:ascii="Times New Roman" w:hAnsi="Times New Roman" w:cs="Times New Roman"/>
          <w:sz w:val="24"/>
          <w:szCs w:val="24"/>
        </w:rPr>
        <w:t>электротеплоснабжения</w:t>
      </w:r>
      <w:proofErr w:type="spellEnd"/>
      <w:r w:rsidRPr="00102625">
        <w:rPr>
          <w:rFonts w:ascii="Times New Roman" w:hAnsi="Times New Roman" w:cs="Times New Roman"/>
          <w:sz w:val="24"/>
          <w:szCs w:val="24"/>
        </w:rPr>
        <w:t xml:space="preserve">, ее соответствия категории </w:t>
      </w:r>
      <w:proofErr w:type="spellStart"/>
      <w:r w:rsidRPr="00102625">
        <w:rPr>
          <w:rFonts w:ascii="Times New Roman" w:hAnsi="Times New Roman" w:cs="Times New Roman"/>
          <w:sz w:val="24"/>
          <w:szCs w:val="24"/>
        </w:rPr>
        <w:t>энергоприемников</w:t>
      </w:r>
      <w:proofErr w:type="spellEnd"/>
      <w:r w:rsidRPr="00102625">
        <w:rPr>
          <w:rFonts w:ascii="Times New Roman" w:hAnsi="Times New Roman" w:cs="Times New Roman"/>
          <w:sz w:val="24"/>
          <w:szCs w:val="24"/>
        </w:rPr>
        <w:t xml:space="preserve">; содержание энергоустановок в работоспособном состоянии и их безопасная эксплуатация; проведение своевременного и качественного технического обслуживания, ремонта, испытаний энергоустановок и </w:t>
      </w:r>
      <w:proofErr w:type="spellStart"/>
      <w:r w:rsidRPr="00102625">
        <w:rPr>
          <w:rFonts w:ascii="Times New Roman" w:hAnsi="Times New Roman" w:cs="Times New Roman"/>
          <w:sz w:val="24"/>
          <w:szCs w:val="24"/>
        </w:rPr>
        <w:t>энергооборудования;</w:t>
      </w:r>
      <w:proofErr w:type="spellEnd"/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102625">
        <w:rPr>
          <w:rFonts w:ascii="Times New Roman" w:hAnsi="Times New Roman"/>
          <w:sz w:val="24"/>
          <w:szCs w:val="24"/>
        </w:rPr>
        <w:t>соблюдение требований к персоналу и его подготовка;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соблюдение требований охраны труда </w:t>
      </w:r>
      <w:proofErr w:type="spellStart"/>
      <w:r w:rsidRPr="00102625">
        <w:rPr>
          <w:rFonts w:ascii="Times New Roman" w:hAnsi="Times New Roman" w:cs="Times New Roman"/>
          <w:sz w:val="24"/>
          <w:szCs w:val="24"/>
        </w:rPr>
        <w:t>электротеплотехнического</w:t>
      </w:r>
      <w:proofErr w:type="spellEnd"/>
      <w:r w:rsidRPr="00102625">
        <w:rPr>
          <w:rFonts w:ascii="Times New Roman" w:hAnsi="Times New Roman" w:cs="Times New Roman"/>
          <w:sz w:val="24"/>
          <w:szCs w:val="24"/>
        </w:rPr>
        <w:t xml:space="preserve"> </w:t>
      </w:r>
      <w:r w:rsidRPr="00102625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spellStart"/>
      <w:r w:rsidRPr="00102625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102625">
        <w:rPr>
          <w:rFonts w:ascii="Times New Roman" w:hAnsi="Times New Roman" w:cs="Times New Roman"/>
          <w:sz w:val="24"/>
          <w:szCs w:val="24"/>
        </w:rPr>
        <w:t xml:space="preserve"> персонала;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укомплектование рабочих мест ср</w:t>
      </w:r>
      <w:r>
        <w:rPr>
          <w:rFonts w:ascii="Times New Roman" w:hAnsi="Times New Roman" w:cs="Times New Roman"/>
          <w:sz w:val="24"/>
          <w:szCs w:val="24"/>
        </w:rPr>
        <w:t xml:space="preserve">едствами индивидуальной защиты </w:t>
      </w:r>
      <w:r w:rsidRPr="00102625">
        <w:rPr>
          <w:rFonts w:ascii="Times New Roman" w:hAnsi="Times New Roman" w:cs="Times New Roman"/>
          <w:sz w:val="24"/>
          <w:szCs w:val="24"/>
        </w:rPr>
        <w:t>пожаротушения и инструментом, а также обязательной документацией;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проверка вопросов организации мероприятий в области гражданской обороны и защиты населения и территорий от чрезвычайных ситуаций;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работоспособность и обеспечение обслуживания систем автоматической противопожарной защиты;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102625">
        <w:rPr>
          <w:rFonts w:ascii="Times New Roman" w:hAnsi="Times New Roman"/>
          <w:sz w:val="24"/>
          <w:szCs w:val="24"/>
        </w:rPr>
        <w:lastRenderedPageBreak/>
        <w:t>наличие и исправность первичных средств пожаротушения;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102625">
        <w:rPr>
          <w:rFonts w:ascii="Times New Roman" w:hAnsi="Times New Roman"/>
          <w:sz w:val="24"/>
          <w:szCs w:val="24"/>
        </w:rPr>
        <w:t>состояние путей эвакуации и эвакуационных выходов;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размещение наглядной агитации по вопросам соблюдения мер безопасности и умения действовать при возникновении чрезвычайной ситуации;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состояние санитарно-эпиде</w:t>
      </w:r>
      <w:r>
        <w:rPr>
          <w:rFonts w:ascii="Times New Roman" w:hAnsi="Times New Roman" w:cs="Times New Roman"/>
          <w:sz w:val="24"/>
          <w:szCs w:val="24"/>
        </w:rPr>
        <w:t xml:space="preserve">миологического, гигиенического </w:t>
      </w:r>
      <w:r w:rsidRPr="00102625">
        <w:rPr>
          <w:rFonts w:ascii="Times New Roman" w:hAnsi="Times New Roman" w:cs="Times New Roman"/>
          <w:sz w:val="24"/>
          <w:szCs w:val="24"/>
        </w:rPr>
        <w:t>и медицинского обеспечения;</w:t>
      </w:r>
    </w:p>
    <w:p w:rsidR="00102625" w:rsidRDefault="00102625" w:rsidP="00102625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/>
          <w:sz w:val="24"/>
          <w:szCs w:val="24"/>
        </w:rPr>
        <w:t>выполнение предписаний органов государственного контроля (надзора).</w:t>
      </w:r>
    </w:p>
    <w:p w:rsid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 xml:space="preserve">При оценке готовности организации комиссия обращает внимание на техническое состояние и эксплуатационную надежность инженерных коммуникаций (внешних и внутренних электросетей </w:t>
      </w:r>
      <w:r w:rsidRPr="00102625">
        <w:rPr>
          <w:rFonts w:ascii="Times New Roman" w:hAnsi="Times New Roman" w:cs="Times New Roman"/>
          <w:sz w:val="24"/>
          <w:szCs w:val="24"/>
        </w:rPr>
        <w:br/>
        <w:t xml:space="preserve">и электроустановок, водоснабжения и канализации, теплоснабжения </w:t>
      </w:r>
      <w:r w:rsidRPr="00102625">
        <w:rPr>
          <w:rFonts w:ascii="Times New Roman" w:hAnsi="Times New Roman" w:cs="Times New Roman"/>
          <w:sz w:val="24"/>
          <w:szCs w:val="24"/>
        </w:rPr>
        <w:br/>
        <w:t xml:space="preserve">и водяного отопления, воздушного отопления, вентиляции </w:t>
      </w:r>
      <w:r w:rsidRPr="00102625">
        <w:rPr>
          <w:rFonts w:ascii="Times New Roman" w:hAnsi="Times New Roman" w:cs="Times New Roman"/>
          <w:sz w:val="24"/>
          <w:szCs w:val="24"/>
        </w:rPr>
        <w:br/>
        <w:t xml:space="preserve">и кондиционирования воздуха), строительных конструкций зданий </w:t>
      </w:r>
      <w:r w:rsidRPr="00102625">
        <w:rPr>
          <w:rFonts w:ascii="Times New Roman" w:hAnsi="Times New Roman" w:cs="Times New Roman"/>
          <w:sz w:val="24"/>
          <w:szCs w:val="24"/>
        </w:rPr>
        <w:br/>
        <w:t xml:space="preserve">и сооружений и на противопожарное состояние организации. </w:t>
      </w:r>
    </w:p>
    <w:p w:rsid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sz w:val="24"/>
          <w:szCs w:val="24"/>
        </w:rPr>
        <w:t xml:space="preserve">Комиссия осуществляет прием важнейших объектов (кабинетов, мастерских и других) организации. </w:t>
      </w:r>
    </w:p>
    <w:p w:rsid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sz w:val="24"/>
          <w:szCs w:val="24"/>
        </w:rPr>
        <w:t>Комиссии предъявляется пакет утвержденных локальных нормативных актов, опред</w:t>
      </w:r>
      <w:r w:rsidR="008A3B43">
        <w:rPr>
          <w:rFonts w:ascii="Times New Roman" w:hAnsi="Times New Roman" w:cs="Times New Roman"/>
          <w:sz w:val="24"/>
          <w:szCs w:val="24"/>
        </w:rPr>
        <w:t xml:space="preserve">еляющих готовность организации </w:t>
      </w:r>
      <w:r w:rsidRPr="008A3B43">
        <w:rPr>
          <w:rFonts w:ascii="Times New Roman" w:hAnsi="Times New Roman" w:cs="Times New Roman"/>
          <w:sz w:val="24"/>
          <w:szCs w:val="24"/>
        </w:rPr>
        <w:t>к осуществлению образовательного процесса в 2020/2021 учебном году, включая:</w:t>
      </w:r>
    </w:p>
    <w:p w:rsidR="008A3B43" w:rsidRDefault="00102625" w:rsidP="008A3B43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sz w:val="24"/>
          <w:szCs w:val="24"/>
        </w:rPr>
        <w:t>акты-разрешения на ввод в эксплуатацию оборудования в учебных мастерских (вновь установленное оборудование, после проведения ремонтно-восстановительных работ);</w:t>
      </w:r>
    </w:p>
    <w:p w:rsidR="008A3B43" w:rsidRDefault="00102625" w:rsidP="008A3B43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акт-испытание спортивного инвентаря и оборудования спортивного зала;</w:t>
      </w:r>
    </w:p>
    <w:p w:rsidR="008A3B43" w:rsidRDefault="00102625" w:rsidP="008A3B43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акт гидравлического испытания (</w:t>
      </w:r>
      <w:proofErr w:type="spellStart"/>
      <w:r w:rsidRPr="00102625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102625">
        <w:rPr>
          <w:rFonts w:ascii="Times New Roman" w:hAnsi="Times New Roman" w:cs="Times New Roman"/>
          <w:sz w:val="24"/>
          <w:szCs w:val="24"/>
        </w:rPr>
        <w:t>) отопительной системы (оформляется ежегодно перед началом отопительного сезона);</w:t>
      </w:r>
    </w:p>
    <w:p w:rsidR="008A3B43" w:rsidRDefault="00102625" w:rsidP="008A3B43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акты-разрешения на проведение занятий в учебных кабинетах, лабораториях и учебных мастерских, спортивном зале;</w:t>
      </w:r>
    </w:p>
    <w:p w:rsidR="008A3B43" w:rsidRDefault="00102625" w:rsidP="008A3B43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акты готовности зданий, территории и систем жизнеобеспечения организации к новому учебному году;</w:t>
      </w:r>
    </w:p>
    <w:p w:rsidR="008A3B43" w:rsidRDefault="00102625" w:rsidP="008A3B43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акты проверки готовности к новому учебному году ряда важнейших объектов: кабинетов информатики, физики, химии, биологии, основ безопасности жизнедеятельности, учебных мастерских и учебных классов, в которых используются современные информационные технологии, спортивного зала, спортивных сооружений и спортинвентаря, пищеблока, технических подвальных помещений и другие.</w:t>
      </w:r>
    </w:p>
    <w:p w:rsid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625">
        <w:rPr>
          <w:rFonts w:ascii="Times New Roman" w:hAnsi="Times New Roman" w:cs="Times New Roman"/>
          <w:sz w:val="24"/>
          <w:szCs w:val="24"/>
        </w:rPr>
        <w:t>По итогам работы комиссия составляет акт о</w:t>
      </w:r>
      <w:r w:rsidR="008A3B43">
        <w:rPr>
          <w:rFonts w:ascii="Times New Roman" w:hAnsi="Times New Roman" w:cs="Times New Roman"/>
          <w:sz w:val="24"/>
          <w:szCs w:val="24"/>
        </w:rPr>
        <w:t>ценки готовности образовательной организации</w:t>
      </w:r>
      <w:r w:rsidRPr="00102625">
        <w:rPr>
          <w:rFonts w:ascii="Times New Roman" w:hAnsi="Times New Roman" w:cs="Times New Roman"/>
          <w:sz w:val="24"/>
          <w:szCs w:val="24"/>
        </w:rPr>
        <w:t xml:space="preserve"> к новому 2020/2021 учебному году (далее именуется – акт оценки готовности) по форме согласно приложе</w:t>
      </w:r>
      <w:r w:rsidR="008A3B43">
        <w:rPr>
          <w:rFonts w:ascii="Times New Roman" w:hAnsi="Times New Roman" w:cs="Times New Roman"/>
          <w:sz w:val="24"/>
          <w:szCs w:val="24"/>
        </w:rPr>
        <w:t>нию к приказу ГКОУ «Ленинская школа-интернат».</w:t>
      </w:r>
    </w:p>
    <w:p w:rsid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sz w:val="24"/>
          <w:szCs w:val="24"/>
        </w:rPr>
        <w:t xml:space="preserve">В акте оценки готовности отражаются основные требования </w:t>
      </w:r>
      <w:r w:rsidRPr="008A3B43">
        <w:rPr>
          <w:rFonts w:ascii="Times New Roman" w:hAnsi="Times New Roman" w:cs="Times New Roman"/>
          <w:sz w:val="24"/>
          <w:szCs w:val="24"/>
        </w:rPr>
        <w:br/>
        <w:t xml:space="preserve">по безопасности проверяемого объекта и фактическое его состояние. Отмечаются обнаруженные недостатки или нарушения правил и норм </w:t>
      </w:r>
      <w:r w:rsidRPr="008A3B43">
        <w:rPr>
          <w:rFonts w:ascii="Times New Roman" w:hAnsi="Times New Roman" w:cs="Times New Roman"/>
          <w:sz w:val="24"/>
          <w:szCs w:val="24"/>
        </w:rPr>
        <w:br/>
        <w:t xml:space="preserve">по безопасности. Дается оценка готовности объекта к новому учебному году и рекомендации по устранению замечаний, отмеченных в акте оценки готовности. </w:t>
      </w:r>
    </w:p>
    <w:p w:rsid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sz w:val="24"/>
          <w:szCs w:val="24"/>
        </w:rPr>
        <w:t>Содержание вопросов проверки уточняется с учетом местных условий, характера деятельности организации и отраж</w:t>
      </w:r>
      <w:r w:rsidR="008A3B43">
        <w:rPr>
          <w:rFonts w:ascii="Times New Roman" w:hAnsi="Times New Roman" w:cs="Times New Roman"/>
          <w:sz w:val="24"/>
          <w:szCs w:val="24"/>
        </w:rPr>
        <w:t>ается в акте оценки готовности.</w:t>
      </w:r>
    </w:p>
    <w:p w:rsid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sz w:val="24"/>
          <w:szCs w:val="24"/>
        </w:rPr>
        <w:t xml:space="preserve">Положительное заключение комиссии дается в том случае, когда отмеченные в акте оценки готовности замечания не представляют опасности для жизни и здоровья детей при осуществлении образовательной деятельности. </w:t>
      </w:r>
    </w:p>
    <w:p w:rsid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sz w:val="24"/>
          <w:szCs w:val="24"/>
        </w:rPr>
        <w:t xml:space="preserve">Члены комиссии при наличии особого мнения излагают его </w:t>
      </w:r>
      <w:r w:rsidRPr="008A3B43">
        <w:rPr>
          <w:rFonts w:ascii="Times New Roman" w:hAnsi="Times New Roman" w:cs="Times New Roman"/>
          <w:sz w:val="24"/>
          <w:szCs w:val="24"/>
        </w:rPr>
        <w:br/>
        <w:t xml:space="preserve">в письменном виде, прилагают его к акту оценки готовности </w:t>
      </w:r>
      <w:r w:rsidRPr="008A3B43">
        <w:rPr>
          <w:rFonts w:ascii="Times New Roman" w:hAnsi="Times New Roman" w:cs="Times New Roman"/>
          <w:sz w:val="24"/>
          <w:szCs w:val="24"/>
        </w:rPr>
        <w:br/>
      </w:r>
      <w:r w:rsidRPr="008A3B43">
        <w:rPr>
          <w:rFonts w:ascii="Times New Roman" w:hAnsi="Times New Roman" w:cs="Times New Roman"/>
          <w:sz w:val="24"/>
          <w:szCs w:val="24"/>
        </w:rPr>
        <w:lastRenderedPageBreak/>
        <w:t xml:space="preserve">и подписывают его, указав на данный факт в пункте 1 раздела </w:t>
      </w:r>
      <w:r w:rsidRPr="008A3B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3B43">
        <w:rPr>
          <w:rFonts w:ascii="Times New Roman" w:hAnsi="Times New Roman" w:cs="Times New Roman"/>
          <w:sz w:val="24"/>
          <w:szCs w:val="24"/>
        </w:rPr>
        <w:t xml:space="preserve"> </w:t>
      </w:r>
      <w:r w:rsidRPr="008A3B43">
        <w:rPr>
          <w:rFonts w:ascii="Times New Roman" w:hAnsi="Times New Roman" w:cs="Times New Roman"/>
          <w:sz w:val="24"/>
          <w:szCs w:val="24"/>
        </w:rPr>
        <w:br/>
        <w:t xml:space="preserve">акта оценки готовности "Основные замечания и предложения комиссии </w:t>
      </w:r>
      <w:r w:rsidRPr="008A3B43">
        <w:rPr>
          <w:rFonts w:ascii="Times New Roman" w:hAnsi="Times New Roman" w:cs="Times New Roman"/>
          <w:sz w:val="24"/>
          <w:szCs w:val="24"/>
        </w:rPr>
        <w:br/>
        <w:t>по результатам проверки".</w:t>
      </w:r>
    </w:p>
    <w:p w:rsid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sz w:val="24"/>
          <w:szCs w:val="24"/>
        </w:rPr>
        <w:t xml:space="preserve">При наличии отмеченных в акте оценки готовности замечаний </w:t>
      </w:r>
      <w:r w:rsidRPr="008A3B43">
        <w:rPr>
          <w:rFonts w:ascii="Times New Roman" w:hAnsi="Times New Roman" w:cs="Times New Roman"/>
          <w:sz w:val="24"/>
          <w:szCs w:val="24"/>
        </w:rPr>
        <w:br/>
        <w:t>и недостатков издается приказ руководителя организации с указанием сроков их устранения.</w:t>
      </w:r>
    </w:p>
    <w:p w:rsid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sz w:val="24"/>
          <w:szCs w:val="24"/>
        </w:rPr>
        <w:t xml:space="preserve">Акт оценки готовности составляется в двух экземплярах (один экземпляр остается в организации, второй – передается в структурное подразделение комитета образования, науки и молодежной политики Волгоградской области, курирующее деятельность организации), подписывается всеми членами комиссии. </w:t>
      </w:r>
    </w:p>
    <w:p w:rsidR="00102625" w:rsidRPr="008A3B43" w:rsidRDefault="00102625" w:rsidP="008A3B43">
      <w:pPr>
        <w:pStyle w:val="ConsPlusNormal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B43">
        <w:rPr>
          <w:rFonts w:ascii="Times New Roman" w:hAnsi="Times New Roman" w:cs="Times New Roman"/>
          <w:sz w:val="24"/>
          <w:szCs w:val="24"/>
        </w:rPr>
        <w:t>Акт оценки готовности хранится в организации не менее одного года.</w:t>
      </w:r>
    </w:p>
    <w:p w:rsidR="00102625" w:rsidRPr="00102625" w:rsidRDefault="00102625" w:rsidP="0010262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2625" w:rsidRPr="00102625" w:rsidRDefault="00102625" w:rsidP="0010262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2625" w:rsidRPr="00102625" w:rsidRDefault="00102625" w:rsidP="0010262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2625" w:rsidRDefault="00102625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8A3B43" w:rsidRPr="00102625" w:rsidRDefault="008A3B43" w:rsidP="00102625">
      <w:pPr>
        <w:pStyle w:val="a3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F65DBC" w:rsidRPr="00102625" w:rsidRDefault="00F65DBC" w:rsidP="00F65D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DBC" w:rsidRPr="00102625" w:rsidRDefault="00F65DBC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DBC" w:rsidRDefault="00F65DBC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43" w:rsidRDefault="008A3B43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43" w:rsidRDefault="008A3B43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43" w:rsidRDefault="008A3B43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43" w:rsidRDefault="008A3B43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43" w:rsidRDefault="008A3B43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43" w:rsidRDefault="008A3B43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43" w:rsidRDefault="008A3B43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43" w:rsidRDefault="008A3B43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43" w:rsidRDefault="008A3B43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43" w:rsidRDefault="008A3B43" w:rsidP="008A3B43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A3B43" w:rsidRDefault="008A3B43" w:rsidP="008A3B4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8A3B43" w:rsidRPr="008A3B43" w:rsidRDefault="008A3B43" w:rsidP="008A3B43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A3B43">
        <w:rPr>
          <w:rFonts w:ascii="Times New Roman" w:hAnsi="Times New Roman"/>
          <w:caps/>
          <w:sz w:val="28"/>
          <w:szCs w:val="28"/>
        </w:rPr>
        <w:t>АКТ ОЦЕНКИ ГОТОВНОСТИ</w:t>
      </w:r>
      <w:r w:rsidRPr="008A3B43">
        <w:rPr>
          <w:rFonts w:ascii="Times New Roman" w:hAnsi="Times New Roman"/>
          <w:sz w:val="28"/>
          <w:szCs w:val="28"/>
        </w:rPr>
        <w:t xml:space="preserve"> </w:t>
      </w:r>
      <w:r w:rsidRPr="008A3B43">
        <w:rPr>
          <w:rFonts w:ascii="Times New Roman" w:hAnsi="Times New Roman"/>
          <w:sz w:val="28"/>
          <w:szCs w:val="28"/>
        </w:rPr>
        <w:br/>
      </w:r>
    </w:p>
    <w:p w:rsidR="00897984" w:rsidRDefault="00897984" w:rsidP="008A3B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ГКОУ «Ленинская школа-интернат» Волгоградской области </w:t>
      </w:r>
    </w:p>
    <w:p w:rsidR="008A3B43" w:rsidRPr="008A3B43" w:rsidRDefault="008A3B43" w:rsidP="008A3B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A3B43">
        <w:rPr>
          <w:rFonts w:ascii="Times New Roman" w:hAnsi="Times New Roman"/>
          <w:sz w:val="28"/>
          <w:szCs w:val="28"/>
        </w:rPr>
        <w:t xml:space="preserve">к новому 2020/2021учебному году </w:t>
      </w:r>
    </w:p>
    <w:p w:rsidR="00897984" w:rsidRDefault="00897984" w:rsidP="008979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A3B43" w:rsidRPr="008A3B43" w:rsidRDefault="008A3B43" w:rsidP="008979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A3B43">
        <w:rPr>
          <w:rFonts w:ascii="Times New Roman" w:hAnsi="Times New Roman"/>
          <w:sz w:val="28"/>
          <w:szCs w:val="28"/>
        </w:rPr>
        <w:t>составлен</w:t>
      </w:r>
      <w:r w:rsidR="00897984">
        <w:rPr>
          <w:rFonts w:ascii="Times New Roman" w:hAnsi="Times New Roman"/>
          <w:sz w:val="28"/>
          <w:szCs w:val="28"/>
        </w:rPr>
        <w:t xml:space="preserve">   </w:t>
      </w:r>
      <w:r w:rsidRPr="008A3B43">
        <w:rPr>
          <w:rFonts w:ascii="Times New Roman" w:hAnsi="Times New Roman"/>
          <w:sz w:val="28"/>
          <w:szCs w:val="28"/>
        </w:rPr>
        <w:t xml:space="preserve"> "___" ____________ 2020 г.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</w:p>
    <w:p w:rsidR="008A3B43" w:rsidRPr="008A3B43" w:rsidRDefault="008A3B43" w:rsidP="008A3B4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</w:p>
    <w:p w:rsidR="008A3B43" w:rsidRPr="008A3B43" w:rsidRDefault="008A3B43" w:rsidP="008A3B4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(полное наименование организации, год постройки)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8A3B43">
        <w:rPr>
          <w:rFonts w:ascii="Times New Roman" w:eastAsia="MS Mincho" w:hAnsi="Times New Roman"/>
          <w:sz w:val="24"/>
          <w:szCs w:val="24"/>
          <w:lang w:eastAsia="ja-JP"/>
        </w:rPr>
        <w:t>(учредитель организации)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________________________________________________________________ </w:t>
      </w:r>
      <w:r w:rsidRPr="008A3B43">
        <w:rPr>
          <w:rFonts w:ascii="Times New Roman" w:eastAsia="MS Mincho" w:hAnsi="Times New Roman"/>
          <w:lang w:eastAsia="ja-JP"/>
        </w:rPr>
        <w:t>(юридический адрес, физический адрес организации)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(фамилия, имя, отчество руководителя организации, № телефона)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A3B43" w:rsidRPr="008A3B43" w:rsidRDefault="008A3B43" w:rsidP="008A3B4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3B43">
        <w:rPr>
          <w:rFonts w:ascii="Times New Roman" w:hAnsi="Times New Roman"/>
          <w:sz w:val="28"/>
          <w:szCs w:val="28"/>
          <w:lang w:eastAsia="ar-SA"/>
        </w:rPr>
        <w:t xml:space="preserve">В соответствии с приказом от " ___" __________ 20___ г. №_____ </w:t>
      </w:r>
      <w:r w:rsidRPr="008A3B43">
        <w:rPr>
          <w:rFonts w:ascii="Times New Roman" w:hAnsi="Times New Roman"/>
          <w:sz w:val="28"/>
          <w:szCs w:val="28"/>
          <w:lang w:eastAsia="ar-SA"/>
        </w:rPr>
        <w:br/>
        <w:t xml:space="preserve">в период с "___" по "___" __________20__ г. комиссией </w:t>
      </w:r>
      <w:r w:rsidRPr="008A3B43">
        <w:rPr>
          <w:rFonts w:ascii="Times New Roman" w:hAnsi="Times New Roman"/>
          <w:sz w:val="28"/>
          <w:szCs w:val="28"/>
          <w:lang w:eastAsia="ar-SA"/>
        </w:rPr>
        <w:br/>
        <w:t>по оценке готовности государственной организации, осуществляющей образовательную деятельность, подведомственной комитету образования, науки и молодежной политики Волгоградской области, к новому 2020/2021учебному году в составе: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председатель комиссии: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(должность, фамилия, имя, отчество)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секретарь комиссии: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(должность, фамилия, имя, отчество)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члены комиссии: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(должность, фамилия, имя, отчество)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(должность, фамилия, имя, отчество)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(должность, фамилия, имя, отчество)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(должность, фамилия, имя, отчество)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проведена оценка готовности 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2160" w:firstLine="720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(полное наименование организации)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к новому 2020/2021 учебному году (далее – оценка готовности, организация).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I. Основные результаты оценки готовности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В ходе оценки готовности установлено: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1. Учредительные документы юридического лица (в соответствии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со </w:t>
      </w:r>
      <w:hyperlink r:id="rId9" w:tooltip="&quot;Гражданский кодекс Российской Федерации (часть первая)&quot; от 30.11.1994 N 51-ФЗ (ред. от 28.03.2017, с изм. от 22.06.2017){КонсультантПлюс}" w:history="1">
        <w:r w:rsidRPr="00897984">
          <w:rPr>
            <w:rFonts w:ascii="Times New Roman" w:eastAsia="MS Mincho" w:hAnsi="Times New Roman"/>
            <w:sz w:val="28"/>
            <w:szCs w:val="28"/>
            <w:lang w:eastAsia="ja-JP"/>
          </w:rPr>
          <w:t>ст. 52</w:t>
        </w:r>
      </w:hyperlink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Гражданского кодекса Российской Федерации) в наличии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и оформлены в установленном порядке: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1.1. Устав 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(полное наименование организации)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(далее – организация),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утвержденный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приказом 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(наименование органа, издавшего приказ)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от "__" _________ 20__ г. № 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1.2. Свидетельство о государственной регистрации права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на оперативное управление от "___" __________ 20__ г. № ____, подтверждающее закрепление за организацией собственности учредителя (на правах оперативного пользования или передачу в собственность образовательному учреждению);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1.3. </w:t>
      </w:r>
      <w:r w:rsidRPr="008A3B43">
        <w:rPr>
          <w:rFonts w:ascii="Times New Roman" w:eastAsia="MS Mincho" w:hAnsi="Times New Roman"/>
          <w:spacing w:val="-6"/>
          <w:sz w:val="28"/>
          <w:szCs w:val="28"/>
          <w:lang w:eastAsia="ja-JP"/>
        </w:rPr>
        <w:t xml:space="preserve">Свидетельство о государственной регистрации права </w:t>
      </w:r>
      <w:r w:rsidRPr="008A3B43">
        <w:rPr>
          <w:rFonts w:ascii="Times New Roman" w:eastAsia="MS Mincho" w:hAnsi="Times New Roman"/>
          <w:spacing w:val="-6"/>
          <w:sz w:val="28"/>
          <w:szCs w:val="28"/>
          <w:lang w:eastAsia="ja-JP"/>
        </w:rPr>
        <w:br/>
        <w:t xml:space="preserve">от "___" _______ 20__  г.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№ ____ на пользование земельным участком,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на котором размещена организация (за исключением зданий, арендуемых организацией);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1.4. Свидетельство об аккредитации организации: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выдано "__" ______ 20__ г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., ________________________________________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________________________________________________________________,                         </w:t>
      </w:r>
      <w:r w:rsidRPr="008A3B43">
        <w:rPr>
          <w:rFonts w:ascii="Times New Roman" w:eastAsia="MS Mincho" w:hAnsi="Times New Roman"/>
          <w:lang w:eastAsia="ja-JP"/>
        </w:rPr>
        <w:t>(наименование органа, выдавшего свидетельство)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серия ______ № ________, срок действия свидетельства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с "___" ___________ 20__ г. до "__" _________ 20__ года.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1.5. Лицензия на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право ведения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образовательной деятельности установленной формы выдана "___" _______ 20__ г., серия ____ № ____,  рег. номер _____, 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(наименование органа, выдавшего лицензию)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срок действия лицензии - 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pacing w:val="-6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6"/>
          <w:sz w:val="28"/>
          <w:szCs w:val="28"/>
          <w:lang w:eastAsia="ja-JP"/>
        </w:rPr>
        <w:t>2. Паспорт безопасности организации от "__" _______ 20__ г. оформлен.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pacing w:val="-4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4"/>
          <w:sz w:val="28"/>
          <w:szCs w:val="28"/>
          <w:lang w:eastAsia="ja-JP"/>
        </w:rPr>
        <w:t>Декларация пожарной безопасности организации от "__" ______ 20__ г.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оформлена.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План подготовки организации к новому учебному году - 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(разработан, не разработан)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и утвержден (согласован) в установленном порядке "__" _______ 20__ г.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3. Количество зданий (объектов) организации - _____ единиц, в том числе общежитий ____ единиц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на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 мест.</w:t>
      </w:r>
    </w:p>
    <w:p w:rsidR="008A3B43" w:rsidRPr="008A3B43" w:rsidRDefault="008A3B43" w:rsidP="008A3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B43">
        <w:rPr>
          <w:rFonts w:ascii="Times New Roman" w:hAnsi="Times New Roman"/>
          <w:sz w:val="28"/>
          <w:szCs w:val="28"/>
        </w:rPr>
        <w:t>Количество отремонтированных помещений - _____</w:t>
      </w:r>
      <w:proofErr w:type="gramStart"/>
      <w:r w:rsidRPr="008A3B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3B43">
        <w:rPr>
          <w:rFonts w:ascii="Times New Roman" w:hAnsi="Times New Roman"/>
          <w:sz w:val="28"/>
          <w:szCs w:val="28"/>
        </w:rPr>
        <w:t xml:space="preserve"> площадь - _______ м</w:t>
      </w:r>
      <w:r w:rsidRPr="008A3B43">
        <w:rPr>
          <w:rFonts w:ascii="Times New Roman" w:hAnsi="Times New Roman"/>
          <w:sz w:val="28"/>
          <w:szCs w:val="28"/>
          <w:vertAlign w:val="superscript"/>
        </w:rPr>
        <w:t>2</w:t>
      </w:r>
      <w:r w:rsidRPr="008A3B43">
        <w:rPr>
          <w:rFonts w:ascii="Times New Roman" w:hAnsi="Times New Roman"/>
          <w:sz w:val="28"/>
          <w:szCs w:val="28"/>
        </w:rPr>
        <w:t>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>4. П</w:t>
      </w:r>
      <w:r w:rsidRPr="008A3B43">
        <w:rPr>
          <w:rFonts w:ascii="Times New Roman" w:eastAsia="MS Mincho" w:hAnsi="Times New Roman"/>
          <w:spacing w:val="-4"/>
          <w:sz w:val="28"/>
          <w:szCs w:val="28"/>
          <w:lang w:eastAsia="ja-JP"/>
        </w:rPr>
        <w:t xml:space="preserve">ланируемая численность обучающихся по состоянию </w:t>
      </w:r>
      <w:r w:rsidRPr="008A3B43">
        <w:rPr>
          <w:rFonts w:ascii="Times New Roman" w:eastAsia="MS Mincho" w:hAnsi="Times New Roman"/>
          <w:spacing w:val="-4"/>
          <w:sz w:val="28"/>
          <w:szCs w:val="28"/>
          <w:lang w:eastAsia="ja-JP"/>
        </w:rPr>
        <w:br/>
        <w:t>на 01 сентября 2020 г. -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 человек, в том числе: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>а) количество обучающихся, подлежащих поступлению в текущем году в 1 класс (на первый курс) - ____ человек;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>б) количество классов (групп) по комплектованию: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классов всего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- ____; 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количество обучающихся - ____ человек;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из них обучаются: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в 1 смену - ____ классов, ____ обучающихся;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во 2 смену - ____ классов, ____ обучающихся.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>5. Укомплектованность штата организации ____ человек ____%,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в том числе педагогических работников - ____ человек ____%;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6. Состояние материально-технической базы и оснащенности  образовательного процесса оценивается как ________________________: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(удовлетворительное, неудовлетворительное).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а) здания и объекты организации __________________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техническими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8A3B43">
        <w:rPr>
          <w:rFonts w:ascii="Times New Roman" w:eastAsia="MS Mincho" w:hAnsi="Times New Roman"/>
          <w:lang w:eastAsia="ja-JP"/>
        </w:rPr>
        <w:t xml:space="preserve">                                                                            оборудованы (не оборудованы)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средствами </w:t>
      </w:r>
      <w:proofErr w:type="spell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безбарьерной</w:t>
      </w:r>
      <w:proofErr w:type="spell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среды для передвижения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обучающихся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с ограниченными возможностями здоровья;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б) наличие материально-технической базы и оснащенность организации: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6"/>
          <w:szCs w:val="6"/>
          <w:lang w:eastAsia="ja-JP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837"/>
        <w:gridCol w:w="828"/>
        <w:gridCol w:w="829"/>
        <w:gridCol w:w="829"/>
        <w:gridCol w:w="1034"/>
        <w:gridCol w:w="829"/>
        <w:gridCol w:w="829"/>
        <w:gridCol w:w="829"/>
        <w:gridCol w:w="829"/>
      </w:tblGrid>
      <w:tr w:rsidR="008A3B43" w:rsidRPr="008A3B43" w:rsidTr="008A3B43">
        <w:trPr>
          <w:trHeight w:val="1818"/>
        </w:trPr>
        <w:tc>
          <w:tcPr>
            <w:tcW w:w="84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3B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3B4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79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 xml:space="preserve">Объекты материально-технической базы </w:t>
            </w:r>
            <w:r w:rsidRPr="008A3B4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28" w:type="dxa"/>
            <w:textDirection w:val="btLr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Необходимо</w:t>
            </w:r>
          </w:p>
        </w:tc>
        <w:tc>
          <w:tcPr>
            <w:tcW w:w="829" w:type="dxa"/>
            <w:textDirection w:val="btLr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Имеется</w:t>
            </w:r>
          </w:p>
        </w:tc>
        <w:tc>
          <w:tcPr>
            <w:tcW w:w="829" w:type="dxa"/>
            <w:textDirection w:val="btLr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Процент оснащенности</w:t>
            </w:r>
          </w:p>
        </w:tc>
        <w:tc>
          <w:tcPr>
            <w:tcW w:w="1034" w:type="dxa"/>
            <w:textDirection w:val="btLr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Наличие документов по технике безопасности</w:t>
            </w:r>
          </w:p>
        </w:tc>
        <w:tc>
          <w:tcPr>
            <w:tcW w:w="829" w:type="dxa"/>
            <w:textDirection w:val="btLr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Наличие актов разрешения на эксплуатацию</w:t>
            </w:r>
          </w:p>
        </w:tc>
        <w:tc>
          <w:tcPr>
            <w:tcW w:w="829" w:type="dxa"/>
            <w:textDirection w:val="btLr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Наличие и состояние мебели</w:t>
            </w:r>
          </w:p>
        </w:tc>
        <w:tc>
          <w:tcPr>
            <w:tcW w:w="829" w:type="dxa"/>
            <w:textDirection w:val="btLr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Оборудование средствами пожаротушения</w:t>
            </w:r>
          </w:p>
        </w:tc>
        <w:tc>
          <w:tcPr>
            <w:tcW w:w="829" w:type="dxa"/>
            <w:textDirection w:val="btLr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Примечание</w:t>
            </w:r>
          </w:p>
        </w:tc>
      </w:tr>
      <w:tr w:rsidR="008A3B43" w:rsidRPr="008A3B43" w:rsidTr="008A3B43">
        <w:tc>
          <w:tcPr>
            <w:tcW w:w="84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828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34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8A3B43" w:rsidRPr="008A3B43" w:rsidTr="008A3B43">
        <w:tc>
          <w:tcPr>
            <w:tcW w:w="84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828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34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8A3B43" w:rsidRPr="008A3B43" w:rsidTr="008A3B43">
        <w:tc>
          <w:tcPr>
            <w:tcW w:w="84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Кабинет физики</w:t>
            </w:r>
          </w:p>
        </w:tc>
        <w:tc>
          <w:tcPr>
            <w:tcW w:w="828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34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8A3B43" w:rsidRPr="008A3B43" w:rsidTr="008A3B43">
        <w:tc>
          <w:tcPr>
            <w:tcW w:w="84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</w:p>
        </w:tc>
        <w:tc>
          <w:tcPr>
            <w:tcW w:w="828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34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8A3B43" w:rsidRPr="008A3B43" w:rsidTr="008A3B43">
        <w:tc>
          <w:tcPr>
            <w:tcW w:w="84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7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</w:p>
        </w:tc>
        <w:tc>
          <w:tcPr>
            <w:tcW w:w="828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34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29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8A3B43" w:rsidRPr="008A3B43" w:rsidRDefault="008A3B43" w:rsidP="008A3B4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6"/>
          <w:szCs w:val="6"/>
        </w:rPr>
      </w:pPr>
    </w:p>
    <w:p w:rsidR="008A3B43" w:rsidRPr="008A3B43" w:rsidRDefault="008A3B43" w:rsidP="008A3B4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6"/>
          <w:szCs w:val="6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в) наличие документов подтверждающих разрешение эксплуатации компьютерного класса, когда и кем выдано, номер документа ____________________________________________________________;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pacing w:val="-4"/>
          <w:sz w:val="28"/>
          <w:szCs w:val="28"/>
          <w:lang w:eastAsia="ja-JP"/>
        </w:rPr>
        <w:t>оснащение организации компьютерной техникой ________________: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(</w:t>
      </w:r>
      <w:proofErr w:type="gramStart"/>
      <w:r w:rsidRPr="008A3B43">
        <w:rPr>
          <w:rFonts w:ascii="Times New Roman" w:eastAsia="MS Mincho" w:hAnsi="Times New Roman"/>
          <w:lang w:eastAsia="ja-JP"/>
        </w:rPr>
        <w:t>обеспечена</w:t>
      </w:r>
      <w:proofErr w:type="gramEnd"/>
      <w:r w:rsidRPr="008A3B43">
        <w:rPr>
          <w:rFonts w:ascii="Times New Roman" w:eastAsia="MS Mincho" w:hAnsi="Times New Roman"/>
          <w:lang w:eastAsia="ja-JP"/>
        </w:rPr>
        <w:t>, обеспечена не в полном объеме, не обеспечена)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>общее количество компьютерной техники - ____ единиц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>г) состояние спортивного оборудования _______________________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;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2160" w:firstLine="720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удовлетворительное, неудовлетворительное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акт-разрешение на использование спортивного оборудования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в образовательном процессе от "_____" ___________ 20__ г. № ____,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(наименование органа оформившего акт-разрешение)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д) обеспеченность организации учебной мебелью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- _______________;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2160" w:firstLine="720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удовлетворительное, неудовлетворительное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ж) сведения о книжном фонде библиотеки организации: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число книг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- ____; 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>фонд учебников - ____, ____% от потребности;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научно-педагогическая и методическая литература - 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6. Состояние земельного участка, закрепленного за организацией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-______________________________________________: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72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(удовлетворительное, неудовлетворительное)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общая площадь участка - ____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га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(имеются (не имеются), их состояние и соответствие санитарным требованиям)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наличие спортивных сооружений и площадок, их техническое состояние и соответствие санитарным требованиям - 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(имеются (не имеются), их описание, состояние и соответствие  требованиям безопасности)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7. Медицинское обслуживание в организации 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                                                                                               (организовано, не организовано)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а) медицинское обеспечение осуществляется 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6480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(штатным, внештатным)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медицинским персоналом в количестве ____ человек, в том числе: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6"/>
          <w:szCs w:val="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863"/>
        <w:gridCol w:w="1863"/>
        <w:gridCol w:w="1863"/>
        <w:gridCol w:w="1863"/>
      </w:tblGrid>
      <w:tr w:rsidR="008A3B43" w:rsidRPr="008A3B43" w:rsidTr="008A3B43">
        <w:tc>
          <w:tcPr>
            <w:tcW w:w="1863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63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863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863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863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B4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A3B43" w:rsidRPr="008A3B43" w:rsidTr="008A3B43">
        <w:tc>
          <w:tcPr>
            <w:tcW w:w="186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86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86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86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86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8A3B43" w:rsidRPr="008A3B43" w:rsidTr="008A3B43">
        <w:tc>
          <w:tcPr>
            <w:tcW w:w="186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86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86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86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86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8A3B43" w:rsidRPr="008A3B43" w:rsidRDefault="008A3B43" w:rsidP="008A3B4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6"/>
          <w:szCs w:val="6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pacing w:val="-6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6"/>
          <w:sz w:val="28"/>
          <w:szCs w:val="28"/>
          <w:lang w:eastAsia="ja-JP"/>
        </w:rPr>
        <w:t>Лицензия на осуществление медицинской деятельности 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оформлена (не оформлена)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выдана "___" _________ 20__ г., серия _____ № ____,  рег. номер ________, ________________________________________________________________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(наименование организации – получателя лицензии)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(наименование органа, выдавшего лицензию)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срок действия лицензии - 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>Договор в организацией здравоохранения об обеспечении медицинского обслуживания обучающихся от "___" ______ 20__ г. № ____ заключен с _____________________________________________________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,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(название организации здравоохранения)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имеющей лицензию на осуществление медицинской деятельности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от "___" _________ 20__ г., серия _____ № ____, рег. номер 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8"/>
          <w:sz w:val="28"/>
          <w:szCs w:val="28"/>
          <w:lang w:eastAsia="ja-JP"/>
        </w:rPr>
        <w:t>б) в целях медицинского обеспечения обучающихся в организации оборудованы: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MS Mincho" w:hAnsi="Times New Roman"/>
          <w:spacing w:val="-6"/>
          <w:sz w:val="28"/>
          <w:szCs w:val="28"/>
          <w:lang w:eastAsia="ja-JP"/>
        </w:rPr>
      </w:pP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медицинский кабинет - имеется (не имеется), приспособленное </w:t>
      </w:r>
      <w:r w:rsidRPr="008A3B43">
        <w:rPr>
          <w:rFonts w:ascii="Times New Roman" w:eastAsia="MS Mincho" w:hAnsi="Times New Roman"/>
          <w:spacing w:val="-6"/>
          <w:sz w:val="28"/>
          <w:szCs w:val="28"/>
          <w:lang w:eastAsia="ja-JP"/>
        </w:rPr>
        <w:t>(типовое) помещение, емкость - ____ человек, состояние - - _______________ ;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удовлетворительное, неудовлетворительное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pacing w:val="-6"/>
          <w:sz w:val="28"/>
          <w:szCs w:val="28"/>
          <w:lang w:eastAsia="ja-JP"/>
        </w:rPr>
      </w:pP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логопедический кабинет  -  имеется (не имеется), приспособленное </w:t>
      </w:r>
      <w:r w:rsidRPr="008A3B43">
        <w:rPr>
          <w:rFonts w:ascii="Times New Roman" w:eastAsia="MS Mincho" w:hAnsi="Times New Roman"/>
          <w:spacing w:val="-6"/>
          <w:sz w:val="28"/>
          <w:szCs w:val="28"/>
          <w:lang w:eastAsia="ja-JP"/>
        </w:rPr>
        <w:t>(типовое) помещение, емкость - ____ человек, состояние - ________________ ;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удовлетворительное, неудовлетворительное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кабинет педагога-психолога - имеется (не имеется), приспособленное (типовое) помещение, емкость - ____ человек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- _______________________ ;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удовлетворительное, неудовлетворительное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стоматологический кабинет - имеется (не имеется), приспособленное (типовое) помещение, емкость - ____ человек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, - ______________________ ;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удовлетворительное, неудовлетворительное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процедурный кабинет - имеется (не имеется), приспособленное (типовое) помещение), емкость - ____ человек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- _______________________ ;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>удовлетворительное, неудовлетворительное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8. Питание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обучающихся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- ____________________________________: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432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(организовано, не организовано)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а) Форма пищеблока: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Столовая полного цикла _____________________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на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 мест.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                                                             (имеется, не имеется)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Столовая-</w:t>
      </w:r>
      <w:proofErr w:type="spell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доготовочная</w:t>
      </w:r>
      <w:proofErr w:type="spell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_____________________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на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 мест.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                                                         (имеется, не имеется)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Буфет-</w:t>
      </w:r>
      <w:proofErr w:type="spell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раздатка</w:t>
      </w:r>
      <w:proofErr w:type="spell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_____________________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на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 мест.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                                          (имеется, не имеется)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Буфет для организации дополнительного питания _____________________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на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 мест.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(имеется, не имеется)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б) питание</w:t>
      </w:r>
      <w:r w:rsidRPr="008A3B43">
        <w:rPr>
          <w:rFonts w:ascii="Times New Roman" w:eastAsia="MS Mincho" w:hAnsi="Times New Roman"/>
          <w:color w:val="FF0000"/>
          <w:sz w:val="28"/>
          <w:szCs w:val="28"/>
          <w:lang w:eastAsia="ja-JP"/>
        </w:rPr>
        <w:t xml:space="preserve">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>организовано в ________ смены, в __________</w:t>
      </w:r>
      <w:r w:rsidRPr="008A3B43">
        <w:rPr>
          <w:rFonts w:ascii="Times New Roman" w:eastAsia="MS Mincho" w:hAnsi="Times New Roman"/>
          <w:lang w:eastAsia="ja-JP"/>
        </w:rPr>
        <w:t xml:space="preserve">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>столовых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360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(количество смен)         (количество столовых)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на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 посадочных мест.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10"/>
          <w:sz w:val="28"/>
          <w:szCs w:val="28"/>
          <w:lang w:eastAsia="ja-JP"/>
        </w:rPr>
        <w:t>Гигиенические условия перед приемом пищи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(соблюдаются, не соблюдаются)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д) в столовой приготовление пищи осуществляется 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(самостоятельно, по договору аутсорсинга)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г) хранение продуктов _________, санитарным нормам 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216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(организовано, не организовано) </w:t>
      </w:r>
      <w:r w:rsidRPr="008A3B43">
        <w:rPr>
          <w:rFonts w:ascii="Times New Roman" w:eastAsia="MS Mincho" w:hAnsi="Times New Roman"/>
          <w:lang w:eastAsia="ja-JP"/>
        </w:rPr>
        <w:tab/>
        <w:t xml:space="preserve">     (соответствует, не соответствует)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д) обеспеченность технологическим оборудованием - _____________,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(достаточное, не достаточное)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его техническое состояние ________________________________________,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288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(соответствует, не соответствует нормативным требованиям)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акты допуска к эксплуатации 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432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(оформлены, не оформлены)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Требования техники безопасности при работе с использованием технологического оборудования 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432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(соблюдаются, не соблюдаются)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pacing w:val="-14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14"/>
          <w:sz w:val="28"/>
          <w:szCs w:val="28"/>
          <w:lang w:eastAsia="ja-JP"/>
        </w:rPr>
        <w:t>Потребность в закупке дополнительного технологического оборудования _______: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(имеется, не имеется)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(при необходимости указать наименование и количество оборудования)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е) </w:t>
      </w:r>
      <w:r w:rsidRPr="008A3B43">
        <w:rPr>
          <w:rFonts w:ascii="Times New Roman" w:eastAsia="MS Mincho" w:hAnsi="Times New Roman"/>
          <w:spacing w:val="-4"/>
          <w:sz w:val="28"/>
          <w:szCs w:val="28"/>
          <w:lang w:eastAsia="ja-JP"/>
        </w:rPr>
        <w:t>санитарное состояние пищеблока, подсобных помещений и технологических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цехов и участков 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216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 xml:space="preserve"> (соответствует, не соответствует санитарным нормам)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ж) обеспеченность столовой посудой 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3600" w:firstLine="720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      (достаточное, не достаточное)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з) документация и инструкции, обеспечивающие деятельность столовой и ее работников 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282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lastRenderedPageBreak/>
        <w:t>(имеется, не имеется)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и) примерное двухнедельное меню, утвержденное руководителем образовательной организации 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504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(имеется, не имеется)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к) питьевой режим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обучающихся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______________________________,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504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(организован, не организован)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216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(указать способ организации питьевого режима)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л) наличие договора на оказание санитарно-эпидемиологических услуг (дератизация, дезинфекция) _____________________, 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360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(имеется, не имеется)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(реквизиты договора, №, дата, организация, оказывающая услуги)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9. Нормы освещенности учебных классов (аудиторий), кабинетов сотрудников и производственных помещений (участков) и др. _______________ санитарн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о-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гигиеническим требованиям к естественному,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(соответствует, не соответствует)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искусственному освещению жилых и общественных зданий (заключение ____________________________________________________________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(название организации, выдавшей заключение)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от "___" _______ 20__ г. № 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10.) Транспортное обеспечение организации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- 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ind w:left="5760"/>
        <w:jc w:val="both"/>
        <w:rPr>
          <w:rFonts w:ascii="Times New Roman" w:eastAsia="MS Mincho" w:hAnsi="Times New Roman"/>
          <w:lang w:eastAsia="ja-JP"/>
        </w:rPr>
      </w:pPr>
      <w:proofErr w:type="gramEnd"/>
      <w:r w:rsidRPr="008A3B43">
        <w:rPr>
          <w:rFonts w:ascii="Times New Roman" w:eastAsia="MS Mincho" w:hAnsi="Times New Roman"/>
          <w:lang w:eastAsia="ja-JP"/>
        </w:rPr>
        <w:t>(организовано, не организовано)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а) необходимость в подвозе обучающихся к местам проведения занятий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-___________________________;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>(имеется, не имеется)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б) общее количество обучающихся, нуждавшегося в подвозе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к местам проведения занятий - ____ человек, ____% от общего количества обучающихся;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в) обеспеченность организации транспортными средствами, в том числе для перевозки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обучающихся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90"/>
        <w:gridCol w:w="1598"/>
        <w:gridCol w:w="943"/>
        <w:gridCol w:w="1044"/>
        <w:gridCol w:w="1490"/>
        <w:gridCol w:w="1162"/>
        <w:gridCol w:w="1124"/>
      </w:tblGrid>
      <w:tr w:rsidR="008A3B43" w:rsidRPr="008A3B43" w:rsidTr="008A3B43">
        <w:tc>
          <w:tcPr>
            <w:tcW w:w="513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 xml:space="preserve">№ </w:t>
            </w:r>
            <w:proofErr w:type="gramStart"/>
            <w:r w:rsidRPr="008A3B43">
              <w:rPr>
                <w:rFonts w:ascii="Times New Roman" w:hAnsi="Times New Roman"/>
              </w:rPr>
              <w:t>п</w:t>
            </w:r>
            <w:proofErr w:type="gramEnd"/>
            <w:r w:rsidRPr="008A3B43">
              <w:rPr>
                <w:rFonts w:ascii="Times New Roman" w:hAnsi="Times New Roman"/>
              </w:rPr>
              <w:t>/п</w:t>
            </w:r>
          </w:p>
        </w:tc>
        <w:tc>
          <w:tcPr>
            <w:tcW w:w="1590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98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943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044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Год приобретения</w:t>
            </w:r>
          </w:p>
        </w:tc>
        <w:tc>
          <w:tcPr>
            <w:tcW w:w="1490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Соответствие требованиям правил перевозки детей</w:t>
            </w:r>
          </w:p>
        </w:tc>
        <w:tc>
          <w:tcPr>
            <w:tcW w:w="1162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A3B43">
              <w:rPr>
                <w:rFonts w:ascii="Times New Roman" w:hAnsi="Times New Roman"/>
              </w:rPr>
              <w:t>Техниче-ское</w:t>
            </w:r>
            <w:proofErr w:type="spellEnd"/>
            <w:proofErr w:type="gramEnd"/>
            <w:r w:rsidRPr="008A3B43">
              <w:rPr>
                <w:rFonts w:ascii="Times New Roman" w:hAnsi="Times New Roman"/>
              </w:rPr>
              <w:t xml:space="preserve"> состояние</w:t>
            </w:r>
          </w:p>
        </w:tc>
        <w:tc>
          <w:tcPr>
            <w:tcW w:w="1124" w:type="dxa"/>
          </w:tcPr>
          <w:p w:rsidR="008A3B43" w:rsidRPr="008A3B43" w:rsidRDefault="008A3B43" w:rsidP="008A3B4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8A3B43">
              <w:rPr>
                <w:rFonts w:ascii="Times New Roman" w:hAnsi="Times New Roman"/>
              </w:rPr>
              <w:t>Примечание</w:t>
            </w:r>
          </w:p>
        </w:tc>
      </w:tr>
      <w:tr w:rsidR="008A3B43" w:rsidRPr="008A3B43" w:rsidTr="008A3B43">
        <w:tc>
          <w:tcPr>
            <w:tcW w:w="51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590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598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943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44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490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162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124" w:type="dxa"/>
          </w:tcPr>
          <w:p w:rsidR="008A3B43" w:rsidRPr="008A3B43" w:rsidRDefault="008A3B43" w:rsidP="008A3B4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8A3B43" w:rsidRPr="008A3B43" w:rsidRDefault="008A3B43" w:rsidP="008A3B4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6"/>
          <w:szCs w:val="6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г) наличие оборудованных мест стоянки (боксов), помещений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для обслуживания и ремонта автомобильной техники - _________________,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8" w:lineRule="atLeast"/>
        <w:ind w:left="648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(имеется, не имеется)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установленным требованиям 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8" w:lineRule="atLeast"/>
        <w:ind w:left="432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(соответствуют, не соответствуют)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8"/>
          <w:sz w:val="28"/>
          <w:szCs w:val="28"/>
          <w:lang w:eastAsia="ja-JP"/>
        </w:rPr>
        <w:t>11. Мероприятия по обеспечению охраны и антитеррористической защищенности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организации ___________________________________: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8" w:lineRule="atLeast"/>
        <w:ind w:left="216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(выполнены, не выполнены)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(указать способ охраны - сторожа, вневедомственная охрана, частная охранная организация)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в составе ____ сотрудников.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pacing w:val="-10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10"/>
          <w:sz w:val="28"/>
          <w:szCs w:val="28"/>
          <w:lang w:eastAsia="ja-JP"/>
        </w:rPr>
        <w:t xml:space="preserve">Ежедневная охрана осуществляется сотрудниками в составе ____ человек.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а) договоры по оказанию охранных услуг заключены: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________________________________________________________________;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 w:rsidRPr="008A3B43">
        <w:rPr>
          <w:rFonts w:ascii="Times New Roman" w:eastAsia="MS Mincho" w:hAnsi="Times New Roman"/>
          <w:sz w:val="20"/>
          <w:szCs w:val="20"/>
          <w:lang w:eastAsia="ja-JP"/>
        </w:rPr>
        <w:t>(наименование услуг, наименование организации, № и дата лицензии на оказание услуг, № и дата договора)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eastAsia="MS Mincho" w:hAnsi="Times New Roman"/>
          <w:sz w:val="20"/>
          <w:szCs w:val="20"/>
          <w:lang w:eastAsia="ja-JP"/>
        </w:rPr>
      </w:pPr>
      <w:r w:rsidRPr="008A3B43">
        <w:rPr>
          <w:rFonts w:ascii="Times New Roman" w:eastAsia="MS Mincho" w:hAnsi="Times New Roman"/>
          <w:sz w:val="20"/>
          <w:szCs w:val="20"/>
          <w:lang w:eastAsia="ja-JP"/>
        </w:rPr>
        <w:t>(наименование услуг, наименование организации, № и дата лицензии на оказание услуг, № и дата договора)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pacing w:val="-6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6"/>
          <w:sz w:val="28"/>
          <w:szCs w:val="28"/>
          <w:lang w:eastAsia="ja-JP"/>
        </w:rPr>
        <w:t>б) объекты организации системой охранной сигнализации 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(оборудованы, не оборудованы)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pacing w:val="-14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14"/>
          <w:sz w:val="28"/>
          <w:szCs w:val="28"/>
          <w:lang w:eastAsia="ja-JP"/>
        </w:rPr>
        <w:t>в) системами видеонаблюдения и охранного телевидения объекты 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(оборудованы, не оборудованы)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г) прямая связь с органами МВД (ФСБ) организована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с использованием ________________________________________________;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1416" w:firstLine="708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(указать способ связи: кнопка экстренного вызова, телефон АТС и др.)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д) кнопка тревожной сигнализации с выводом на каналы связи филиалов </w:t>
      </w:r>
      <w:r w:rsidRPr="008A3B43">
        <w:rPr>
          <w:rFonts w:ascii="Times New Roman" w:eastAsia="MS Mincho" w:hAnsi="Times New Roman"/>
          <w:spacing w:val="-4"/>
          <w:sz w:val="28"/>
          <w:szCs w:val="28"/>
          <w:lang w:eastAsia="ja-JP"/>
        </w:rPr>
        <w:t xml:space="preserve">федерального государственного казенного учреждения "Управление вневедомственной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>охраны войск национальной гвардии Российской Федерации по Волгоградской области" 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right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(оборудована, не оборудована)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е) территория организации ограждением 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5040" w:firstLine="720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(оборудована, не оборудована)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и _________________________ несанкционированный доступ;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(обеспечивает, не обеспечивает)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ж) дежурно-диспетчерская (дежурная) служба 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5760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(организована, не организована)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12. Обеспечение пожарной безопасности организации 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(соответствует, не соответствует)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нормативным требованиям: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а) Органами Государственного пожарного надзора проверка состояния пожарной безопасности проводилась в 20__ году 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>(Номер и дата акта, наименование организации, проводившей проверку)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Основные результаты проверки _______________________________ и выданные предписания _________________________________________;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б) требования пожарной безопасности 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576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(выполняются, не выполняются)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в) системой пожарной сигнализации объекты организации 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(оборудованы, не оборудованы)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В организации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установлена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___________________________________,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432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(тип (вид) пожарной сигнализации)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обеспечивающая 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Пожарная сигнализация находится ____________________________;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4956" w:firstLine="708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(исправна, неисправна)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г) здания и объекты организации системами </w:t>
      </w:r>
      <w:proofErr w:type="spell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противодымной</w:t>
      </w:r>
      <w:proofErr w:type="spell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защиты 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(оборудованы, не оборудованы)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д) система передачи извещений о пожаре 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576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(обеспечивает, не обеспечивает)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автоматизированную передачу по каналам связи извещений о пожаре;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pacing w:val="-10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10"/>
          <w:sz w:val="28"/>
          <w:szCs w:val="28"/>
          <w:lang w:eastAsia="ja-JP"/>
        </w:rPr>
        <w:lastRenderedPageBreak/>
        <w:t>е) система противопожарной защиты и эвакуации обеспечивает __________________________ з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ащиту людей и имущества от воздействия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(обеспечивает, не обеспечивает)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от воздействия опасных факторов пожара.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Состояние эвакуационных путей и выходов 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576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(обеспечивает, не обеспечивает)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беспрепятственную эвакуацию </w:t>
      </w:r>
      <w:proofErr w:type="gram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обучающихся</w:t>
      </w:r>
      <w:proofErr w:type="gram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и персонала в безопасные зоны.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Поэтажные планы эвакуации ______________.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288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8A3B43">
        <w:rPr>
          <w:rFonts w:ascii="Times New Roman" w:eastAsia="MS Mincho" w:hAnsi="Times New Roman"/>
          <w:lang w:eastAsia="ja-JP"/>
        </w:rPr>
        <w:t>(разработаны, не  разработаны)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pacing w:val="-10"/>
          <w:sz w:val="28"/>
          <w:szCs w:val="28"/>
          <w:lang w:eastAsia="ja-JP"/>
        </w:rPr>
      </w:pPr>
      <w:proofErr w:type="gramStart"/>
      <w:r w:rsidRPr="008A3B43">
        <w:rPr>
          <w:rFonts w:ascii="Times New Roman" w:eastAsia="MS Mincho" w:hAnsi="Times New Roman"/>
          <w:spacing w:val="-10"/>
          <w:sz w:val="28"/>
          <w:szCs w:val="28"/>
          <w:lang w:eastAsia="ja-JP"/>
        </w:rPr>
        <w:t>Ответственные</w:t>
      </w:r>
      <w:proofErr w:type="gramEnd"/>
      <w:r w:rsidRPr="008A3B43">
        <w:rPr>
          <w:rFonts w:ascii="Times New Roman" w:eastAsia="MS Mincho" w:hAnsi="Times New Roman"/>
          <w:spacing w:val="-10"/>
          <w:sz w:val="28"/>
          <w:szCs w:val="28"/>
          <w:lang w:eastAsia="ja-JP"/>
        </w:rPr>
        <w:t xml:space="preserve"> за противопожарное состояние помещений 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(назначены, не назначены)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ж) приемка состояния изоляции электросети и заземления оборудования _____________________. Вывод на основании акта № __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8A3B43">
        <w:rPr>
          <w:rFonts w:ascii="Times New Roman" w:eastAsia="MS Mincho" w:hAnsi="Times New Roman"/>
          <w:lang w:eastAsia="ja-JP"/>
        </w:rPr>
        <w:t>(проводилась, не проводилась)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от "__" _______ 20__ г., выданного ________________________________ -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pacing w:val="-10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 </w:t>
      </w:r>
      <w:r w:rsidRPr="008A3B43">
        <w:rPr>
          <w:rFonts w:ascii="Times New Roman" w:eastAsia="MS Mincho" w:hAnsi="Times New Roman"/>
          <w:spacing w:val="-10"/>
          <w:lang w:eastAsia="ja-JP"/>
        </w:rPr>
        <w:t xml:space="preserve">(наименование организации, проводившей приемку)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pacing w:val="-10"/>
          <w:lang w:eastAsia="ja-JP"/>
        </w:rPr>
        <w:t xml:space="preserve">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pacing w:val="-10"/>
          <w:lang w:eastAsia="ja-JP"/>
        </w:rPr>
      </w:pPr>
      <w:r w:rsidRPr="008A3B43">
        <w:rPr>
          <w:rFonts w:ascii="Times New Roman" w:eastAsia="MS Mincho" w:hAnsi="Times New Roman"/>
          <w:spacing w:val="-10"/>
          <w:lang w:eastAsia="ja-JP"/>
        </w:rPr>
        <w:t xml:space="preserve"> (соответствует (не соответствует) нормам)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з) проведение инструктажей и занятий по пожарной безопасности,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а также ежеквартальных тренировок по действиям при пожаре 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(организовано, не организовано)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В ходе оценки готовности ________________ нарушения требований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354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(выявлены, не выявлены)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пожарной безопасности: 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13. Мероприятия по подготовке к отопительному сезону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в организации ___________________________________________________.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</w:t>
      </w:r>
      <w:proofErr w:type="gramStart"/>
      <w:r w:rsidRPr="008A3B43">
        <w:rPr>
          <w:rFonts w:ascii="Times New Roman" w:eastAsia="MS Mincho" w:hAnsi="Times New Roman"/>
          <w:lang w:eastAsia="ja-JP"/>
        </w:rPr>
        <w:t>проведены</w:t>
      </w:r>
      <w:proofErr w:type="gramEnd"/>
      <w:r w:rsidRPr="008A3B43">
        <w:rPr>
          <w:rFonts w:ascii="Times New Roman" w:eastAsia="MS Mincho" w:hAnsi="Times New Roman"/>
          <w:lang w:eastAsia="ja-JP"/>
        </w:rPr>
        <w:t>, не проведены, проведены не с полном объеме)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Отопление помещений и объектов организации осуществляется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________________________________________________________________,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eastAsia="MS Mincho" w:hAnsi="Times New Roman"/>
          <w:lang w:eastAsia="ja-JP"/>
        </w:rPr>
      </w:pPr>
      <w:proofErr w:type="gramStart"/>
      <w:r w:rsidRPr="008A3B43">
        <w:rPr>
          <w:rFonts w:ascii="Times New Roman" w:eastAsia="MS Mincho" w:hAnsi="Times New Roman"/>
          <w:lang w:eastAsia="ja-JP"/>
        </w:rPr>
        <w:t>(указать характер отопительной системы (теплоцентраль, котельная, печное)</w:t>
      </w:r>
      <w:proofErr w:type="gramEnd"/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состояние 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144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(удовлетворительное, неудовлетворительное)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ind w:left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8A3B43">
        <w:rPr>
          <w:rFonts w:ascii="Times New Roman" w:eastAsia="MS Mincho" w:hAnsi="Times New Roman"/>
          <w:sz w:val="28"/>
          <w:szCs w:val="28"/>
          <w:lang w:eastAsia="ja-JP"/>
        </w:rPr>
        <w:t>Опрессовка</w:t>
      </w:r>
      <w:proofErr w:type="spellEnd"/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отопительной системы ____________________________,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         </w:t>
      </w:r>
      <w:r w:rsidRPr="008A3B43">
        <w:rPr>
          <w:rFonts w:ascii="Times New Roman" w:eastAsia="MS Mincho" w:hAnsi="Times New Roman"/>
          <w:lang w:eastAsia="ja-JP"/>
        </w:rPr>
        <w:t>(проведена, не проведена)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19" w:lineRule="atLeast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(дата и № документа, подтверждающего проведение </w:t>
      </w:r>
      <w:proofErr w:type="spellStart"/>
      <w:r w:rsidRPr="008A3B43">
        <w:rPr>
          <w:rFonts w:ascii="Times New Roman" w:eastAsia="MS Mincho" w:hAnsi="Times New Roman"/>
          <w:lang w:eastAsia="ja-JP"/>
        </w:rPr>
        <w:t>опрессовки</w:t>
      </w:r>
      <w:proofErr w:type="spellEnd"/>
      <w:r w:rsidRPr="008A3B43">
        <w:rPr>
          <w:rFonts w:ascii="Times New Roman" w:eastAsia="MS Mincho" w:hAnsi="Times New Roman"/>
          <w:lang w:eastAsia="ja-JP"/>
        </w:rPr>
        <w:t>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14. Режим воздухообмена в помещениях и объектах организации ________________________________________________________________.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(соблюдается, не соблюдается)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Воздухообмен осуществляется за счет 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(указать тип вентиляции: приточная, естественная и др.)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Состояние системы вентиляции соблюдение установленных норм воздухообмена 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144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обеспечивает (не обеспечивает)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15. Водоснабжение образовательной организации осуществляется ________________________________________________________________.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16. Газоснабжение образовательной организации: 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17. Канализация 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II. Заключение комиссии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(полное наименование организации)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к новому 2020/2021учебному году 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left="5040" w:firstLine="720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(готова, не готова)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III. Основные замечания и предложения комиссии по результатам проверки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1. В ходе проведения оценки готовности выявлены нарушения, влияющие на организацию учебного процесса: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________________________________________________________________.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>(отражаются нарушения, выявленные по основным направлениям приемки)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2. В связи с нарушениями, выявленными при проведении оценки готовности организации к новому учебному году, комиссия рекомендует: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руководителю организации в срок до "__" _______ 20__ г. разработать план мероприятий по устранению выявленных нарушений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с указанием конкретных сроков их реализации  и  согласовать его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с председателем комиссии;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в период с "__" _________ по "__" ________ 20__ г. организовать работу по устранению выявленных нарушений;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в срок до "__" _______ 20__ г. представить в комиссию отчет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br/>
        <w:t>о принятых мерах по устранению выявленных нарушений для принятия решения о степени готовности организации к новому 2020/2021 учебному году.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Председатель комиссии: ____________   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              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 xml:space="preserve">(роспись)       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>(инициалы, фамилия)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>Секретарь комиссии:    ______________   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              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 xml:space="preserve">(роспись)       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>(инициалы, фамилия)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Члены комиссии:      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      ______________   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              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 xml:space="preserve">(роспись)       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>(инициалы, фамилия)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      ______________   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              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 xml:space="preserve">(роспись)       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>(инициалы, фамилия)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A3B43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  </w:t>
      </w:r>
      <w:r w:rsidRPr="008A3B43">
        <w:rPr>
          <w:rFonts w:ascii="Times New Roman" w:eastAsia="MS Mincho" w:hAnsi="Times New Roman"/>
          <w:sz w:val="28"/>
          <w:szCs w:val="28"/>
          <w:lang w:eastAsia="ja-JP"/>
        </w:rPr>
        <w:tab/>
        <w:t xml:space="preserve">      ______________   _______________________________</w:t>
      </w:r>
    </w:p>
    <w:p w:rsidR="008A3B43" w:rsidRPr="008A3B43" w:rsidRDefault="008A3B43" w:rsidP="008A3B43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MS Mincho" w:hAnsi="Times New Roman"/>
          <w:lang w:eastAsia="ja-JP"/>
        </w:rPr>
      </w:pPr>
      <w:r w:rsidRPr="008A3B43">
        <w:rPr>
          <w:rFonts w:ascii="Times New Roman" w:eastAsia="MS Mincho" w:hAnsi="Times New Roman"/>
          <w:lang w:eastAsia="ja-JP"/>
        </w:rPr>
        <w:t xml:space="preserve">                        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 xml:space="preserve">(роспись)            </w:t>
      </w:r>
      <w:r w:rsidRPr="008A3B43">
        <w:rPr>
          <w:rFonts w:ascii="Times New Roman" w:eastAsia="MS Mincho" w:hAnsi="Times New Roman"/>
          <w:lang w:eastAsia="ja-JP"/>
        </w:rPr>
        <w:tab/>
      </w:r>
      <w:r w:rsidRPr="008A3B43">
        <w:rPr>
          <w:rFonts w:ascii="Times New Roman" w:eastAsia="MS Mincho" w:hAnsi="Times New Roman"/>
          <w:lang w:eastAsia="ja-JP"/>
        </w:rPr>
        <w:tab/>
        <w:t>(инициалы, фамилия)</w:t>
      </w:r>
    </w:p>
    <w:p w:rsidR="008A3B43" w:rsidRPr="008A3B43" w:rsidRDefault="008A3B43" w:rsidP="008A3B4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A3B43" w:rsidRPr="008A3B43" w:rsidRDefault="008A3B43" w:rsidP="008A3B4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3B43">
        <w:rPr>
          <w:rFonts w:ascii="Times New Roman" w:hAnsi="Times New Roman"/>
          <w:sz w:val="24"/>
          <w:szCs w:val="24"/>
        </w:rPr>
        <w:t>Примечание: Представленная форма акта предусматривает оценку готовности образовательной организации к новому учебному году только по основным вопросам. Содержание вопросов, рассматриваемых комиссией в ходе оценки готовности образовательной организации к новому учебному году, может уточняться с учетом местных условий и характера деятельности образовательной организации.</w:t>
      </w:r>
    </w:p>
    <w:p w:rsidR="008A3B43" w:rsidRPr="00102625" w:rsidRDefault="008A3B43" w:rsidP="008A3B4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F65DBC" w:rsidRPr="00102625" w:rsidRDefault="00F65DBC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DBC" w:rsidRPr="00102625" w:rsidRDefault="00F65DBC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DBC" w:rsidRPr="00102625" w:rsidRDefault="00F65DBC" w:rsidP="00F65DB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505A" w:rsidRPr="00102625" w:rsidRDefault="0029505A">
      <w:pPr>
        <w:rPr>
          <w:rFonts w:ascii="Times New Roman" w:hAnsi="Times New Roman"/>
          <w:sz w:val="24"/>
          <w:szCs w:val="24"/>
        </w:rPr>
      </w:pPr>
    </w:p>
    <w:sectPr w:rsidR="0029505A" w:rsidRPr="001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26" w:rsidRDefault="00CE1026" w:rsidP="008A3B43">
      <w:pPr>
        <w:spacing w:after="0" w:line="240" w:lineRule="auto"/>
      </w:pPr>
      <w:r>
        <w:separator/>
      </w:r>
    </w:p>
  </w:endnote>
  <w:endnote w:type="continuationSeparator" w:id="0">
    <w:p w:rsidR="00CE1026" w:rsidRDefault="00CE1026" w:rsidP="008A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26" w:rsidRDefault="00CE1026" w:rsidP="008A3B43">
      <w:pPr>
        <w:spacing w:after="0" w:line="240" w:lineRule="auto"/>
      </w:pPr>
      <w:r>
        <w:separator/>
      </w:r>
    </w:p>
  </w:footnote>
  <w:footnote w:type="continuationSeparator" w:id="0">
    <w:p w:rsidR="00CE1026" w:rsidRDefault="00CE1026" w:rsidP="008A3B43">
      <w:pPr>
        <w:spacing w:after="0" w:line="240" w:lineRule="auto"/>
      </w:pPr>
      <w:r>
        <w:continuationSeparator/>
      </w:r>
    </w:p>
  </w:footnote>
  <w:footnote w:id="1">
    <w:p w:rsidR="008A3B43" w:rsidRPr="00684F7C" w:rsidRDefault="008A3B43" w:rsidP="008A3B43">
      <w:pPr>
        <w:pStyle w:val="a5"/>
      </w:pPr>
      <w:r w:rsidRPr="00684F7C">
        <w:rPr>
          <w:rStyle w:val="a7"/>
        </w:rPr>
        <w:footnoteRef/>
      </w:r>
      <w:r w:rsidRPr="00684F7C">
        <w:t xml:space="preserve"> </w:t>
      </w:r>
      <w:proofErr w:type="gramStart"/>
      <w:r w:rsidRPr="00684F7C">
        <w:t xml:space="preserve">Включаются </w:t>
      </w:r>
      <w:r>
        <w:t>все помещения, находящиеся в здании организации, в том числе спортивный, тренажерный, актовый, музыкальный залы, бассейн, мастерские по профилям работы, музей, компьютерный класс, пищеблок, медицинский кабинет, благоустроенный туалет и до..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9CB"/>
    <w:multiLevelType w:val="hybridMultilevel"/>
    <w:tmpl w:val="AB94D36C"/>
    <w:lvl w:ilvl="0" w:tplc="7BD656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A65F3"/>
    <w:multiLevelType w:val="multilevel"/>
    <w:tmpl w:val="C042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33F1483"/>
    <w:multiLevelType w:val="multilevel"/>
    <w:tmpl w:val="C042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62C7F23"/>
    <w:multiLevelType w:val="hybridMultilevel"/>
    <w:tmpl w:val="555064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C"/>
    <w:rsid w:val="00102625"/>
    <w:rsid w:val="00141BA0"/>
    <w:rsid w:val="00275380"/>
    <w:rsid w:val="0029505A"/>
    <w:rsid w:val="002F6A78"/>
    <w:rsid w:val="003E2416"/>
    <w:rsid w:val="004F393B"/>
    <w:rsid w:val="00897984"/>
    <w:rsid w:val="008A3B43"/>
    <w:rsid w:val="00A47DFC"/>
    <w:rsid w:val="00CE1026"/>
    <w:rsid w:val="00E1538C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5DBC"/>
    <w:pPr>
      <w:ind w:left="720"/>
      <w:contextualSpacing/>
    </w:pPr>
  </w:style>
  <w:style w:type="table" w:styleId="a4">
    <w:name w:val="Table Grid"/>
    <w:basedOn w:val="a1"/>
    <w:uiPriority w:val="59"/>
    <w:rsid w:val="00E1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3B43"/>
  </w:style>
  <w:style w:type="paragraph" w:styleId="a5">
    <w:name w:val="footnote text"/>
    <w:basedOn w:val="a"/>
    <w:link w:val="a6"/>
    <w:uiPriority w:val="99"/>
    <w:unhideWhenUsed/>
    <w:rsid w:val="008A3B4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8A3B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8A3B43"/>
    <w:rPr>
      <w:vertAlign w:val="superscript"/>
    </w:rPr>
  </w:style>
  <w:style w:type="paragraph" w:styleId="HTML">
    <w:name w:val="HTML Preformatted"/>
    <w:basedOn w:val="a"/>
    <w:link w:val="HTML0"/>
    <w:rsid w:val="008A3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3B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A3B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8A3B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rsid w:val="008A3B43"/>
  </w:style>
  <w:style w:type="paragraph" w:customStyle="1" w:styleId="ConsPlusNonformat">
    <w:name w:val="ConsPlusNonformat"/>
    <w:uiPriority w:val="99"/>
    <w:rsid w:val="008A3B43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5DBC"/>
    <w:pPr>
      <w:ind w:left="720"/>
      <w:contextualSpacing/>
    </w:pPr>
  </w:style>
  <w:style w:type="table" w:styleId="a4">
    <w:name w:val="Table Grid"/>
    <w:basedOn w:val="a1"/>
    <w:uiPriority w:val="59"/>
    <w:rsid w:val="00E1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3B43"/>
  </w:style>
  <w:style w:type="paragraph" w:styleId="a5">
    <w:name w:val="footnote text"/>
    <w:basedOn w:val="a"/>
    <w:link w:val="a6"/>
    <w:uiPriority w:val="99"/>
    <w:unhideWhenUsed/>
    <w:rsid w:val="008A3B4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8A3B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8A3B43"/>
    <w:rPr>
      <w:vertAlign w:val="superscript"/>
    </w:rPr>
  </w:style>
  <w:style w:type="paragraph" w:styleId="HTML">
    <w:name w:val="HTML Preformatted"/>
    <w:basedOn w:val="a"/>
    <w:link w:val="HTML0"/>
    <w:rsid w:val="008A3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3B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A3B4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8A3B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rsid w:val="008A3B43"/>
  </w:style>
  <w:style w:type="paragraph" w:customStyle="1" w:styleId="ConsPlusNonformat">
    <w:name w:val="ConsPlusNonformat"/>
    <w:uiPriority w:val="99"/>
    <w:rsid w:val="008A3B43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A54E3EB0332C7B5878E1269DC717B4BF1DFFD9B394F617CF7AFC33207385BBD1197B0963624D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B502-E9A1-4CB8-9EA6-61052B6C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85</TotalTime>
  <Pages>1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2020-07-07T09:45:00Z</dcterms:created>
  <dcterms:modified xsi:type="dcterms:W3CDTF">2020-07-07T11:29:00Z</dcterms:modified>
</cp:coreProperties>
</file>