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казённое общеобразовательное учреждение </w:t>
      </w: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«Ленинская школа-интернат» </w:t>
      </w: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167852" w:rsidRDefault="00167852" w:rsidP="001678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852" w:rsidRDefault="00167852" w:rsidP="00167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852" w:rsidRDefault="00167852" w:rsidP="00167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Ленинск</w:t>
      </w: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программы </w:t>
      </w:r>
    </w:p>
    <w:p w:rsidR="00167852" w:rsidRDefault="00167852" w:rsidP="00167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антикоррупционному просвещению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67852" w:rsidRDefault="00167852" w:rsidP="0016785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6707F9" w:rsidP="001678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Во  </w:t>
      </w:r>
      <w:r w:rsidR="00167852">
        <w:rPr>
          <w:rFonts w:ascii="Times New Roman" w:eastAsiaTheme="minorHAnsi" w:hAnsi="Times New Roman"/>
          <w:sz w:val="24"/>
          <w:szCs w:val="24"/>
        </w:rPr>
        <w:t>исполнение распоряжения Правительства Российской Федерации от 29 января 2019г. №98-р</w:t>
      </w:r>
      <w:r w:rsidR="00167852">
        <w:rPr>
          <w:rFonts w:ascii="Times New Roman" w:hAnsi="Times New Roman"/>
          <w:sz w:val="24"/>
          <w:szCs w:val="24"/>
        </w:rPr>
        <w:t>,</w:t>
      </w:r>
      <w:r w:rsidRPr="006707F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 утверждении</w:t>
      </w:r>
      <w:r>
        <w:rPr>
          <w:rFonts w:ascii="Times New Roman" w:eastAsiaTheme="minorHAnsi" w:hAnsi="Times New Roman"/>
          <w:sz w:val="24"/>
          <w:szCs w:val="24"/>
        </w:rPr>
        <w:t xml:space="preserve"> программы по антикоррупционному просвещению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на 2019 год,</w:t>
      </w:r>
    </w:p>
    <w:p w:rsidR="00167852" w:rsidRDefault="00167852" w:rsidP="001678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167852" w:rsidRDefault="006707F9" w:rsidP="0016785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прилагаемую </w:t>
      </w:r>
      <w:bookmarkStart w:id="0" w:name="_GoBack"/>
      <w:bookmarkEnd w:id="0"/>
      <w:r w:rsidR="00167852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ГКОУ «Ленинская школа-интернат»</w:t>
      </w:r>
      <w:r w:rsidR="00167852">
        <w:rPr>
          <w:rFonts w:ascii="Times New Roman" w:hAnsi="Times New Roman"/>
          <w:sz w:val="24"/>
          <w:szCs w:val="24"/>
        </w:rPr>
        <w:t xml:space="preserve"> по антикоррупционному просвещению </w:t>
      </w:r>
      <w:proofErr w:type="gramStart"/>
      <w:r w:rsidR="001678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67852">
        <w:rPr>
          <w:rFonts w:ascii="Times New Roman" w:hAnsi="Times New Roman"/>
          <w:sz w:val="24"/>
          <w:szCs w:val="24"/>
        </w:rPr>
        <w:t xml:space="preserve"> на 2019 год (далее программа).</w:t>
      </w:r>
    </w:p>
    <w:p w:rsidR="006707F9" w:rsidRDefault="00167852" w:rsidP="00670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мероприятий, предусмотренных программой, обеспечить реализацию мероприятий</w:t>
      </w:r>
      <w:r w:rsidR="006707F9">
        <w:rPr>
          <w:rFonts w:ascii="Times New Roman" w:hAnsi="Times New Roman"/>
          <w:sz w:val="24"/>
          <w:szCs w:val="24"/>
        </w:rPr>
        <w:t>.</w:t>
      </w:r>
    </w:p>
    <w:p w:rsidR="00167852" w:rsidRDefault="006707F9" w:rsidP="00670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07F9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работе, Рожковой Наталье Георгиевне, осуществлять </w:t>
      </w:r>
      <w:proofErr w:type="gramStart"/>
      <w:r w:rsidRPr="006707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07F9">
        <w:rPr>
          <w:rFonts w:ascii="Times New Roman" w:hAnsi="Times New Roman"/>
          <w:sz w:val="24"/>
          <w:szCs w:val="24"/>
        </w:rPr>
        <w:t xml:space="preserve"> реализацией программы и представить до 01.12.2019 г. </w:t>
      </w:r>
      <w:r>
        <w:rPr>
          <w:rFonts w:ascii="Times New Roman" w:hAnsi="Times New Roman"/>
          <w:sz w:val="24"/>
          <w:szCs w:val="24"/>
        </w:rPr>
        <w:t>в комитет образования, науки и молодёжной политики Волгоградской области информацию о её реализации.</w:t>
      </w:r>
    </w:p>
    <w:p w:rsidR="006707F9" w:rsidRPr="006707F9" w:rsidRDefault="006707F9" w:rsidP="006707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6707F9" w:rsidRDefault="006707F9" w:rsidP="00670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7F9" w:rsidRDefault="006707F9" w:rsidP="0016785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167852" w:rsidP="0016785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Т.В.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Байгарина</w:t>
      </w:r>
      <w:proofErr w:type="spellEnd"/>
    </w:p>
    <w:p w:rsidR="00167852" w:rsidRDefault="00167852" w:rsidP="00167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52" w:rsidRDefault="00167852" w:rsidP="001678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 xml:space="preserve">      </w:t>
      </w:r>
    </w:p>
    <w:p w:rsidR="00167852" w:rsidRDefault="00167852" w:rsidP="001678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67852" w:rsidRDefault="00167852" w:rsidP="00167852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  <w:t xml:space="preserve">        </w:t>
      </w:r>
      <w:r>
        <w:rPr>
          <w:u w:val="single"/>
        </w:rPr>
        <w:t xml:space="preserve"> </w:t>
      </w:r>
    </w:p>
    <w:p w:rsidR="00167852" w:rsidRDefault="00167852" w:rsidP="00167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E1E"/>
    <w:multiLevelType w:val="hybridMultilevel"/>
    <w:tmpl w:val="54B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2"/>
    <w:rsid w:val="00074F15"/>
    <w:rsid w:val="00167852"/>
    <w:rsid w:val="0029505A"/>
    <w:rsid w:val="002F6A78"/>
    <w:rsid w:val="006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2019-02-25T10:37:00Z</cp:lastPrinted>
  <dcterms:created xsi:type="dcterms:W3CDTF">2019-02-25T10:16:00Z</dcterms:created>
  <dcterms:modified xsi:type="dcterms:W3CDTF">2019-02-25T10:37:00Z</dcterms:modified>
</cp:coreProperties>
</file>