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06" w:rsidRDefault="00B71B06" w:rsidP="00B71B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B71B06" w:rsidRPr="00184758" w:rsidRDefault="00B71B06" w:rsidP="00B7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казенное общеобразовательное учреждение «Ленинская школа-интернат»</w:t>
      </w:r>
    </w:p>
    <w:p w:rsidR="00B71B06" w:rsidRPr="00184758" w:rsidRDefault="00B71B06" w:rsidP="00B7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5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«Ленинская школа-интернат»</w:t>
      </w:r>
    </w:p>
    <w:p w:rsidR="00B71B06" w:rsidRPr="00184758" w:rsidRDefault="00B71B06" w:rsidP="00B7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184758" w:rsidRDefault="00B71B06" w:rsidP="00B7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184758" w:rsidRDefault="00B71B06" w:rsidP="00B71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B71B06" w:rsidRPr="00184758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184758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128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Pr="00184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1847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 w:rsidRPr="001847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Default="00B71B06" w:rsidP="00B7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5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Ленинск</w:t>
      </w:r>
    </w:p>
    <w:p w:rsidR="00B71B06" w:rsidRDefault="00B71B06" w:rsidP="00B71B0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создании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Родительского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контроля </w:t>
      </w: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организацией горячего</w:t>
      </w:r>
    </w:p>
    <w:p w:rsidR="00B71B06" w:rsidRDefault="00B71B06" w:rsidP="00B71B06">
      <w:pPr>
        <w:spacing w:after="0" w:line="24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в образовательной организации в 2021-2022 учебном году</w:t>
      </w:r>
    </w:p>
    <w:p w:rsidR="00B71B06" w:rsidRDefault="00B71B06" w:rsidP="00B71B0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основании Федерального закона «Об образо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вании в Российской Федерации от </w:t>
      </w: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01.03.2020 № 47-ФЗ «О внесении изменений в Федеральный закон «О качестве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безопасности пищевых продуктов» и ст.37 Федерального закона от 20.12.2012 № 273-ФЗ «Об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образовании в российской Федерации» в части совершенствования правового регулирования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вопросов обеспече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ния качества пищевых продуктов»,</w:t>
      </w: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«Методических рекомендаций МР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2.4.0180-20 </w:t>
      </w:r>
      <w:proofErr w:type="spellStart"/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рации «Родительский контроль за </w:t>
      </w: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организацией горячего</w:t>
      </w:r>
      <w:proofErr w:type="gramEnd"/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питания детей в общеобразовательны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 организациях» от 18.05.2020г., </w:t>
      </w: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целях улучшения работы по организации горячего </w:t>
      </w:r>
      <w:proofErr w:type="gramStart"/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питания</w:t>
      </w:r>
      <w:proofErr w:type="gramEnd"/>
      <w:r w:rsidRPr="00B71B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школы в школьной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столовой,</w:t>
      </w:r>
    </w:p>
    <w:p w:rsidR="00B71B06" w:rsidRDefault="00B71B06" w:rsidP="00B7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7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B71B06" w:rsidRPr="00B71B06" w:rsidRDefault="00B71B06" w:rsidP="00B71B06">
      <w:pPr>
        <w:pStyle w:val="a3"/>
        <w:numPr>
          <w:ilvl w:val="0"/>
          <w:numId w:val="2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1B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Положение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</w:t>
      </w:r>
      <w:r w:rsidRPr="00B71B0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родительском контро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ле организации горячего питания </w:t>
      </w:r>
      <w:proofErr w:type="gramStart"/>
      <w:r w:rsidRPr="00B71B0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</w:t>
      </w:r>
      <w:r w:rsidRPr="00B71B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ГКОУ «Ленинская школа-интернат»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Pr="00B71B0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(Приложение 1).</w:t>
      </w:r>
    </w:p>
    <w:p w:rsidR="00B71B06" w:rsidRPr="00B71B06" w:rsidRDefault="00B71B06" w:rsidP="00B71B06">
      <w:pPr>
        <w:pStyle w:val="a3"/>
        <w:numPr>
          <w:ilvl w:val="0"/>
          <w:numId w:val="2"/>
        </w:numPr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Создать комиссию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по проведению мероприятий родительского контроля за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организацией горячего питания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обучающихся в школьной столовой.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(Приложение 2</w:t>
      </w:r>
      <w:r w:rsidRPr="00B71B06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B71B06" w:rsidRDefault="00B71B06" w:rsidP="00B71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Утвердить Положение «О порядке доступа законных представителей обучающихся в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помещение для приема пищи» (Прилож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ение 3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).</w:t>
      </w:r>
    </w:p>
    <w:p w:rsidR="00B71B06" w:rsidRDefault="00B71B06" w:rsidP="00B71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план работы комиссии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по контролю за организацией горячего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питания обучающихся в 2021-2022 учебном году (Приложение 4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).</w:t>
      </w:r>
    </w:p>
    <w:p w:rsidR="00B71B06" w:rsidRDefault="00B71B06" w:rsidP="00B71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При проведении родительского контроля за организацией горячего питания в школе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членами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комиссии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могут быть оценены:</w:t>
      </w:r>
    </w:p>
    <w:p w:rsidR="00B71B06" w:rsidRDefault="00B71B06" w:rsidP="00B71B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соответствие приготовленных блюд утвержденному меню;</w:t>
      </w:r>
    </w:p>
    <w:p w:rsidR="00B71B06" w:rsidRPr="00B71B06" w:rsidRDefault="00B71B06" w:rsidP="00B71B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санитарно-техническое содержание обеденного зала, обеденной мебели, столовой</w:t>
      </w:r>
    </w:p>
    <w:p w:rsid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посуды;</w:t>
      </w:r>
    </w:p>
    <w:p w:rsidR="00B71B06" w:rsidRDefault="00B71B06" w:rsidP="00B71B0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условия соблюдения правил личной гигиены обучающихся;</w:t>
      </w:r>
    </w:p>
    <w:p w:rsidR="00B71B06" w:rsidRPr="00B71B06" w:rsidRDefault="00B71B06" w:rsidP="00B71B06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наличие и состояние санитарной одежды у сотрудников, осуществляющих раздачу</w:t>
      </w:r>
    </w:p>
    <w:p w:rsid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готовых блюд;</w:t>
      </w:r>
    </w:p>
    <w:p w:rsidR="00B71B06" w:rsidRDefault="00B71B06" w:rsidP="00B71B06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объем и вид пищевых отходов после приема пищи;</w:t>
      </w:r>
    </w:p>
    <w:p w:rsidR="00B71B06" w:rsidRDefault="00B71B06" w:rsidP="00B71B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вкусовые предпочтения детей, удовлетворенность ассортиментом и качеством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потребляемых блюд по результатам выбороч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ного опроса детей и родителей (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законных представителей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;</w:t>
      </w:r>
    </w:p>
    <w:p w:rsidR="00B71B06" w:rsidRDefault="00B71B06" w:rsidP="00B71B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информирование родителей и детей о здоровом питании;</w:t>
      </w:r>
    </w:p>
    <w:p w:rsidR="00B71B06" w:rsidRDefault="00B71B06" w:rsidP="00B71B0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соблюдение графика работы столовой.</w:t>
      </w:r>
    </w:p>
    <w:p w:rsidR="00B71B06" w:rsidRPr="00B71B06" w:rsidRDefault="00B71B06" w:rsidP="00B71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Результаты контроля обсуждать на заседаниях, планерках и делать сообщения на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общешкольных и к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лассных родительских собраниях.</w:t>
      </w:r>
    </w:p>
    <w:p w:rsidR="00B71B06" w:rsidRDefault="00B71B06" w:rsidP="00B71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lastRenderedPageBreak/>
        <w:t>Организация родительского контроля может осуществляться в форме анкетирования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родителей и детей (Приложение 5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 и заполнении формы оценочного листа (Приложение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6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).</w:t>
      </w:r>
    </w:p>
    <w:p w:rsidR="00B71B06" w:rsidRDefault="00B71B06" w:rsidP="00B71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Итоги родительского контроля до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водить до сведения родительской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общественности в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рамках общешкольных родительских собраний, посредством электронной почты, через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официальные ресурсы, в режиме онлайн общения.</w:t>
      </w:r>
    </w:p>
    <w:p w:rsidR="00B71B06" w:rsidRDefault="00B71B06" w:rsidP="00B71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Комиссии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проводить родительский контроль организации горячего питания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 школе, не реже одного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раз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а в месяц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B71B06" w:rsidRPr="00B71B06" w:rsidRDefault="00B71B06" w:rsidP="00B71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Контроль исполнения настоящего приказа оставляю за собой.</w:t>
      </w:r>
    </w:p>
    <w:p w:rsid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71B06" w:rsidRPr="00184758" w:rsidRDefault="00B71B06" w:rsidP="00B71B0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8475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Директор школы-интерната   </w:t>
      </w:r>
      <w:r w:rsidRPr="0018475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18475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18475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18475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</w:r>
      <w:r w:rsidRPr="0018475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</w:t>
      </w:r>
      <w:r w:rsidRPr="0018475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Т. В. Байгарина</w:t>
      </w:r>
    </w:p>
    <w:p w:rsidR="00B71B06" w:rsidRPr="00184758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184758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1847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71B06" w:rsidRPr="00184758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B06" w:rsidRPr="00184758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B71B06" w:rsidRDefault="00B71B06" w:rsidP="00B71B06"/>
    <w:p w:rsidR="00B71B06" w:rsidRDefault="00B71B06" w:rsidP="00B71B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29505A" w:rsidRDefault="0029505A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/>
    <w:p w:rsidR="00B71B06" w:rsidRDefault="00B71B06" w:rsidP="00B71B06">
      <w:pPr>
        <w:spacing w:after="0" w:line="378" w:lineRule="exact"/>
      </w:pPr>
    </w:p>
    <w:p w:rsid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71B06" w:rsidRP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01.09.2021 № 128/1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Default="00B71B06" w:rsidP="00B71B0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Default="00B71B06" w:rsidP="00B71B0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Pr="00B71B06" w:rsidRDefault="00B71B06" w:rsidP="00B71B0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71B06" w:rsidRPr="00B71B06" w:rsidRDefault="00B71B06" w:rsidP="00B71B06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1"/>
          <w:numId w:val="6"/>
        </w:numPr>
        <w:tabs>
          <w:tab w:val="left" w:pos="920"/>
        </w:tabs>
        <w:spacing w:after="0" w:line="240" w:lineRule="auto"/>
        <w:ind w:left="920" w:hanging="19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родительском контроле организации горячего питания </w:t>
      </w:r>
      <w:proofErr w:type="gramStart"/>
      <w:r w:rsidRPr="00B7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71B06" w:rsidRPr="00B71B06" w:rsidRDefault="00B71B06" w:rsidP="00B71B06">
      <w:pPr>
        <w:spacing w:after="0" w:line="1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2"/>
          <w:numId w:val="6"/>
        </w:numPr>
        <w:tabs>
          <w:tab w:val="left" w:pos="3560"/>
        </w:tabs>
        <w:spacing w:after="0" w:line="240" w:lineRule="auto"/>
        <w:ind w:left="3560" w:hanging="21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ГКОУ «Ленинская школа-интернат</w:t>
      </w:r>
    </w:p>
    <w:p w:rsidR="00B71B06" w:rsidRPr="00B71B06" w:rsidRDefault="00B71B06" w:rsidP="00B71B06">
      <w:pPr>
        <w:spacing w:after="0" w:line="298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0"/>
          <w:numId w:val="6"/>
        </w:numPr>
        <w:tabs>
          <w:tab w:val="left" w:pos="520"/>
        </w:tabs>
        <w:spacing w:after="0" w:line="240" w:lineRule="auto"/>
        <w:ind w:left="520" w:hanging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71B06" w:rsidRPr="00B71B06" w:rsidRDefault="00B71B06" w:rsidP="00B71B06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1"/>
          <w:numId w:val="8"/>
        </w:numPr>
        <w:spacing w:after="0" w:line="234" w:lineRule="auto"/>
        <w:ind w:right="9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родительском контроле организации и качества питания 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на основании:</w:t>
      </w:r>
    </w:p>
    <w:p w:rsidR="00B71B06" w:rsidRPr="00B71B06" w:rsidRDefault="00B71B06" w:rsidP="00B71B06">
      <w:pPr>
        <w:spacing w:after="0" w:line="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0"/>
          <w:numId w:val="9"/>
        </w:numPr>
        <w:tabs>
          <w:tab w:val="left" w:pos="411"/>
        </w:tabs>
        <w:spacing w:after="0" w:line="234" w:lineRule="auto"/>
        <w:ind w:righ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29.12.2012г. № 273-ФЗ;</w:t>
      </w:r>
    </w:p>
    <w:p w:rsidR="00B71B06" w:rsidRPr="00B71B06" w:rsidRDefault="00B71B06" w:rsidP="00B71B06">
      <w:pPr>
        <w:numPr>
          <w:ilvl w:val="0"/>
          <w:numId w:val="9"/>
        </w:numPr>
        <w:tabs>
          <w:tab w:val="left" w:pos="411"/>
        </w:tabs>
        <w:spacing w:after="0" w:line="234" w:lineRule="auto"/>
        <w:ind w:righ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Методических рекомендаций МР 2.4.0180-20 </w:t>
      </w:r>
      <w:proofErr w:type="spell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«Родительский 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организациях» от 18.05.2020г.</w:t>
      </w:r>
    </w:p>
    <w:p w:rsidR="00B71B06" w:rsidRPr="00B71B06" w:rsidRDefault="00B71B06" w:rsidP="00B71B06">
      <w:pPr>
        <w:numPr>
          <w:ilvl w:val="1"/>
          <w:numId w:val="8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1) и участии в работе общешкольной комиссии (Приложение 2).</w:t>
      </w:r>
    </w:p>
    <w:p w:rsidR="00B71B06" w:rsidRPr="00B71B06" w:rsidRDefault="00B71B06" w:rsidP="00B71B06">
      <w:pPr>
        <w:numPr>
          <w:ilvl w:val="1"/>
          <w:numId w:val="8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контролю за организацией питания 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Комиссия) осуществляет свою деятельность в соответствии с Федеральными законами и нормативными правовыми актами Волгоградской области, Уставом школы.</w:t>
      </w:r>
    </w:p>
    <w:p w:rsidR="00B71B06" w:rsidRPr="00B71B06" w:rsidRDefault="00B71B06" w:rsidP="00B71B06">
      <w:pPr>
        <w:numPr>
          <w:ilvl w:val="1"/>
          <w:numId w:val="8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является постоянно действующим органом самоуправления для рассмотрения основных вопросов, связанных с организацией питания обучающихся ОУ.</w:t>
      </w:r>
    </w:p>
    <w:p w:rsidR="00B71B06" w:rsidRPr="00B71B06" w:rsidRDefault="00B71B06" w:rsidP="00B71B06">
      <w:pPr>
        <w:numPr>
          <w:ilvl w:val="1"/>
          <w:numId w:val="8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изучением вопросов организации  питания понимается проведение специально созданной Комиссии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B71B06" w:rsidRPr="00B71B06" w:rsidRDefault="00B71B06" w:rsidP="00B71B06">
      <w:pPr>
        <w:numPr>
          <w:ilvl w:val="1"/>
          <w:numId w:val="8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</w:p>
    <w:p w:rsidR="00B71B06" w:rsidRPr="00B71B06" w:rsidRDefault="00B71B06" w:rsidP="00B71B06">
      <w:pPr>
        <w:spacing w:after="0" w:line="236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0"/>
          <w:numId w:val="7"/>
        </w:numPr>
        <w:spacing w:after="0" w:line="23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</w:t>
      </w:r>
    </w:p>
    <w:p w:rsidR="00B71B06" w:rsidRPr="00B71B06" w:rsidRDefault="00B71B06" w:rsidP="00B71B06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1"/>
          <w:numId w:val="10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представители администрации, педагоги, родители обучающихся (не менее 2-х человек), медицинский работник.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Pr="00B71B06" w:rsidRDefault="00B71B06" w:rsidP="00B71B06">
      <w:pPr>
        <w:numPr>
          <w:ilvl w:val="1"/>
          <w:numId w:val="10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избирает из числа её членов: председателя Комиссии, заместителя председателя (секретаря).</w:t>
      </w:r>
    </w:p>
    <w:p w:rsidR="00B71B06" w:rsidRPr="00B71B06" w:rsidRDefault="00B71B06" w:rsidP="00B71B06">
      <w:pPr>
        <w:numPr>
          <w:ilvl w:val="1"/>
          <w:numId w:val="10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может быть выеден из состава Комиссии по его заявлению, направленному директору общеобразовательной организации.</w:t>
      </w:r>
    </w:p>
    <w:p w:rsidR="00B71B06" w:rsidRPr="00B71B06" w:rsidRDefault="00B71B06" w:rsidP="00B71B06">
      <w:pPr>
        <w:numPr>
          <w:ilvl w:val="1"/>
          <w:numId w:val="10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осуществляет управление деятельностью Комиссии, в том числе:</w:t>
      </w:r>
    </w:p>
    <w:p w:rsidR="00B71B06" w:rsidRPr="00B71B06" w:rsidRDefault="00B71B06" w:rsidP="00B71B06">
      <w:pPr>
        <w:numPr>
          <w:ilvl w:val="0"/>
          <w:numId w:val="11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комиссии;</w:t>
      </w:r>
    </w:p>
    <w:p w:rsidR="00B71B06" w:rsidRPr="00B71B06" w:rsidRDefault="00B71B06" w:rsidP="00B71B06">
      <w:pPr>
        <w:numPr>
          <w:ilvl w:val="0"/>
          <w:numId w:val="11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заседания Комиссии;</w:t>
      </w:r>
    </w:p>
    <w:p w:rsidR="00B71B06" w:rsidRPr="00B71B06" w:rsidRDefault="00B71B06" w:rsidP="00B71B06">
      <w:pPr>
        <w:numPr>
          <w:ilvl w:val="0"/>
          <w:numId w:val="11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от имени Комиссии протоколы заседаний, ведомости и прочую исполнительную и отчётную документацию;</w:t>
      </w:r>
    </w:p>
    <w:p w:rsidR="00B71B06" w:rsidRPr="00B71B06" w:rsidRDefault="00B71B06" w:rsidP="00B71B06">
      <w:pPr>
        <w:numPr>
          <w:ilvl w:val="0"/>
          <w:numId w:val="11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за сохранность документации Комиссии;</w:t>
      </w:r>
    </w:p>
    <w:p w:rsidR="00B71B06" w:rsidRPr="00B71B06" w:rsidRDefault="00B71B06" w:rsidP="00B71B06">
      <w:pPr>
        <w:numPr>
          <w:ilvl w:val="0"/>
          <w:numId w:val="11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 работе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на общешкольных родительских собраниях.</w:t>
      </w:r>
    </w:p>
    <w:p w:rsidR="00B71B06" w:rsidRPr="00B71B06" w:rsidRDefault="00B71B06" w:rsidP="00B71B06">
      <w:pPr>
        <w:numPr>
          <w:ilvl w:val="1"/>
          <w:numId w:val="10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Секретарь комиссии:</w:t>
      </w:r>
    </w:p>
    <w:p w:rsidR="00B71B06" w:rsidRPr="00B71B06" w:rsidRDefault="00B71B06" w:rsidP="00B71B06">
      <w:pPr>
        <w:numPr>
          <w:ilvl w:val="0"/>
          <w:numId w:val="12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 протоколы заседаний Комиссии;</w:t>
      </w:r>
    </w:p>
    <w:p w:rsidR="00B71B06" w:rsidRPr="00B71B06" w:rsidRDefault="00B71B06" w:rsidP="00B71B06">
      <w:pPr>
        <w:numPr>
          <w:ilvl w:val="0"/>
          <w:numId w:val="12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принятые Комиссией решения;</w:t>
      </w:r>
    </w:p>
    <w:p w:rsidR="00B71B06" w:rsidRPr="00B71B06" w:rsidRDefault="00B71B06" w:rsidP="00B71B06">
      <w:pPr>
        <w:numPr>
          <w:ilvl w:val="0"/>
          <w:numId w:val="12"/>
        </w:numPr>
        <w:spacing w:after="0" w:line="23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оперативную связь с членами комиссии.</w:t>
      </w:r>
    </w:p>
    <w:p w:rsidR="00B71B06" w:rsidRPr="00B71B06" w:rsidRDefault="00B71B06" w:rsidP="00B71B06">
      <w:pPr>
        <w:spacing w:after="0" w:line="236" w:lineRule="auto"/>
        <w:ind w:left="3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0"/>
          <w:numId w:val="7"/>
        </w:numPr>
        <w:tabs>
          <w:tab w:val="left" w:pos="520"/>
        </w:tabs>
        <w:spacing w:after="0" w:line="240" w:lineRule="auto"/>
        <w:ind w:left="520" w:hanging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Комиссии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ind w:left="5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ind w:left="2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Изучение вопросов организации и качества питания обучающихся.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ind w:left="2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Содействие созданию оптимальных условий и форм организации питания обучающихся ОУ.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ind w:left="2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Повышение охвата </w:t>
      </w:r>
      <w:proofErr w:type="gramStart"/>
      <w:r w:rsidRPr="00B71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71B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горячим питанием, культуры питания.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ind w:left="2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0"/>
          <w:numId w:val="7"/>
        </w:numPr>
        <w:spacing w:after="0" w:line="23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обязанности Комиссии</w:t>
      </w:r>
    </w:p>
    <w:p w:rsidR="00B71B06" w:rsidRPr="00B71B06" w:rsidRDefault="00B71B06" w:rsidP="00B71B06">
      <w:pPr>
        <w:spacing w:after="0" w:line="23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06" w:rsidRPr="00B71B06" w:rsidRDefault="00B71B06" w:rsidP="00B71B06">
      <w:pPr>
        <w:spacing w:after="0" w:line="2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:rsidR="00B71B06" w:rsidRPr="00B71B06" w:rsidRDefault="00B71B06" w:rsidP="00B71B06">
      <w:pPr>
        <w:numPr>
          <w:ilvl w:val="0"/>
          <w:numId w:val="13"/>
        </w:numPr>
        <w:spacing w:after="0" w:line="23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экспертизы питания 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B06" w:rsidRPr="00B71B06" w:rsidRDefault="00B71B06" w:rsidP="00B71B06">
      <w:pPr>
        <w:numPr>
          <w:ilvl w:val="0"/>
          <w:numId w:val="13"/>
        </w:numPr>
        <w:spacing w:after="0" w:line="23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пищи;</w:t>
      </w:r>
    </w:p>
    <w:p w:rsidR="00B71B06" w:rsidRPr="00B71B06" w:rsidRDefault="00B71B06" w:rsidP="00B71B06">
      <w:pPr>
        <w:numPr>
          <w:ilvl w:val="0"/>
          <w:numId w:val="13"/>
        </w:numPr>
        <w:spacing w:after="0" w:line="23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мнение обучающихся и их родителей (законных представителей) по организации и улучшению качества питания;</w:t>
      </w:r>
    </w:p>
    <w:p w:rsidR="00B71B06" w:rsidRPr="00B71B06" w:rsidRDefault="00B71B06" w:rsidP="00B71B06">
      <w:pPr>
        <w:numPr>
          <w:ilvl w:val="0"/>
          <w:numId w:val="13"/>
        </w:numPr>
        <w:spacing w:after="0" w:line="23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предложений и рекомендаций по улучшению качества питания обучающихся.</w:t>
      </w:r>
    </w:p>
    <w:p w:rsidR="00B71B06" w:rsidRPr="00B71B06" w:rsidRDefault="00B71B06" w:rsidP="00B71B06">
      <w:pPr>
        <w:spacing w:after="0" w:line="2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0"/>
          <w:numId w:val="7"/>
        </w:numPr>
        <w:spacing w:after="0" w:line="23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ответственность Комиссии </w:t>
      </w:r>
    </w:p>
    <w:p w:rsidR="00B71B06" w:rsidRPr="00B71B06" w:rsidRDefault="00B71B06" w:rsidP="00B71B06">
      <w:pPr>
        <w:spacing w:after="0" w:line="236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B06" w:rsidRPr="00B71B06" w:rsidRDefault="00B71B06" w:rsidP="00B71B06">
      <w:pPr>
        <w:spacing w:after="0" w:line="2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осуществления возложенных функций Комиссии представлены следующие права:</w:t>
      </w:r>
    </w:p>
    <w:p w:rsidR="00B71B06" w:rsidRPr="00B71B06" w:rsidRDefault="00B71B06" w:rsidP="00B71B06">
      <w:pPr>
        <w:numPr>
          <w:ilvl w:val="0"/>
          <w:numId w:val="14"/>
        </w:numPr>
        <w:spacing w:after="0" w:line="23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в школе организацию и качество питания 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B06" w:rsidRPr="00B71B06" w:rsidRDefault="00B71B06" w:rsidP="00B71B06">
      <w:pPr>
        <w:numPr>
          <w:ilvl w:val="0"/>
          <w:numId w:val="14"/>
        </w:numPr>
        <w:spacing w:after="0" w:line="23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повара информацию по организации питания, качеству приготовляемых блюд и соблюдению санитарно-гигиенических норм;</w:t>
      </w:r>
    </w:p>
    <w:p w:rsidR="00B71B06" w:rsidRPr="00B71B06" w:rsidRDefault="00B71B06" w:rsidP="00B71B06">
      <w:pPr>
        <w:numPr>
          <w:ilvl w:val="0"/>
          <w:numId w:val="14"/>
        </w:numPr>
        <w:spacing w:after="0" w:line="23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улучшению качества питания 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0"/>
          <w:numId w:val="7"/>
        </w:numPr>
        <w:tabs>
          <w:tab w:val="left" w:pos="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Комиссии </w:t>
      </w:r>
    </w:p>
    <w:p w:rsidR="00B71B06" w:rsidRPr="00B71B06" w:rsidRDefault="00B71B06" w:rsidP="00B71B06">
      <w:pPr>
        <w:spacing w:after="0" w:line="30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Комиссия составляет План контроля по организации качества питания школьников. Деятельность осуществляется в соответствии с Планом работы Комиссии.</w:t>
      </w: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О результатах работы Комиссия информирует администрацию школы и родительские комитеты. </w:t>
      </w: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 итогам изучения вопросов организации питания оформляется справка (Приложение 2), в которой указываются основания изучения, объект изучения, выявленные нарушения, а также ответственные за эти нарушения лица. В справке по изучению вопросов организации питания в обязательном порядке даются рекомендации об устранении в определённый срок выявленных нарушений.</w:t>
      </w: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Заседания Комиссии проводятся по мере необходимости.</w:t>
      </w: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Внеочередные заседания проводятся:</w:t>
      </w:r>
    </w:p>
    <w:p w:rsidR="00B71B06" w:rsidRPr="00B71B06" w:rsidRDefault="00B71B06" w:rsidP="00B71B0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законного представителя юридического лица ОУ;</w:t>
      </w:r>
    </w:p>
    <w:p w:rsidR="00B71B06" w:rsidRPr="00B71B06" w:rsidRDefault="00B71B06" w:rsidP="00B71B0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Председателя комиссии.</w:t>
      </w: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Заседания Комиссии являются правомочными, если в них принимают участие не менее половины от общего числа членов Комиссии.</w:t>
      </w: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6.8. Решения Комиссии принимаются простым большинством голосов от числа присутствующих на заседании членов Комиссии.</w:t>
      </w: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равном количестве голосов решающим является голос председателя Комиссии.</w:t>
      </w: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При проведении мероприятий родительского 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</w:t>
      </w:r>
      <w:proofErr w:type="spell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дететй</w:t>
      </w:r>
      <w:proofErr w:type="spell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оценены:</w:t>
      </w:r>
    </w:p>
    <w:p w:rsidR="00B71B06" w:rsidRPr="00B71B06" w:rsidRDefault="00B71B06" w:rsidP="00B71B0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блюд утверждённому меню;</w:t>
      </w:r>
    </w:p>
    <w:p w:rsidR="00B71B06" w:rsidRPr="00B71B06" w:rsidRDefault="00B71B06" w:rsidP="00B71B0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санитарно-техническое содержание обеденного зала, состояние обеденной мебели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столовой посуды и т. д.;</w:t>
      </w:r>
    </w:p>
    <w:p w:rsidR="00B71B06" w:rsidRPr="00B71B06" w:rsidRDefault="00B71B06" w:rsidP="00B71B0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соблюдения правил личной гигиены 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1B06" w:rsidRPr="00B71B06" w:rsidRDefault="00B71B06" w:rsidP="00B71B0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состояние санитарной одежды у сотрудников</w:t>
      </w:r>
      <w:proofErr w:type="gramStart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раздачу готовых блюд;</w:t>
      </w:r>
    </w:p>
    <w:p w:rsidR="00B71B06" w:rsidRPr="00B71B06" w:rsidRDefault="00B71B06" w:rsidP="00B71B0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 вид пищевых отходов после приёма пищи;</w:t>
      </w:r>
    </w:p>
    <w:p w:rsidR="00B71B06" w:rsidRPr="00B71B06" w:rsidRDefault="00B71B06" w:rsidP="00B71B0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B71B06" w:rsidRPr="00B71B06" w:rsidRDefault="00B71B06" w:rsidP="00B71B0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вкусовые предпочтения детей, удовлетворённость ассортиментом и качеством потребляемых блюд по результатам выборочного опроса детей с согласия их родителей и иных законных представителей;</w:t>
      </w:r>
    </w:p>
    <w:p w:rsidR="00B71B06" w:rsidRPr="00B71B06" w:rsidRDefault="00B71B06" w:rsidP="00B71B0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и детей о здоровом питании.</w:t>
      </w:r>
    </w:p>
    <w:p w:rsidR="00B71B06" w:rsidRPr="00B71B06" w:rsidRDefault="00B71B06" w:rsidP="00B71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numPr>
          <w:ilvl w:val="0"/>
          <w:numId w:val="7"/>
        </w:numPr>
        <w:tabs>
          <w:tab w:val="left" w:pos="5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Документация комиссии по контролю организации питания учащихся</w:t>
      </w: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Pr="00B71B06" w:rsidRDefault="00B71B06" w:rsidP="00B71B06">
      <w:pPr>
        <w:spacing w:after="0" w:line="3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spacing w:after="0" w:line="234" w:lineRule="auto"/>
        <w:ind w:left="260" w:right="220"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Заседания комиссии оформляются протоколом. Протоколы подписываются председателем.</w:t>
      </w:r>
    </w:p>
    <w:p w:rsidR="00B71B06" w:rsidRPr="00B71B06" w:rsidRDefault="00B71B06" w:rsidP="00B71B06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Журнал протоколов заседания комиссии хранится у директора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spacing w:after="0" w:line="3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spacing w:after="0" w:line="3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B71B06" w:rsidRP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01.09.2021 № 128/1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Default="00B71B06" w:rsidP="00B71B0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P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06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B71B06" w:rsidRDefault="00B71B06" w:rsidP="00B71B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71B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по проведению мероприятий родительского контроля </w:t>
      </w:r>
    </w:p>
    <w:p w:rsidR="00B71B06" w:rsidRDefault="00B71B06" w:rsidP="00B71B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71B0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 организацией горячего питания обучающихся в школьной</w:t>
      </w:r>
    </w:p>
    <w:p w:rsidR="00B71B06" w:rsidRDefault="00B71B06" w:rsidP="00B71B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B06" w:rsidRDefault="00B71B06" w:rsidP="00B71B06">
      <w:pPr>
        <w:spacing w:after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Председатель комиссии: Байдова Елена Валеоьевна.</w:t>
      </w:r>
    </w:p>
    <w:p w:rsidR="00B71B06" w:rsidRDefault="00B71B06" w:rsidP="00B71B06">
      <w:pPr>
        <w:spacing w:after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Секрктарь комиссии:  Даниленко Наталья Викторовна.</w:t>
      </w:r>
    </w:p>
    <w:p w:rsidR="00B71B06" w:rsidRDefault="00B71B06" w:rsidP="00B71B06">
      <w:pPr>
        <w:spacing w:after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Члены комиссии:</w:t>
      </w:r>
    </w:p>
    <w:p w:rsidR="00B71B06" w:rsidRDefault="00B71B06" w:rsidP="00B71B06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Коротков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Ирина Валентиновна,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71B06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профсоюзной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;</w:t>
      </w:r>
    </w:p>
    <w:p w:rsidR="00B71B06" w:rsidRDefault="00B71B06" w:rsidP="00B71B06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Раушенберг Марина Анатольевна, медицинская сестра;</w:t>
      </w:r>
    </w:p>
    <w:p w:rsidR="00B71B06" w:rsidRDefault="00B71B06" w:rsidP="00B71B06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Чурзина Наталья Геннадьевна, родительница;</w:t>
      </w:r>
    </w:p>
    <w:p w:rsidR="00B71B06" w:rsidRPr="00B71B06" w:rsidRDefault="00B71B06" w:rsidP="00B71B06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Таирова Анастасия Эдуардовна.</w:t>
      </w: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 w:line="378" w:lineRule="exact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B71B06" w:rsidRP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01.09.2021 № 128/1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Default="00B71B06" w:rsidP="00B71B0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P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B06" w:rsidRPr="00B71B06" w:rsidRDefault="00B71B06" w:rsidP="00B7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B0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71B06" w:rsidRPr="00B71B06" w:rsidRDefault="00B71B06" w:rsidP="00B7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B06">
        <w:rPr>
          <w:rFonts w:ascii="Times New Roman" w:hAnsi="Times New Roman" w:cs="Times New Roman"/>
          <w:b/>
          <w:bCs/>
          <w:sz w:val="28"/>
          <w:szCs w:val="28"/>
        </w:rPr>
        <w:t>о порядке доступа Родительского контроля</w:t>
      </w:r>
    </w:p>
    <w:p w:rsidR="00B71B06" w:rsidRPr="00B71B06" w:rsidRDefault="00B71B06" w:rsidP="00B71B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71B06">
        <w:rPr>
          <w:rFonts w:ascii="Times New Roman" w:hAnsi="Times New Roman" w:cs="Times New Roman"/>
          <w:b/>
          <w:bCs/>
          <w:sz w:val="28"/>
          <w:szCs w:val="28"/>
        </w:rPr>
        <w:t>в школьную столо</w:t>
      </w:r>
      <w:r>
        <w:rPr>
          <w:rFonts w:ascii="Times New Roman" w:hAnsi="Times New Roman" w:cs="Times New Roman"/>
          <w:b/>
          <w:bCs/>
          <w:sz w:val="28"/>
          <w:szCs w:val="28"/>
        </w:rPr>
        <w:t>вую ГКОУ «Ленинская школа-интернат»</w:t>
      </w:r>
    </w:p>
    <w:p w:rsidR="00B71B06" w:rsidRDefault="00B71B06" w:rsidP="00B71B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71B06" w:rsidRDefault="00B71B06" w:rsidP="00B71B06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0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71B06" w:rsidRP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Pr="00B71B06">
        <w:rPr>
          <w:rFonts w:ascii="Times New Roman" w:hAnsi="Times New Roman" w:cs="Times New Roman"/>
          <w:sz w:val="24"/>
          <w:szCs w:val="24"/>
        </w:rPr>
        <w:t xml:space="preserve"> доступа Родительского контроля</w:t>
      </w:r>
      <w:r w:rsidRPr="00B71B06">
        <w:rPr>
          <w:rFonts w:ascii="Times New Roman" w:hAnsi="Times New Roman" w:cs="Times New Roman"/>
          <w:sz w:val="24"/>
          <w:szCs w:val="24"/>
        </w:rPr>
        <w:t xml:space="preserve"> в организацию</w:t>
      </w:r>
      <w:r w:rsidRPr="00B71B06"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обществе</w:t>
      </w:r>
      <w:r w:rsidRPr="00B71B06">
        <w:rPr>
          <w:rFonts w:ascii="Times New Roman" w:hAnsi="Times New Roman" w:cs="Times New Roman"/>
          <w:sz w:val="24"/>
          <w:szCs w:val="24"/>
        </w:rPr>
        <w:t xml:space="preserve">нного питания в ГКОУ «Ленинская школа-интернат» </w:t>
      </w:r>
      <w:r w:rsidRPr="00B71B06">
        <w:rPr>
          <w:rFonts w:ascii="Times New Roman" w:hAnsi="Times New Roman" w:cs="Times New Roman"/>
          <w:sz w:val="24"/>
          <w:szCs w:val="24"/>
        </w:rPr>
        <w:t>разработано в</w:t>
      </w:r>
      <w:r w:rsidRPr="00B71B06"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>:</w:t>
      </w:r>
    </w:p>
    <w:p w:rsidR="00B71B06" w:rsidRDefault="00B71B06" w:rsidP="00B71B0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РФ»;</w:t>
      </w:r>
    </w:p>
    <w:p w:rsidR="00B71B06" w:rsidRDefault="00B71B06" w:rsidP="00B71B0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Федеральным законом от 30.03.1999 года №52-ФЗ «О санитарн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эпидемиологическом благополучии населения» (с изм. и доп., вступ. в силу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24.07.2015);</w:t>
      </w:r>
    </w:p>
    <w:p w:rsidR="00B71B06" w:rsidRDefault="00B71B06" w:rsidP="00B71B0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врача РФ от 27.10.200 № 32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утверждении санитарно-эпидемиологических правил и норм СанПиН 2.3/2.4.3590-</w:t>
      </w:r>
    </w:p>
    <w:p w:rsidR="00B71B06" w:rsidRDefault="00B71B06" w:rsidP="00B71B0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20 «Санитарно-эпидемиологические требования к организации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питания населения» (далее - СанПиН 2.3/2.4.3590-20);</w:t>
      </w:r>
    </w:p>
    <w:p w:rsidR="00B71B06" w:rsidRDefault="00B71B06" w:rsidP="00B71B0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MP 2.4.0180-20 «Родительский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организацией горячего питания детей в общеобразовательных организациях» (утв.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Федеральной службой по надзору в сфере защиты прав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благополучия человека 18 мая 2020 г.);</w:t>
      </w:r>
    </w:p>
    <w:p w:rsidR="00B71B06" w:rsidRPr="00B71B06" w:rsidRDefault="00B71B06" w:rsidP="00B71B0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Уставом школы.</w:t>
      </w:r>
    </w:p>
    <w:p w:rsid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Положение разработано с целью соблюдения прав и законных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Родительского контроля</w:t>
      </w:r>
      <w:r w:rsidRPr="00B71B06">
        <w:rPr>
          <w:rFonts w:ascii="Times New Roman" w:hAnsi="Times New Roman" w:cs="Times New Roman"/>
          <w:sz w:val="24"/>
          <w:szCs w:val="24"/>
        </w:rPr>
        <w:t xml:space="preserve"> в области организации питания.</w:t>
      </w:r>
    </w:p>
    <w:p w:rsidR="00B71B06" w:rsidRP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Основными целями посещения школьной столовой </w:t>
      </w:r>
      <w:r>
        <w:rPr>
          <w:rFonts w:ascii="Times New Roman" w:hAnsi="Times New Roman" w:cs="Times New Roman"/>
          <w:sz w:val="24"/>
          <w:szCs w:val="24"/>
        </w:rPr>
        <w:t xml:space="preserve">Родительским контролем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71B06" w:rsidRDefault="00B71B06" w:rsidP="00B71B0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контроль качества оказания услуг по </w:t>
      </w:r>
      <w:r>
        <w:rPr>
          <w:rFonts w:ascii="Times New Roman" w:hAnsi="Times New Roman" w:cs="Times New Roman"/>
          <w:sz w:val="24"/>
          <w:szCs w:val="24"/>
        </w:rPr>
        <w:t xml:space="preserve">питанию детей в ГКОУ «Ленинская школа-интернат» </w:t>
      </w:r>
      <w:r w:rsidRPr="00B71B06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Школа);</w:t>
      </w:r>
    </w:p>
    <w:p w:rsidR="00B71B06" w:rsidRDefault="00B71B06" w:rsidP="00B71B0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>
        <w:rPr>
          <w:rFonts w:ascii="Times New Roman" w:hAnsi="Times New Roman" w:cs="Times New Roman"/>
          <w:sz w:val="24"/>
          <w:szCs w:val="24"/>
        </w:rPr>
        <w:t>Родительского контроля</w:t>
      </w:r>
      <w:r w:rsidRPr="00B71B06">
        <w:rPr>
          <w:rFonts w:ascii="Times New Roman" w:hAnsi="Times New Roman" w:cs="Times New Roman"/>
          <w:sz w:val="24"/>
          <w:szCs w:val="24"/>
        </w:rPr>
        <w:t xml:space="preserve"> с руководством Школы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 xml:space="preserve">представителями организации, оказывающей услуги по питанию (далее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>сполнитель услуг питания), по вопросам организации питания;</w:t>
      </w:r>
    </w:p>
    <w:p w:rsidR="00B71B06" w:rsidRPr="00B71B06" w:rsidRDefault="00B71B06" w:rsidP="00B71B06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повышение эффективности питания.</w:t>
      </w:r>
    </w:p>
    <w:p w:rsid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Положение устанавливает порядок организации и оформления результатов посещения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Родительского контроля</w:t>
      </w:r>
      <w:r w:rsidRPr="00B71B06">
        <w:rPr>
          <w:rFonts w:ascii="Times New Roman" w:hAnsi="Times New Roman" w:cs="Times New Roman"/>
          <w:sz w:val="24"/>
          <w:szCs w:val="24"/>
        </w:rPr>
        <w:t xml:space="preserve"> школьной столовой, а также права </w:t>
      </w:r>
      <w:r>
        <w:rPr>
          <w:rFonts w:ascii="Times New Roman" w:hAnsi="Times New Roman" w:cs="Times New Roman"/>
          <w:sz w:val="24"/>
          <w:szCs w:val="24"/>
        </w:rPr>
        <w:t>Родительского контроля</w:t>
      </w:r>
      <w:r w:rsidRPr="00B71B06">
        <w:rPr>
          <w:rFonts w:ascii="Times New Roman" w:hAnsi="Times New Roman" w:cs="Times New Roman"/>
          <w:sz w:val="24"/>
          <w:szCs w:val="24"/>
        </w:rPr>
        <w:t xml:space="preserve"> при посещении школьной столовой.</w:t>
      </w:r>
    </w:p>
    <w:p w:rsid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Родительский контроль</w:t>
      </w:r>
      <w:r w:rsidRPr="00B71B06">
        <w:rPr>
          <w:rFonts w:ascii="Times New Roman" w:hAnsi="Times New Roman" w:cs="Times New Roman"/>
          <w:sz w:val="24"/>
          <w:szCs w:val="24"/>
        </w:rPr>
        <w:t xml:space="preserve"> при посещени</w:t>
      </w:r>
      <w:r>
        <w:rPr>
          <w:rFonts w:ascii="Times New Roman" w:hAnsi="Times New Roman" w:cs="Times New Roman"/>
          <w:sz w:val="24"/>
          <w:szCs w:val="24"/>
        </w:rPr>
        <w:t>и школьной столовой руководствуе</w:t>
      </w:r>
      <w:r w:rsidRPr="00B71B0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применимыми законами и иными нормативными правовыми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Волгоградской</w:t>
      </w:r>
      <w:r w:rsidRPr="00B71B06">
        <w:rPr>
          <w:rFonts w:ascii="Times New Roman" w:hAnsi="Times New Roman" w:cs="Times New Roman"/>
          <w:sz w:val="24"/>
          <w:szCs w:val="24"/>
        </w:rPr>
        <w:t xml:space="preserve"> области, а также Положением и иными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нормативными актами Школы.</w:t>
      </w:r>
    </w:p>
    <w:p w:rsid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Родительский контроль</w:t>
      </w:r>
      <w:r w:rsidRPr="00B71B06">
        <w:rPr>
          <w:rFonts w:ascii="Times New Roman" w:hAnsi="Times New Roman" w:cs="Times New Roman"/>
          <w:sz w:val="24"/>
          <w:szCs w:val="24"/>
        </w:rPr>
        <w:t xml:space="preserve"> при по</w:t>
      </w:r>
      <w:r>
        <w:rPr>
          <w:rFonts w:ascii="Times New Roman" w:hAnsi="Times New Roman" w:cs="Times New Roman"/>
          <w:sz w:val="24"/>
          <w:szCs w:val="24"/>
        </w:rPr>
        <w:t>сещении школьной столовой должен</w:t>
      </w:r>
      <w:r w:rsidRPr="00B71B06">
        <w:rPr>
          <w:rFonts w:ascii="Times New Roman" w:hAnsi="Times New Roman" w:cs="Times New Roman"/>
          <w:sz w:val="24"/>
          <w:szCs w:val="24"/>
        </w:rPr>
        <w:t xml:space="preserve">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добросовестно, не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B71B06">
        <w:rPr>
          <w:rFonts w:ascii="Times New Roman" w:hAnsi="Times New Roman" w:cs="Times New Roman"/>
          <w:sz w:val="24"/>
          <w:szCs w:val="24"/>
        </w:rPr>
        <w:t xml:space="preserve"> нарушать и вмешиваться в процесс питания и не долж</w:t>
      </w:r>
      <w:r>
        <w:rPr>
          <w:rFonts w:ascii="Times New Roman" w:hAnsi="Times New Roman" w:cs="Times New Roman"/>
          <w:sz w:val="24"/>
          <w:szCs w:val="24"/>
        </w:rPr>
        <w:t xml:space="preserve">ен </w:t>
      </w:r>
      <w:r w:rsidRPr="00B71B06">
        <w:rPr>
          <w:rFonts w:ascii="Times New Roman" w:hAnsi="Times New Roman" w:cs="Times New Roman"/>
          <w:sz w:val="24"/>
          <w:szCs w:val="24"/>
        </w:rPr>
        <w:t>допускать неуважительного отношения к сотрудникам Школы, сотрудникам столовой,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обучающимся и иным посетителям.</w:t>
      </w:r>
    </w:p>
    <w:p w:rsidR="00B71B06" w:rsidRPr="00B71B06" w:rsidRDefault="00B71B06" w:rsidP="00B71B0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Pr="00B71B06" w:rsidRDefault="00B71B06" w:rsidP="00B71B06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06">
        <w:rPr>
          <w:rFonts w:ascii="Times New Roman" w:hAnsi="Times New Roman" w:cs="Times New Roman"/>
          <w:b/>
          <w:sz w:val="24"/>
          <w:szCs w:val="24"/>
        </w:rPr>
        <w:t>Организация и оформление посещения</w:t>
      </w:r>
    </w:p>
    <w:p w:rsidR="00B71B06" w:rsidRDefault="00B71B06" w:rsidP="00B71B0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Родительским контролем </w:t>
      </w:r>
      <w:r w:rsidRPr="00B71B06">
        <w:rPr>
          <w:rFonts w:ascii="Times New Roman" w:hAnsi="Times New Roman" w:cs="Times New Roman"/>
          <w:b/>
          <w:sz w:val="24"/>
          <w:szCs w:val="24"/>
        </w:rPr>
        <w:t>школьной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b/>
          <w:sz w:val="24"/>
          <w:szCs w:val="24"/>
        </w:rPr>
        <w:t>столовой</w:t>
      </w:r>
    </w:p>
    <w:p w:rsidR="00B71B06" w:rsidRP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Родительский контроль</w:t>
      </w:r>
      <w:r w:rsidRPr="00B71B06"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посещае</w:t>
      </w:r>
      <w:r w:rsidRPr="00B71B06">
        <w:rPr>
          <w:rFonts w:ascii="Times New Roman" w:hAnsi="Times New Roman" w:cs="Times New Roman"/>
          <w:sz w:val="24"/>
          <w:szCs w:val="24"/>
        </w:rPr>
        <w:t>т школьную столовую в порядке, установленном</w:t>
      </w:r>
    </w:p>
    <w:p w:rsidR="00B71B06" w:rsidRDefault="00B71B06" w:rsidP="00B71B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настоящим Положением и в соответствии с Графиком посещения школьной столовой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 Законные представители прибывают в образовательное учреждение с наличием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документа, удостоверяющего личность и отмечаются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на пункте охраны.</w:t>
      </w:r>
    </w:p>
    <w:p w:rsidR="00B71B06" w:rsidRP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Производят запись в Журнале Родительского контроля, информация в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содержит сведения о:</w:t>
      </w:r>
    </w:p>
    <w:p w:rsidR="00B71B06" w:rsidRDefault="00B71B06" w:rsidP="00B71B0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времени посещения (день и конкретная перемена);</w:t>
      </w:r>
    </w:p>
    <w:p w:rsidR="00B71B06" w:rsidRDefault="00B71B06" w:rsidP="00B71B0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Ф.И.О. законного представителя;</w:t>
      </w:r>
    </w:p>
    <w:p w:rsidR="00B71B06" w:rsidRDefault="00B71B06" w:rsidP="00B71B0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контактном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телефона законного представителя;</w:t>
      </w:r>
    </w:p>
    <w:p w:rsidR="00B71B06" w:rsidRDefault="00B71B06" w:rsidP="00B71B06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Ф.И.О. и класс обучающегося, в интересах которого действует законный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представитель.</w:t>
      </w:r>
    </w:p>
    <w:p w:rsid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Получают «Оценочный лист» согласно пунктам, которого проводят проверку.</w:t>
      </w:r>
    </w:p>
    <w:p w:rsidR="00B71B06" w:rsidRP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Посещение школьной столовой осуществляется </w:t>
      </w:r>
      <w:r w:rsidRPr="00B71B06">
        <w:rPr>
          <w:rFonts w:ascii="Times New Roman" w:hAnsi="Times New Roman" w:cs="Times New Roman"/>
          <w:sz w:val="24"/>
          <w:szCs w:val="24"/>
        </w:rPr>
        <w:t>Родительским контролем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самостоятельно или в с</w:t>
      </w:r>
      <w:r>
        <w:rPr>
          <w:rFonts w:ascii="Times New Roman" w:hAnsi="Times New Roman" w:cs="Times New Roman"/>
          <w:sz w:val="24"/>
          <w:szCs w:val="24"/>
        </w:rPr>
        <w:t>опровождении представителя администрации школы</w:t>
      </w:r>
      <w:r w:rsidRPr="00B71B06">
        <w:rPr>
          <w:rFonts w:ascii="Times New Roman" w:hAnsi="Times New Roman" w:cs="Times New Roman"/>
          <w:sz w:val="24"/>
          <w:szCs w:val="24"/>
        </w:rPr>
        <w:t>.</w:t>
      </w:r>
    </w:p>
    <w:p w:rsidR="00B71B06" w:rsidRP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Посещение школьной столовой осуществляется </w:t>
      </w:r>
      <w:r>
        <w:rPr>
          <w:rFonts w:ascii="Times New Roman" w:hAnsi="Times New Roman" w:cs="Times New Roman"/>
          <w:sz w:val="24"/>
          <w:szCs w:val="24"/>
        </w:rPr>
        <w:t>Родительским контролем</w:t>
      </w:r>
      <w:r w:rsidRPr="00B71B06">
        <w:rPr>
          <w:rFonts w:ascii="Times New Roman" w:hAnsi="Times New Roman" w:cs="Times New Roman"/>
          <w:sz w:val="24"/>
          <w:szCs w:val="24"/>
        </w:rPr>
        <w:t xml:space="preserve"> в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учебный день во время работы школьной столовой, в том числе на переменах.</w:t>
      </w:r>
    </w:p>
    <w:p w:rsid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Родительский контроль</w:t>
      </w:r>
      <w:r w:rsidRPr="00B71B06">
        <w:rPr>
          <w:rFonts w:ascii="Times New Roman" w:hAnsi="Times New Roman" w:cs="Times New Roman"/>
          <w:sz w:val="24"/>
          <w:szCs w:val="24"/>
        </w:rPr>
        <w:t xml:space="preserve"> имеют право выбрать для посещения как перемену,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1B06" w:rsidRDefault="00B71B06" w:rsidP="00B71B0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которой 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горячее 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>, так и любую иную перемену,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во время которой осуществляется отпуск горячего питания.</w:t>
      </w:r>
    </w:p>
    <w:p w:rsidR="00B71B06" w:rsidRP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Родительский контроль может остаться в школьной столовой и после окончания</w:t>
      </w:r>
    </w:p>
    <w:p w:rsidR="00B71B06" w:rsidRDefault="00B71B06" w:rsidP="00B71B06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перемены (в случае если установленная продолжительность перемены менее 20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или для завершения в разумный срок ознакомления с процессом организации питания).</w:t>
      </w:r>
    </w:p>
    <w:p w:rsid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По результатам посещения школьной </w:t>
      </w:r>
      <w:r w:rsidRPr="00B71B06">
        <w:rPr>
          <w:rFonts w:ascii="Times New Roman" w:hAnsi="Times New Roman" w:cs="Times New Roman"/>
          <w:sz w:val="24"/>
          <w:szCs w:val="24"/>
        </w:rPr>
        <w:t xml:space="preserve">столовой </w:t>
      </w:r>
      <w:r w:rsidRPr="00B71B06">
        <w:rPr>
          <w:rFonts w:ascii="Times New Roman" w:hAnsi="Times New Roman" w:cs="Times New Roman"/>
          <w:sz w:val="24"/>
          <w:szCs w:val="24"/>
        </w:rPr>
        <w:t>Родительский контроль</w:t>
      </w:r>
      <w:r>
        <w:rPr>
          <w:rFonts w:ascii="Times New Roman" w:hAnsi="Times New Roman" w:cs="Times New Roman"/>
          <w:sz w:val="24"/>
          <w:szCs w:val="24"/>
        </w:rPr>
        <w:t xml:space="preserve"> оставляе</w:t>
      </w:r>
      <w:r w:rsidRPr="00B71B06">
        <w:rPr>
          <w:rFonts w:ascii="Times New Roman" w:hAnsi="Times New Roman" w:cs="Times New Roman"/>
          <w:sz w:val="24"/>
          <w:szCs w:val="24"/>
        </w:rPr>
        <w:t>т в</w:t>
      </w:r>
      <w:r w:rsidRPr="00B71B06"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Журнале Родительского Контроля, «Оценочный лист» с предложениями или</w:t>
      </w:r>
      <w:r w:rsidRPr="00B71B06"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замечаниями</w:t>
      </w:r>
      <w:r w:rsidRPr="00B71B06">
        <w:rPr>
          <w:rFonts w:ascii="Times New Roman" w:hAnsi="Times New Roman" w:cs="Times New Roman"/>
          <w:sz w:val="24"/>
          <w:szCs w:val="24"/>
        </w:rPr>
        <w:t>.</w:t>
      </w:r>
    </w:p>
    <w:p w:rsidR="00B71B06" w:rsidRP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Предложения и замечания, оставленные </w:t>
      </w:r>
      <w:r>
        <w:rPr>
          <w:rFonts w:ascii="Times New Roman" w:hAnsi="Times New Roman" w:cs="Times New Roman"/>
          <w:sz w:val="24"/>
          <w:szCs w:val="24"/>
        </w:rPr>
        <w:t>Родительским контролем</w:t>
      </w:r>
      <w:r w:rsidRPr="00B71B06">
        <w:rPr>
          <w:rFonts w:ascii="Times New Roman" w:hAnsi="Times New Roman" w:cs="Times New Roman"/>
          <w:sz w:val="24"/>
          <w:szCs w:val="24"/>
        </w:rPr>
        <w:t xml:space="preserve"> по результатам посещения,</w:t>
      </w:r>
      <w:r w:rsidRPr="00B71B06">
        <w:rPr>
          <w:rFonts w:ascii="Times New Roman" w:hAnsi="Times New Roman" w:cs="Times New Roman"/>
          <w:sz w:val="24"/>
          <w:szCs w:val="24"/>
        </w:rPr>
        <w:t xml:space="preserve"> подлежат обязательному учету </w:t>
      </w:r>
      <w:r w:rsidRPr="00B71B06">
        <w:rPr>
          <w:rFonts w:ascii="Times New Roman" w:hAnsi="Times New Roman" w:cs="Times New Roman"/>
          <w:sz w:val="24"/>
          <w:szCs w:val="24"/>
        </w:rPr>
        <w:t>Администрацией ОО для решения вопросов в области</w:t>
      </w:r>
      <w:r w:rsidRPr="00B71B06"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организации питания.</w:t>
      </w:r>
    </w:p>
    <w:p w:rsidR="00B71B06" w:rsidRP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Рассмотрение предложений и замечаний, осуществляется не реже одного раза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четверть, представителями администрации образовательной организации, 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представителей обучающихся на родительских собраниях.</w:t>
      </w:r>
    </w:p>
    <w:p w:rsidR="00B71B06" w:rsidRDefault="00B71B06" w:rsidP="00B71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Pr="00B71B06" w:rsidRDefault="00B71B06" w:rsidP="00B71B06">
      <w:pPr>
        <w:pStyle w:val="a3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0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Pr="00B71B06">
        <w:rPr>
          <w:rFonts w:ascii="Times New Roman" w:hAnsi="Times New Roman" w:cs="Times New Roman"/>
          <w:b/>
          <w:sz w:val="24"/>
          <w:szCs w:val="24"/>
        </w:rPr>
        <w:t>Родительского контроля</w:t>
      </w:r>
      <w:r w:rsidRPr="00B71B06"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b/>
          <w:sz w:val="24"/>
          <w:szCs w:val="24"/>
        </w:rPr>
        <w:t>при посещении школьной столовой</w:t>
      </w:r>
    </w:p>
    <w:p w:rsidR="00B71B06" w:rsidRPr="00B71B06" w:rsidRDefault="00B71B06" w:rsidP="00B71B06">
      <w:pPr>
        <w:pStyle w:val="a3"/>
        <w:numPr>
          <w:ilvl w:val="1"/>
          <w:numId w:val="19"/>
        </w:num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Родительский контроль</w:t>
      </w:r>
      <w:r w:rsidRPr="00B71B06">
        <w:rPr>
          <w:rFonts w:ascii="Times New Roman" w:hAnsi="Times New Roman" w:cs="Times New Roman"/>
          <w:sz w:val="24"/>
          <w:szCs w:val="24"/>
        </w:rPr>
        <w:t xml:space="preserve"> имеет право посетить помещения, где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осуществляются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прием пищи.</w:t>
      </w:r>
    </w:p>
    <w:p w:rsidR="00B71B06" w:rsidRDefault="00B71B06" w:rsidP="00B71B06">
      <w:pPr>
        <w:pStyle w:val="a3"/>
        <w:numPr>
          <w:ilvl w:val="1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Родительскому контролю</w:t>
      </w:r>
      <w:r w:rsidRPr="00B71B06">
        <w:rPr>
          <w:rFonts w:ascii="Times New Roman" w:hAnsi="Times New Roman" w:cs="Times New Roman"/>
          <w:sz w:val="24"/>
          <w:szCs w:val="24"/>
        </w:rPr>
        <w:t xml:space="preserve">  должна быть предоставлена возможность:</w:t>
      </w:r>
    </w:p>
    <w:p w:rsidR="00B71B06" w:rsidRDefault="00B71B06" w:rsidP="00B71B0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B06">
        <w:rPr>
          <w:rFonts w:ascii="Times New Roman" w:hAnsi="Times New Roman" w:cs="Times New Roman"/>
          <w:sz w:val="24"/>
          <w:szCs w:val="24"/>
        </w:rPr>
        <w:lastRenderedPageBreak/>
        <w:t>сравнить меню питания на день посещения с утвержденными примерным меню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фактически выдаваемыми блюдами;</w:t>
      </w:r>
      <w:proofErr w:type="gramEnd"/>
    </w:p>
    <w:p w:rsidR="00B71B06" w:rsidRDefault="00B71B06" w:rsidP="00B71B0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наблюдать осуществление бракеража готовой продукции или получить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компетентных лиц сведения об осуществленном в день посещения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общественного питания бракераже готовой продукции и сырья;</w:t>
      </w:r>
    </w:p>
    <w:p w:rsidR="00B71B06" w:rsidRDefault="00B71B06" w:rsidP="00B71B0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 попробовать блюда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1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включенный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в меню;</w:t>
      </w:r>
    </w:p>
    <w:p w:rsidR="00B71B06" w:rsidRDefault="00B71B06" w:rsidP="00B71B0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наблюдать полноту потребления блюд (оценить количество отходов);</w:t>
      </w:r>
    </w:p>
    <w:p w:rsidR="00B71B06" w:rsidRDefault="00B71B06" w:rsidP="00B71B0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71B06">
        <w:rPr>
          <w:rFonts w:ascii="Times New Roman" w:hAnsi="Times New Roman" w:cs="Times New Roman"/>
          <w:sz w:val="24"/>
          <w:szCs w:val="24"/>
        </w:rPr>
        <w:t>афиксировать результаты наблюдений в Оценочном листе;</w:t>
      </w:r>
    </w:p>
    <w:p w:rsidR="00B71B06" w:rsidRPr="00B71B06" w:rsidRDefault="00B71B06" w:rsidP="00B71B06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довести информацию до сведения админи</w:t>
      </w:r>
      <w:r>
        <w:rPr>
          <w:rFonts w:ascii="Times New Roman" w:hAnsi="Times New Roman" w:cs="Times New Roman"/>
          <w:sz w:val="24"/>
          <w:szCs w:val="24"/>
        </w:rPr>
        <w:t>страции Школы и родительского комитета</w:t>
      </w:r>
      <w:r w:rsidRPr="00B71B06">
        <w:rPr>
          <w:rFonts w:ascii="Times New Roman" w:hAnsi="Times New Roman" w:cs="Times New Roman"/>
          <w:sz w:val="24"/>
          <w:szCs w:val="24"/>
        </w:rPr>
        <w:t>;</w:t>
      </w: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Содержание Положения доводится до сведения </w:t>
      </w:r>
      <w:r>
        <w:rPr>
          <w:rFonts w:ascii="Times New Roman" w:hAnsi="Times New Roman" w:cs="Times New Roman"/>
          <w:sz w:val="24"/>
          <w:szCs w:val="24"/>
        </w:rPr>
        <w:t xml:space="preserve">Родительского контроля </w:t>
      </w:r>
      <w:r w:rsidRPr="00B71B06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путем его размещения в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ой вкладке «Горячее питание» на сайте Школы, а </w:t>
      </w:r>
      <w:r w:rsidRPr="00B71B06">
        <w:rPr>
          <w:rFonts w:ascii="Times New Roman" w:hAnsi="Times New Roman" w:cs="Times New Roman"/>
          <w:sz w:val="24"/>
          <w:szCs w:val="24"/>
        </w:rPr>
        <w:t>также на общешкольном родительском собрании и родительских собраниях в классах.</w:t>
      </w: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06" w:rsidRDefault="00B71B06" w:rsidP="00B71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06" w:rsidRDefault="00B71B06" w:rsidP="00B71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06" w:rsidRDefault="00B71B06" w:rsidP="00B71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06" w:rsidRDefault="00B71B06" w:rsidP="00B71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B06" w:rsidRPr="00B71B06" w:rsidRDefault="00B71B06" w:rsidP="00B71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06">
        <w:rPr>
          <w:rFonts w:ascii="Times New Roman" w:hAnsi="Times New Roman" w:cs="Times New Roman"/>
          <w:b/>
          <w:sz w:val="24"/>
          <w:szCs w:val="24"/>
        </w:rPr>
        <w:lastRenderedPageBreak/>
        <w:t>ЖУРНАЛ</w:t>
      </w:r>
    </w:p>
    <w:p w:rsidR="00B71B06" w:rsidRPr="00B71B06" w:rsidRDefault="00B71B06" w:rsidP="00B71B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06">
        <w:rPr>
          <w:rFonts w:ascii="Times New Roman" w:hAnsi="Times New Roman" w:cs="Times New Roman"/>
          <w:b/>
          <w:sz w:val="24"/>
          <w:szCs w:val="24"/>
        </w:rPr>
        <w:t>РОДИТЕЛЬСКОГО КОНТРОЛЯ</w:t>
      </w:r>
    </w:p>
    <w:p w:rsidR="00B71B06" w:rsidRPr="00B71B06" w:rsidRDefault="00B71B06" w:rsidP="00B71B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06">
        <w:rPr>
          <w:rFonts w:ascii="Times New Roman" w:hAnsi="Times New Roman" w:cs="Times New Roman"/>
          <w:b/>
          <w:sz w:val="24"/>
          <w:szCs w:val="24"/>
        </w:rPr>
        <w:t>за организацией питания детей в образовательной организации</w:t>
      </w:r>
    </w:p>
    <w:p w:rsidR="00B71B06" w:rsidRPr="00B71B06" w:rsidRDefault="00B71B06" w:rsidP="00B71B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ГКОУ «Ленинская школа-интернат»</w:t>
      </w: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2730"/>
        <w:gridCol w:w="2127"/>
        <w:gridCol w:w="1275"/>
        <w:gridCol w:w="1525"/>
      </w:tblGrid>
      <w:tr w:rsidR="00B71B06" w:rsidTr="00B71B06">
        <w:tc>
          <w:tcPr>
            <w:tcW w:w="1914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273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родителя,</w:t>
            </w:r>
          </w:p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127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275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25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71B06" w:rsidTr="00B71B06">
        <w:tc>
          <w:tcPr>
            <w:tcW w:w="1914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Tr="00B71B06">
        <w:tc>
          <w:tcPr>
            <w:tcW w:w="1914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Tr="00B71B06">
        <w:tc>
          <w:tcPr>
            <w:tcW w:w="1914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Tr="00B71B06">
        <w:tc>
          <w:tcPr>
            <w:tcW w:w="1914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Tr="00B71B06">
        <w:tc>
          <w:tcPr>
            <w:tcW w:w="1914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Tr="00B71B06">
        <w:tc>
          <w:tcPr>
            <w:tcW w:w="1914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Tr="00B71B06">
        <w:tc>
          <w:tcPr>
            <w:tcW w:w="1914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71B06" w:rsidRDefault="00B71B06" w:rsidP="00B71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B06" w:rsidRPr="00B71B06" w:rsidRDefault="00B71B06" w:rsidP="00B71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Pr="00B71B06" w:rsidRDefault="00B71B06" w:rsidP="00B7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B0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деятельности комиссии по </w:t>
      </w:r>
      <w:proofErr w:type="gramStart"/>
      <w:r w:rsidRPr="00B71B06">
        <w:rPr>
          <w:rFonts w:ascii="Times New Roman" w:hAnsi="Times New Roman" w:cs="Times New Roman"/>
          <w:b/>
          <w:bCs/>
          <w:sz w:val="24"/>
          <w:szCs w:val="24"/>
        </w:rPr>
        <w:t>контролю за</w:t>
      </w:r>
      <w:proofErr w:type="gramEnd"/>
      <w:r w:rsidRPr="00B71B06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и</w:t>
      </w:r>
    </w:p>
    <w:p w:rsidR="00B71B06" w:rsidRDefault="00B71B06" w:rsidP="00B7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B06">
        <w:rPr>
          <w:rFonts w:ascii="Times New Roman" w:hAnsi="Times New Roman" w:cs="Times New Roman"/>
          <w:b/>
          <w:bCs/>
          <w:sz w:val="24"/>
          <w:szCs w:val="24"/>
        </w:rPr>
        <w:t xml:space="preserve">качеством питания </w:t>
      </w:r>
      <w:proofErr w:type="gramStart"/>
      <w:r w:rsidRPr="00B71B06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B71B06" w:rsidRPr="00B71B06" w:rsidRDefault="00B71B06" w:rsidP="00B71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B06" w:rsidRP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71B06">
        <w:rPr>
          <w:rFonts w:ascii="Times New Roman" w:hAnsi="Times New Roman" w:cs="Times New Roman"/>
          <w:sz w:val="24"/>
          <w:szCs w:val="24"/>
        </w:rPr>
        <w:t>Решение вопросов качественного и здорового питания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пропаганды основ </w:t>
      </w:r>
      <w:r w:rsidRPr="00B71B06">
        <w:rPr>
          <w:rFonts w:ascii="Times New Roman" w:hAnsi="Times New Roman" w:cs="Times New Roman"/>
          <w:sz w:val="24"/>
          <w:szCs w:val="24"/>
        </w:rPr>
        <w:t xml:space="preserve">здорового питания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</w:t>
      </w:r>
      <w:r w:rsidRPr="00B71B06">
        <w:rPr>
          <w:rFonts w:ascii="Times New Roman" w:hAnsi="Times New Roman" w:cs="Times New Roman"/>
          <w:sz w:val="24"/>
          <w:szCs w:val="24"/>
        </w:rPr>
        <w:t>должно осуществляться при взаимодействии с общешкольным роди</w:t>
      </w:r>
      <w:r>
        <w:rPr>
          <w:rFonts w:ascii="Times New Roman" w:hAnsi="Times New Roman" w:cs="Times New Roman"/>
          <w:sz w:val="24"/>
          <w:szCs w:val="24"/>
        </w:rPr>
        <w:t xml:space="preserve">тельским </w:t>
      </w:r>
      <w:r w:rsidRPr="00B71B06">
        <w:rPr>
          <w:rFonts w:ascii="Times New Roman" w:hAnsi="Times New Roman" w:cs="Times New Roman"/>
          <w:sz w:val="24"/>
          <w:szCs w:val="24"/>
        </w:rPr>
        <w:t>комитетом, общественными организациями.</w:t>
      </w:r>
    </w:p>
    <w:p w:rsidR="00B71B06" w:rsidRP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2. Порядок проведения мероприят</w:t>
      </w:r>
      <w:r>
        <w:rPr>
          <w:rFonts w:ascii="Times New Roman" w:hAnsi="Times New Roman" w:cs="Times New Roman"/>
          <w:sz w:val="24"/>
          <w:szCs w:val="24"/>
        </w:rPr>
        <w:t xml:space="preserve">ий по родительскому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организацией питания обучающихся, в том числе и ре</w:t>
      </w:r>
      <w:r>
        <w:rPr>
          <w:rFonts w:ascii="Times New Roman" w:hAnsi="Times New Roman" w:cs="Times New Roman"/>
          <w:sz w:val="24"/>
          <w:szCs w:val="24"/>
        </w:rPr>
        <w:t xml:space="preserve">гламентирующего порядок доступа </w:t>
      </w:r>
      <w:r w:rsidRPr="00B71B06">
        <w:rPr>
          <w:rFonts w:ascii="Times New Roman" w:hAnsi="Times New Roman" w:cs="Times New Roman"/>
          <w:sz w:val="24"/>
          <w:szCs w:val="24"/>
        </w:rPr>
        <w:t>законных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лей обучающихся в помещения для </w:t>
      </w:r>
      <w:r w:rsidRPr="00B71B06">
        <w:rPr>
          <w:rFonts w:ascii="Times New Roman" w:hAnsi="Times New Roman" w:cs="Times New Roman"/>
          <w:sz w:val="24"/>
          <w:szCs w:val="24"/>
        </w:rPr>
        <w:t>приема пищи, рекомендуется регламе</w:t>
      </w:r>
      <w:r>
        <w:rPr>
          <w:rFonts w:ascii="Times New Roman" w:hAnsi="Times New Roman" w:cs="Times New Roman"/>
          <w:sz w:val="24"/>
          <w:szCs w:val="24"/>
        </w:rPr>
        <w:t xml:space="preserve">нтировать локальным нормативным </w:t>
      </w:r>
      <w:r w:rsidRPr="00B71B06">
        <w:rPr>
          <w:rFonts w:ascii="Times New Roman" w:hAnsi="Times New Roman" w:cs="Times New Roman"/>
          <w:sz w:val="24"/>
          <w:szCs w:val="24"/>
        </w:rPr>
        <w:t>актом общеобразовательной организации.</w:t>
      </w:r>
    </w:p>
    <w:p w:rsidR="00B71B06" w:rsidRP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3. При проведении мероприятий родител</w:t>
      </w:r>
      <w:r>
        <w:rPr>
          <w:rFonts w:ascii="Times New Roman" w:hAnsi="Times New Roman" w:cs="Times New Roman"/>
          <w:sz w:val="24"/>
          <w:szCs w:val="24"/>
        </w:rPr>
        <w:t xml:space="preserve">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B71B06">
        <w:rPr>
          <w:rFonts w:ascii="Times New Roman" w:hAnsi="Times New Roman" w:cs="Times New Roman"/>
          <w:sz w:val="24"/>
          <w:szCs w:val="24"/>
        </w:rPr>
        <w:t>питания детей в организованных детских коллективах могут быть оценены:</w:t>
      </w:r>
    </w:p>
    <w:p w:rsidR="00B71B06" w:rsidRDefault="00B71B06" w:rsidP="00B71B0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соответствие реализуемых блюд утвержденному меню;</w:t>
      </w:r>
    </w:p>
    <w:p w:rsidR="00B71B06" w:rsidRDefault="00B71B06" w:rsidP="00B71B0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санитарно-т</w:t>
      </w:r>
      <w:r>
        <w:rPr>
          <w:rFonts w:ascii="Times New Roman" w:hAnsi="Times New Roman" w:cs="Times New Roman"/>
          <w:sz w:val="24"/>
          <w:szCs w:val="24"/>
        </w:rPr>
        <w:t>ехническое содержание помещения</w:t>
      </w:r>
      <w:r w:rsidRPr="00B71B06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приёма пищи, состояние обеденной мебели, столовой посуды,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салфеток и т.п.;</w:t>
      </w:r>
    </w:p>
    <w:p w:rsidR="00B71B06" w:rsidRDefault="00B71B06" w:rsidP="00B71B0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условия соблюдения правил личной гигиены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>;</w:t>
      </w:r>
    </w:p>
    <w:p w:rsidR="00B71B06" w:rsidRDefault="00B71B06" w:rsidP="00B71B0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наличие и состояние санитарной одежды у сотрудников,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раздачу готовых блюд;</w:t>
      </w:r>
    </w:p>
    <w:p w:rsidR="00B71B06" w:rsidRDefault="00B71B06" w:rsidP="00B71B0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объем и вид пищевых отходов после приема пищи;</w:t>
      </w:r>
    </w:p>
    <w:p w:rsidR="00B71B06" w:rsidRDefault="00B71B06" w:rsidP="00B71B0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наличие лабораторно-инструментальных исследований качества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безопасности поступающей пищевой продукций и готовых блюд;</w:t>
      </w:r>
    </w:p>
    <w:p w:rsidR="00B71B06" w:rsidRDefault="00B71B06" w:rsidP="00B71B0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вкусовые предпочтения детей, удовлетворенность ассортиментом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качеством потребляемых блюд по результатам выборочного опроса детей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согласия их родителей или иных законных представителей;</w:t>
      </w:r>
    </w:p>
    <w:p w:rsidR="00B71B06" w:rsidRPr="00B71B06" w:rsidRDefault="00B71B06" w:rsidP="00B71B06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информирование родителей и детей о здоровом питании.</w:t>
      </w:r>
    </w:p>
    <w:p w:rsidR="00B71B06" w:rsidRP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4. Организация родительского контро</w:t>
      </w:r>
      <w:r>
        <w:rPr>
          <w:rFonts w:ascii="Times New Roman" w:hAnsi="Times New Roman" w:cs="Times New Roman"/>
          <w:sz w:val="24"/>
          <w:szCs w:val="24"/>
        </w:rPr>
        <w:t xml:space="preserve">ля может осуществляться в форме </w:t>
      </w:r>
      <w:r w:rsidRPr="00B71B06">
        <w:rPr>
          <w:rFonts w:ascii="Times New Roman" w:hAnsi="Times New Roman" w:cs="Times New Roman"/>
          <w:sz w:val="24"/>
          <w:szCs w:val="24"/>
        </w:rPr>
        <w:t>анкетирования родителей и участие в работе общешкольной комиссии.</w:t>
      </w:r>
    </w:p>
    <w:p w:rsidR="00B71B06" w:rsidRP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5. Итоги проверок обсуждаются на обще-</w:t>
      </w:r>
      <w:r>
        <w:rPr>
          <w:rFonts w:ascii="Times New Roman" w:hAnsi="Times New Roman" w:cs="Times New Roman"/>
          <w:sz w:val="24"/>
          <w:szCs w:val="24"/>
        </w:rPr>
        <w:t xml:space="preserve">родительских собраниях и могут </w:t>
      </w:r>
      <w:r w:rsidRPr="00B71B06">
        <w:rPr>
          <w:rFonts w:ascii="Times New Roman" w:hAnsi="Times New Roman" w:cs="Times New Roman"/>
          <w:sz w:val="24"/>
          <w:szCs w:val="24"/>
        </w:rPr>
        <w:t>явиться основанием для обращений в адре</w:t>
      </w:r>
      <w:r>
        <w:rPr>
          <w:rFonts w:ascii="Times New Roman" w:hAnsi="Times New Roman" w:cs="Times New Roman"/>
          <w:sz w:val="24"/>
          <w:szCs w:val="24"/>
        </w:rPr>
        <w:t xml:space="preserve">с администрации образовательной </w:t>
      </w:r>
      <w:r w:rsidRPr="00B71B06">
        <w:rPr>
          <w:rFonts w:ascii="Times New Roman" w:hAnsi="Times New Roman" w:cs="Times New Roman"/>
          <w:sz w:val="24"/>
          <w:szCs w:val="24"/>
        </w:rPr>
        <w:t>организации, ее учредителя, органов контроля (надзора).</w:t>
      </w:r>
    </w:p>
    <w:p w:rsid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6. Комиссия по контролю за о</w:t>
      </w:r>
      <w:r>
        <w:rPr>
          <w:rFonts w:ascii="Times New Roman" w:hAnsi="Times New Roman" w:cs="Times New Roman"/>
          <w:sz w:val="24"/>
          <w:szCs w:val="24"/>
        </w:rPr>
        <w:t xml:space="preserve">рганизацией и качеством питания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в своей деятельности рук</w:t>
      </w:r>
      <w:r>
        <w:rPr>
          <w:rFonts w:ascii="Times New Roman" w:hAnsi="Times New Roman" w:cs="Times New Roman"/>
          <w:sz w:val="24"/>
          <w:szCs w:val="24"/>
        </w:rPr>
        <w:t xml:space="preserve">оводствуется законодательными и </w:t>
      </w:r>
      <w:r w:rsidRPr="00B71B06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приказами </w:t>
      </w:r>
      <w:r w:rsidRPr="00B71B06">
        <w:rPr>
          <w:rFonts w:ascii="Times New Roman" w:hAnsi="Times New Roman" w:cs="Times New Roman"/>
          <w:sz w:val="24"/>
          <w:szCs w:val="24"/>
        </w:rPr>
        <w:t>и распоряжениями</w:t>
      </w:r>
      <w:r>
        <w:rPr>
          <w:rFonts w:ascii="Times New Roman" w:hAnsi="Times New Roman" w:cs="Times New Roman"/>
          <w:sz w:val="24"/>
          <w:szCs w:val="24"/>
        </w:rPr>
        <w:t xml:space="preserve"> комитетом образования, науки и молодёжной политики Волгоградской области</w:t>
      </w:r>
      <w:r w:rsidRPr="00B71B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уставом и локальными </w:t>
      </w:r>
      <w:r w:rsidRPr="00B71B06">
        <w:rPr>
          <w:rFonts w:ascii="Times New Roman" w:hAnsi="Times New Roman" w:cs="Times New Roman"/>
          <w:sz w:val="24"/>
          <w:szCs w:val="24"/>
        </w:rPr>
        <w:t>актами образовательного учреждения.</w:t>
      </w:r>
    </w:p>
    <w:p w:rsid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С</w:t>
      </w:r>
      <w:r w:rsidRPr="00B71B06">
        <w:rPr>
          <w:rFonts w:ascii="Times New Roman" w:hAnsi="Times New Roman" w:cs="Times New Roman"/>
          <w:sz w:val="24"/>
          <w:szCs w:val="24"/>
        </w:rPr>
        <w:t>остав комиссии по питанию избирается на заседании Совета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</w:t>
      </w:r>
      <w:r w:rsidRPr="00B71B06">
        <w:rPr>
          <w:rFonts w:ascii="Times New Roman" w:hAnsi="Times New Roman" w:cs="Times New Roman"/>
          <w:sz w:val="24"/>
          <w:szCs w:val="24"/>
        </w:rPr>
        <w:t>лены комиссии из своего состава выбирают председателя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71B06">
        <w:rPr>
          <w:rFonts w:ascii="Times New Roman" w:hAnsi="Times New Roman" w:cs="Times New Roman"/>
          <w:sz w:val="24"/>
          <w:szCs w:val="24"/>
        </w:rPr>
        <w:t xml:space="preserve">Работа комиссии осуществляется в соответствии с планом, </w:t>
      </w:r>
      <w:r>
        <w:rPr>
          <w:rFonts w:ascii="Times New Roman" w:hAnsi="Times New Roman" w:cs="Times New Roman"/>
          <w:sz w:val="24"/>
          <w:szCs w:val="24"/>
        </w:rPr>
        <w:t xml:space="preserve">согласованным </w:t>
      </w:r>
      <w:r w:rsidRPr="00B71B06">
        <w:rPr>
          <w:rFonts w:ascii="Times New Roman" w:hAnsi="Times New Roman" w:cs="Times New Roman"/>
          <w:sz w:val="24"/>
          <w:szCs w:val="24"/>
        </w:rPr>
        <w:t>с администрацией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71B06">
        <w:rPr>
          <w:rFonts w:ascii="Times New Roman" w:hAnsi="Times New Roman" w:cs="Times New Roman"/>
          <w:sz w:val="24"/>
          <w:szCs w:val="24"/>
        </w:rPr>
        <w:t>Результаты проверок и меры, при</w:t>
      </w:r>
      <w:r>
        <w:rPr>
          <w:rFonts w:ascii="Times New Roman" w:hAnsi="Times New Roman" w:cs="Times New Roman"/>
          <w:sz w:val="24"/>
          <w:szCs w:val="24"/>
        </w:rPr>
        <w:t xml:space="preserve">нятые по устранению недостатков </w:t>
      </w:r>
      <w:r w:rsidRPr="00B71B06">
        <w:rPr>
          <w:rFonts w:ascii="Times New Roman" w:hAnsi="Times New Roman" w:cs="Times New Roman"/>
          <w:sz w:val="24"/>
          <w:szCs w:val="24"/>
        </w:rPr>
        <w:t>оформляются актами и рассматри</w:t>
      </w:r>
      <w:r>
        <w:rPr>
          <w:rFonts w:ascii="Times New Roman" w:hAnsi="Times New Roman" w:cs="Times New Roman"/>
          <w:sz w:val="24"/>
          <w:szCs w:val="24"/>
        </w:rPr>
        <w:t xml:space="preserve">ваются на заседаниях комиссии с </w:t>
      </w:r>
      <w:r w:rsidRPr="00B71B06">
        <w:rPr>
          <w:rFonts w:ascii="Times New Roman" w:hAnsi="Times New Roman" w:cs="Times New Roman"/>
          <w:sz w:val="24"/>
          <w:szCs w:val="24"/>
        </w:rPr>
        <w:t>приглашением заинтересованных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71B06">
        <w:rPr>
          <w:rFonts w:ascii="Times New Roman" w:hAnsi="Times New Roman" w:cs="Times New Roman"/>
          <w:sz w:val="24"/>
          <w:szCs w:val="24"/>
        </w:rPr>
        <w:t>Заседание комиссии оформляется про</w:t>
      </w:r>
      <w:r>
        <w:rPr>
          <w:rFonts w:ascii="Times New Roman" w:hAnsi="Times New Roman" w:cs="Times New Roman"/>
          <w:sz w:val="24"/>
          <w:szCs w:val="24"/>
        </w:rPr>
        <w:t xml:space="preserve">токолом и доводится до сведения </w:t>
      </w:r>
      <w:r w:rsidRPr="00B71B06">
        <w:rPr>
          <w:rFonts w:ascii="Times New Roman" w:hAnsi="Times New Roman" w:cs="Times New Roman"/>
          <w:sz w:val="24"/>
          <w:szCs w:val="24"/>
        </w:rPr>
        <w:t>администрации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B06" w:rsidRDefault="00B71B06" w:rsidP="00B71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71B06">
        <w:rPr>
          <w:rFonts w:ascii="Times New Roman" w:hAnsi="Times New Roman" w:cs="Times New Roman"/>
          <w:sz w:val="24"/>
          <w:szCs w:val="24"/>
        </w:rPr>
        <w:t>Основные направления деятельности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B06" w:rsidRDefault="00B71B06" w:rsidP="00B71B0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оказывает содействие администрации школы в организации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>;</w:t>
      </w:r>
    </w:p>
    <w:p w:rsidR="00B71B06" w:rsidRDefault="00B71B06" w:rsidP="00B71B0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целевым использованием продуктов 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готовой продукции, за соответствием рационов питания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утвержденному меню, за качеством готовой продукции; за санитарным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состоянием пищеблока; за выполнением графика поставок продуктов итоговой продукции,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сроками их хранения и использования; за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 xml:space="preserve">приема пищи обучающихся; за </w:t>
      </w:r>
      <w:r>
        <w:rPr>
          <w:rFonts w:ascii="Times New Roman" w:hAnsi="Times New Roman" w:cs="Times New Roman"/>
          <w:sz w:val="24"/>
          <w:szCs w:val="24"/>
        </w:rPr>
        <w:t>соблюдение графика работы столовой.</w:t>
      </w:r>
    </w:p>
    <w:p w:rsidR="00B71B06" w:rsidRDefault="00B71B06" w:rsidP="00B71B0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проводит проверки качества сырой продукции, поступающей на пищеблок,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условий ее хранения, соблюдения сроков реализации, норм вложения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технологии приготовления пищи, норм раздачи готовой продукции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выполнения других требований, предъявляемых надзорами органами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службами;</w:t>
      </w:r>
    </w:p>
    <w:p w:rsidR="00B71B06" w:rsidRDefault="00B71B06" w:rsidP="00B71B0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организует и проводит опрос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по ассортименту и качеству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отпускаемой продукции и представляет полученную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руководству школы;</w:t>
      </w:r>
    </w:p>
    <w:p w:rsidR="00B71B06" w:rsidRDefault="00B71B06" w:rsidP="00B71B0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вносит администрации школы предложения по улучшению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B71B06" w:rsidRPr="00B71B06" w:rsidRDefault="00B71B06" w:rsidP="00B71B06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оказывает содействие администрации школы в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просветительской работы среди обучающихся и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представителей) по вопросам рационного питания;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привл</w:t>
      </w:r>
      <w:r>
        <w:rPr>
          <w:rFonts w:ascii="Times New Roman" w:hAnsi="Times New Roman" w:cs="Times New Roman"/>
          <w:sz w:val="24"/>
          <w:szCs w:val="24"/>
        </w:rPr>
        <w:t xml:space="preserve">екает </w:t>
      </w:r>
      <w:r w:rsidRPr="00B71B06">
        <w:rPr>
          <w:rFonts w:ascii="Times New Roman" w:hAnsi="Times New Roman" w:cs="Times New Roman"/>
          <w:sz w:val="24"/>
          <w:szCs w:val="24"/>
        </w:rPr>
        <w:t>родительскую общественность и различные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 xml:space="preserve">самоуправления школы к организации и </w:t>
      </w:r>
      <w:proofErr w:type="gramStart"/>
      <w:r w:rsidRPr="00B71B0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питанием</w:t>
      </w:r>
    </w:p>
    <w:p w:rsidR="00B71B06" w:rsidRP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71B06" w:rsidRP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P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P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P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71B06" w:rsidRP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01.09.2021 № 128/1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Default="00B71B06" w:rsidP="00B71B0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Default="00B71B06" w:rsidP="00B71B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71B06" w:rsidRPr="00B71B06" w:rsidRDefault="00B71B06" w:rsidP="00B71B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06">
        <w:rPr>
          <w:rFonts w:ascii="Times New Roman" w:hAnsi="Times New Roman" w:cs="Times New Roman"/>
          <w:b/>
          <w:sz w:val="24"/>
          <w:szCs w:val="24"/>
        </w:rPr>
        <w:t>Примерный план</w:t>
      </w:r>
    </w:p>
    <w:p w:rsidR="00B71B06" w:rsidRDefault="00B71B06" w:rsidP="00B71B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06">
        <w:rPr>
          <w:rFonts w:ascii="Times New Roman" w:hAnsi="Times New Roman" w:cs="Times New Roman"/>
          <w:b/>
          <w:sz w:val="24"/>
          <w:szCs w:val="24"/>
        </w:rPr>
        <w:t>работы Родительского контроля</w:t>
      </w:r>
    </w:p>
    <w:p w:rsidR="00B71B06" w:rsidRDefault="00B71B06" w:rsidP="00B71B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контролю </w:t>
      </w:r>
      <w:r w:rsidRPr="00B71B0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B71B06">
        <w:rPr>
          <w:rFonts w:ascii="Times New Roman" w:hAnsi="Times New Roman" w:cs="Times New Roman"/>
          <w:b/>
          <w:sz w:val="24"/>
          <w:szCs w:val="24"/>
        </w:rPr>
        <w:t xml:space="preserve"> организацией горячего питания в столовой </w:t>
      </w:r>
    </w:p>
    <w:p w:rsidR="00B71B06" w:rsidRDefault="00B71B06" w:rsidP="00B71B0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B06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ГКОУ «Ленинская школа-интернат»</w:t>
      </w:r>
      <w:r w:rsidRPr="00B71B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B06" w:rsidRDefault="00B71B06" w:rsidP="00B71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B06" w:rsidRPr="00B71B06" w:rsidRDefault="00B71B06" w:rsidP="00B71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B71B06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укреплению здоровья, формированию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правильного питания, поиск новых форм обслуживания детей.</w:t>
      </w:r>
    </w:p>
    <w:p w:rsidR="00B71B06" w:rsidRPr="00B71B06" w:rsidRDefault="00B71B06" w:rsidP="00B71B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ОНОВНЫЕ ЗАДАЧИ</w:t>
      </w:r>
      <w:r w:rsidRPr="00B71B0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71B06" w:rsidRDefault="00B71B06" w:rsidP="00B71B0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оценка благоприятных условий для организации рацион</w:t>
      </w:r>
      <w:r>
        <w:rPr>
          <w:rFonts w:ascii="Times New Roman" w:hAnsi="Times New Roman" w:cs="Times New Roman"/>
          <w:sz w:val="24"/>
          <w:szCs w:val="24"/>
        </w:rPr>
        <w:t>ального питания</w:t>
      </w:r>
    </w:p>
    <w:p w:rsidR="00B71B06" w:rsidRDefault="00B71B06" w:rsidP="00B71B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71B06" w:rsidRDefault="00B71B06" w:rsidP="00B71B0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решение вопросов качественного и здорового питания обучающихся;</w:t>
      </w:r>
    </w:p>
    <w:p w:rsidR="00B71B06" w:rsidRDefault="00B71B06" w:rsidP="00B71B0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пропаганда основ здорового питания среди родителей и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1B06" w:rsidRDefault="00B71B06" w:rsidP="00B71B0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 xml:space="preserve"> повышение культуры питания;</w:t>
      </w:r>
    </w:p>
    <w:p w:rsidR="00B71B06" w:rsidRDefault="00B71B06" w:rsidP="00B71B0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B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обеспечением санитарно-гигиенической безопасности питания;</w:t>
      </w:r>
    </w:p>
    <w:p w:rsidR="00B71B06" w:rsidRDefault="00B71B06" w:rsidP="00B71B0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B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1B06">
        <w:rPr>
          <w:rFonts w:ascii="Times New Roman" w:hAnsi="Times New Roman" w:cs="Times New Roman"/>
          <w:sz w:val="24"/>
          <w:szCs w:val="24"/>
        </w:rPr>
        <w:t xml:space="preserve"> соответствием меню с реализуемыми блюдами;</w:t>
      </w:r>
    </w:p>
    <w:p w:rsidR="00B71B06" w:rsidRDefault="00B71B06" w:rsidP="00B71B0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выявления вкусовых предпочтений обучающихся;</w:t>
      </w:r>
    </w:p>
    <w:p w:rsidR="00B71B06" w:rsidRDefault="00B71B06" w:rsidP="00B71B0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информирование родителей на родительских собраниях, о выявленных нарушениях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устранении;</w:t>
      </w:r>
    </w:p>
    <w:p w:rsidR="00B71B06" w:rsidRPr="00B71B06" w:rsidRDefault="00B71B06" w:rsidP="00B71B06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B06">
        <w:rPr>
          <w:rFonts w:ascii="Times New Roman" w:hAnsi="Times New Roman" w:cs="Times New Roman"/>
          <w:sz w:val="24"/>
          <w:szCs w:val="24"/>
        </w:rPr>
        <w:t>помощь классным руководителям в организации мероприятий по пропаганде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06">
        <w:rPr>
          <w:rFonts w:ascii="Times New Roman" w:hAnsi="Times New Roman" w:cs="Times New Roman"/>
          <w:sz w:val="24"/>
          <w:szCs w:val="24"/>
        </w:rPr>
        <w:t>питания среди обучающихся и родителей.</w:t>
      </w:r>
    </w:p>
    <w:p w:rsidR="00B71B06" w:rsidRDefault="00B71B06" w:rsidP="00B71B0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1B06" w:rsidTr="003A45DF">
        <w:tc>
          <w:tcPr>
            <w:tcW w:w="9571" w:type="dxa"/>
            <w:gridSpan w:val="3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1.Организационо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аналитическая работа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3190" w:type="dxa"/>
          </w:tcPr>
          <w:p w:rsidR="00B71B06" w:rsidRPr="00B71B06" w:rsidRDefault="00B71B06" w:rsidP="00B7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B71B06" w:rsidRPr="00B71B06" w:rsidRDefault="00B71B06" w:rsidP="00B7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 xml:space="preserve">1. Назначение членов </w:t>
            </w:r>
            <w:proofErr w:type="gramStart"/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инициативной</w:t>
            </w:r>
            <w:proofErr w:type="gramEnd"/>
          </w:p>
          <w:p w:rsid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группы Родительского контроля</w:t>
            </w:r>
          </w:p>
        </w:tc>
        <w:tc>
          <w:tcPr>
            <w:tcW w:w="319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71B06" w:rsidRP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законные представители</w:t>
            </w:r>
          </w:p>
          <w:p w:rsid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71B06" w:rsidTr="00B71B06">
        <w:tc>
          <w:tcPr>
            <w:tcW w:w="3190" w:type="dxa"/>
          </w:tcPr>
          <w:p w:rsid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2. Проведение мониторинга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организацией горячего питания в ОО</w:t>
            </w:r>
          </w:p>
        </w:tc>
        <w:tc>
          <w:tcPr>
            <w:tcW w:w="319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91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proofErr w:type="gramEnd"/>
          </w:p>
          <w:p w:rsid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3.Собрание по итогам проверок «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обучающихся </w:t>
            </w:r>
            <w:proofErr w:type="gramStart"/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школьной столовой»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-охват учащихся горячим питанием;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-соблюдение санитарно-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гигиенических норм;</w:t>
            </w:r>
          </w:p>
          <w:p w:rsid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91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proofErr w:type="gramEnd"/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контроля, заместитель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Р, директор</w:t>
            </w:r>
          </w:p>
          <w:p w:rsid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4.Оформление интернет стендов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: 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информация по питанию в школе и</w:t>
            </w:r>
          </w:p>
          <w:p w:rsid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190" w:type="dxa"/>
          </w:tcPr>
          <w:p w:rsidR="00B71B06" w:rsidRDefault="00B71B06" w:rsidP="00B71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Родительского</w:t>
            </w:r>
            <w:proofErr w:type="gramEnd"/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</w:t>
            </w:r>
            <w:proofErr w:type="gramStart"/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71B06" w:rsidTr="00905D62">
        <w:tc>
          <w:tcPr>
            <w:tcW w:w="9571" w:type="dxa"/>
            <w:gridSpan w:val="3"/>
          </w:tcPr>
          <w:p w:rsidR="00B71B06" w:rsidRPr="00B71B06" w:rsidRDefault="00B71B06" w:rsidP="00B7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2.Методическое обеспечение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консультаций </w:t>
            </w:r>
            <w:proofErr w:type="gramStart"/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proofErr w:type="gramEnd"/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классных руководителей 1-10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по темам; «Сопровождение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ющихся</w:t>
            </w:r>
            <w:proofErr w:type="gramEnd"/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столовой»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«Культура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 учащихся во время приема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пищи,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санитарно-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гигиенических требований»</w:t>
            </w:r>
          </w:p>
        </w:tc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71B06" w:rsidTr="00A40B28">
        <w:tc>
          <w:tcPr>
            <w:tcW w:w="9571" w:type="dxa"/>
            <w:gridSpan w:val="3"/>
          </w:tcPr>
          <w:p w:rsidR="00B71B06" w:rsidRPr="00B71B06" w:rsidRDefault="00B71B06" w:rsidP="00B7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по воспитанию культуры питания, пропаганде здорового образа жизни</w:t>
            </w:r>
          </w:p>
          <w:p w:rsidR="00B71B06" w:rsidRPr="00B71B06" w:rsidRDefault="00B71B06" w:rsidP="00B71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>среди обучающихся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«Режим питания и его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«Культура приема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«Острые кишечные заболевания и их</w:t>
            </w:r>
          </w:p>
          <w:p w:rsidR="00B71B06" w:rsidRPr="00B71B06" w:rsidRDefault="00B71B06" w:rsidP="00B7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«Чтоб здоровым стать ты мог, пей</w:t>
            </w:r>
          </w:p>
          <w:p w:rsidR="00B71B06" w:rsidRPr="00B71B06" w:rsidRDefault="00B71B06" w:rsidP="00B7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скорей фруктовый сок», 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«Что мы едим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?», 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«Вредные продукты»</w:t>
            </w:r>
          </w:p>
        </w:tc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B71B06" w:rsidRPr="00B71B06" w:rsidRDefault="00B71B06" w:rsidP="00B71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члены 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2.Конкурс газет среди 1-4 и 5- 9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классов «О вкусной и здоровой пище»</w:t>
            </w:r>
          </w:p>
        </w:tc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одительского</w:t>
            </w:r>
            <w:proofErr w:type="gramEnd"/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контроля, заместитель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Р, классные руководители</w:t>
            </w: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фотографий и рецептов 1-4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и 5- 9 классов «Любимое блюдо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нашей семьи»</w:t>
            </w:r>
          </w:p>
        </w:tc>
        <w:tc>
          <w:tcPr>
            <w:tcW w:w="3190" w:type="dxa"/>
          </w:tcPr>
          <w:p w:rsidR="00B71B06" w:rsidRDefault="00B71B06" w:rsidP="00496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Р, классные руководители</w:t>
            </w:r>
          </w:p>
        </w:tc>
      </w:tr>
      <w:tr w:rsidR="00B71B06" w:rsidTr="00FA64D8">
        <w:tc>
          <w:tcPr>
            <w:tcW w:w="9571" w:type="dxa"/>
            <w:gridSpan w:val="3"/>
          </w:tcPr>
          <w:p w:rsid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4.Работа по воспитанию культуры питания, пропаганде здорового образа жизни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</w:t>
            </w:r>
          </w:p>
        </w:tc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Выступления на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собраниях по темам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«Совместная работа семьи и школы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по формированию здорового питания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у школьников»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заболеваний ЖКТ у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детей и подростков»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иммунитета с помощью полезных продуктов питания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одительского</w:t>
            </w:r>
            <w:proofErr w:type="gramEnd"/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контроля, заместитель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</w:t>
            </w: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работник</w:t>
            </w: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2.Встреча врача - 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инфекциониста </w:t>
            </w:r>
            <w:proofErr w:type="gramStart"/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родителями «Личная гигиена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ребенка»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течение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191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ВР, медицинский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специалист ЦРБ</w:t>
            </w:r>
          </w:p>
          <w:p w:rsidR="00B71B06" w:rsidRPr="00B71B06" w:rsidRDefault="00B71B06" w:rsidP="00B71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B06" w:rsidTr="00B71B06">
        <w:tc>
          <w:tcPr>
            <w:tcW w:w="3190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3.Анкетирование родителей и обучающихся 1-4 и 5- 9 классов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«Ваши предложения по развитию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питания»</w:t>
            </w:r>
          </w:p>
        </w:tc>
        <w:tc>
          <w:tcPr>
            <w:tcW w:w="3190" w:type="dxa"/>
          </w:tcPr>
          <w:p w:rsidR="00B71B06" w:rsidRPr="00B71B06" w:rsidRDefault="00B71B06" w:rsidP="004961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</w:t>
            </w:r>
            <w:r w:rsidRPr="00B71B06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3191" w:type="dxa"/>
          </w:tcPr>
          <w:p w:rsidR="00B71B06" w:rsidRPr="00B71B06" w:rsidRDefault="00B71B06" w:rsidP="00B71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B0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 ОО</w:t>
            </w:r>
          </w:p>
        </w:tc>
      </w:tr>
    </w:tbl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tabs>
          <w:tab w:val="left" w:pos="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B06" w:rsidRDefault="00B71B06" w:rsidP="00B71B06">
      <w:pPr>
        <w:tabs>
          <w:tab w:val="left" w:pos="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71B06" w:rsidRP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01.09.2021 № 128/1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школьника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(заполняется вместе с родителями)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Пожалуйста, выберите варианты ответов. Если требуется развернутый ответ или 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>дополнительные пояснения, впишите в специальную строку.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1.УДОВЛЕТВОРЯЕТ ЛИ ВАС СИСТЕМА ОРГАНИЗАЦИИ ПИТАНИЯ В ШКОЛЕ?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ДА                                                              </w:t>
      </w:r>
      <w:proofErr w:type="gramStart"/>
      <w:r w:rsidRPr="00B71B06">
        <w:rPr>
          <w:rFonts w:ascii="Times New Roman" w:eastAsia="Times New Roman" w:hAnsi="Times New Roman" w:cs="Times New Roman"/>
          <w:lang w:eastAsia="ru-RU"/>
        </w:rPr>
        <w:t>НЕТ</w:t>
      </w:r>
      <w:proofErr w:type="gramEnd"/>
      <w:r w:rsidRPr="00B71B06">
        <w:rPr>
          <w:rFonts w:ascii="Times New Roman" w:eastAsia="Times New Roman" w:hAnsi="Times New Roman" w:cs="Times New Roman"/>
          <w:lang w:eastAsia="ru-RU"/>
        </w:rPr>
        <w:t xml:space="preserve">                                 ЗАТРУДНЯЮСЬ ОТВЕТИТЬ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УДОВЛЕТВОРЯЕТ ЛИ ВАС САНИТАРНОЕ СОСТОЯНИЕ ШКОЛЬНОЙ СТОЛОВОЙ?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ДА                                                              </w:t>
      </w:r>
      <w:proofErr w:type="gramStart"/>
      <w:r w:rsidRPr="00B71B06">
        <w:rPr>
          <w:rFonts w:ascii="Times New Roman" w:eastAsia="Times New Roman" w:hAnsi="Times New Roman" w:cs="Times New Roman"/>
          <w:lang w:eastAsia="ru-RU"/>
        </w:rPr>
        <w:t>НЕТ</w:t>
      </w:r>
      <w:proofErr w:type="gramEnd"/>
      <w:r w:rsidRPr="00B71B06">
        <w:rPr>
          <w:rFonts w:ascii="Times New Roman" w:eastAsia="Times New Roman" w:hAnsi="Times New Roman" w:cs="Times New Roman"/>
          <w:lang w:eastAsia="ru-RU"/>
        </w:rPr>
        <w:t xml:space="preserve">                                 ЗАТРУДНЯЮСЬ ОТВЕТИТЬ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ПИТАЕТЕСЬ ЛИ ВЫ В ШКОЛЬНОЙ СТОЛОВОЙ?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ДА                                                              </w:t>
      </w:r>
      <w:proofErr w:type="gramStart"/>
      <w:r w:rsidRPr="00B71B06">
        <w:rPr>
          <w:rFonts w:ascii="Times New Roman" w:eastAsia="Times New Roman" w:hAnsi="Times New Roman" w:cs="Times New Roman"/>
          <w:lang w:eastAsia="ru-RU"/>
        </w:rPr>
        <w:t>НЕТ</w:t>
      </w:r>
      <w:proofErr w:type="gramEnd"/>
      <w:r w:rsidRPr="00B71B06">
        <w:rPr>
          <w:rFonts w:ascii="Times New Roman" w:eastAsia="Times New Roman" w:hAnsi="Times New Roman" w:cs="Times New Roman"/>
          <w:lang w:eastAsia="ru-RU"/>
        </w:rPr>
        <w:t xml:space="preserve">                                 ЗАТРУДНЯЮСЬ ОТВЕТИТЬ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ЕСЛИ НЕТ, ТО ПО КАКОЙ ПРИЧИНЕ?</w:t>
      </w:r>
    </w:p>
    <w:p w:rsidR="00B71B06" w:rsidRPr="00B71B06" w:rsidRDefault="00B71B06" w:rsidP="00B71B06">
      <w:pPr>
        <w:numPr>
          <w:ilvl w:val="0"/>
          <w:numId w:val="27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>НЕ НРАВИТСЯ</w:t>
      </w:r>
    </w:p>
    <w:p w:rsidR="00B71B06" w:rsidRPr="00B71B06" w:rsidRDefault="00B71B06" w:rsidP="00B71B06">
      <w:pPr>
        <w:numPr>
          <w:ilvl w:val="0"/>
          <w:numId w:val="27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НЕ УСПЕВАЕТЕ </w:t>
      </w:r>
    </w:p>
    <w:p w:rsidR="00B71B06" w:rsidRPr="00B71B06" w:rsidRDefault="00B71B06" w:rsidP="00B71B06">
      <w:pPr>
        <w:numPr>
          <w:ilvl w:val="0"/>
          <w:numId w:val="27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>ПИТАЕТЕСЬ ДОМА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 xml:space="preserve">В ШКОЛЕ ВЫ ПОЛУЧАЕТЕ </w:t>
      </w:r>
    </w:p>
    <w:p w:rsidR="00B71B06" w:rsidRPr="00B71B06" w:rsidRDefault="00B71B06" w:rsidP="00B71B06">
      <w:pPr>
        <w:numPr>
          <w:ilvl w:val="0"/>
          <w:numId w:val="2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2-РАЗОВОЕ ГОРЯЧЕЕ ПИТАНИЕ </w:t>
      </w:r>
    </w:p>
    <w:p w:rsidR="00B71B06" w:rsidRPr="00B71B06" w:rsidRDefault="00B71B06" w:rsidP="00B71B06">
      <w:pPr>
        <w:numPr>
          <w:ilvl w:val="0"/>
          <w:numId w:val="2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>3-РАЗОВОЕ ГОРЯЧЕЕ ПИТАНИЕ</w:t>
      </w:r>
    </w:p>
    <w:p w:rsidR="00B71B06" w:rsidRPr="00B71B06" w:rsidRDefault="00B71B06" w:rsidP="00B71B06">
      <w:pPr>
        <w:numPr>
          <w:ilvl w:val="0"/>
          <w:numId w:val="2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>5-РАЗОВОЕ ГОРЯЧЕЕ ПИТАНИЕ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НАЕДАЕТЕСЬ ЛИ ВЫ ВШКОЛЕ?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ДА                                                                  </w:t>
      </w:r>
      <w:proofErr w:type="gramStart"/>
      <w:r w:rsidRPr="00B71B06">
        <w:rPr>
          <w:rFonts w:ascii="Times New Roman" w:eastAsia="Times New Roman" w:hAnsi="Times New Roman" w:cs="Times New Roman"/>
          <w:lang w:eastAsia="ru-RU"/>
        </w:rPr>
        <w:t>НЕТ</w:t>
      </w:r>
      <w:proofErr w:type="gramEnd"/>
      <w:r w:rsidRPr="00B71B06">
        <w:rPr>
          <w:rFonts w:ascii="Times New Roman" w:eastAsia="Times New Roman" w:hAnsi="Times New Roman" w:cs="Times New Roman"/>
          <w:lang w:eastAsia="ru-RU"/>
        </w:rPr>
        <w:t xml:space="preserve">                             ЗАТРУДНЯЮСЬ ОТВЕТИТЬ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ХВАТАЕТ ЛИ ПРОДОЛЖИТЕЛЬНОСТЬ ПЕРЕМЕНЫ ДЛЯ ТОГО, ЧТОБЫ УСПЕСТЬ В ШКОЛЕ?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ДА                                                              </w:t>
      </w:r>
      <w:proofErr w:type="gramStart"/>
      <w:r w:rsidRPr="00B71B06">
        <w:rPr>
          <w:rFonts w:ascii="Times New Roman" w:eastAsia="Times New Roman" w:hAnsi="Times New Roman" w:cs="Times New Roman"/>
          <w:lang w:eastAsia="ru-RU"/>
        </w:rPr>
        <w:t>НЕТ</w:t>
      </w:r>
      <w:proofErr w:type="gramEnd"/>
      <w:r w:rsidRPr="00B71B06">
        <w:rPr>
          <w:rFonts w:ascii="Times New Roman" w:eastAsia="Times New Roman" w:hAnsi="Times New Roman" w:cs="Times New Roman"/>
          <w:lang w:eastAsia="ru-RU"/>
        </w:rPr>
        <w:t xml:space="preserve">                                 ЗАТРУДНЯЮСЬ ОТВЕТИТЬ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НРАВИТСЯ ЛИ ПИТАНИЕ В ШКОЛЬНОЙ СТОЛОВОЙ?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ДА                                                              </w:t>
      </w:r>
      <w:proofErr w:type="gramStart"/>
      <w:r w:rsidRPr="00B71B06">
        <w:rPr>
          <w:rFonts w:ascii="Times New Roman" w:eastAsia="Times New Roman" w:hAnsi="Times New Roman" w:cs="Times New Roman"/>
          <w:lang w:eastAsia="ru-RU"/>
        </w:rPr>
        <w:t>НЕТ</w:t>
      </w:r>
      <w:proofErr w:type="gramEnd"/>
      <w:r w:rsidRPr="00B71B06">
        <w:rPr>
          <w:rFonts w:ascii="Times New Roman" w:eastAsia="Times New Roman" w:hAnsi="Times New Roman" w:cs="Times New Roman"/>
          <w:lang w:eastAsia="ru-RU"/>
        </w:rPr>
        <w:t xml:space="preserve">                                 ЗАТРУДНЯЮСЬ ОТВЕТИТЬ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ЕСЛИ НЕ НРАВИТСЯ, ТО ПОЧЕМУ?</w:t>
      </w:r>
    </w:p>
    <w:p w:rsidR="00B71B06" w:rsidRPr="00B71B06" w:rsidRDefault="00B71B06" w:rsidP="00B71B06">
      <w:pPr>
        <w:numPr>
          <w:ilvl w:val="0"/>
          <w:numId w:val="29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>НЕ ВКУСНО ГОТОВЯТ</w:t>
      </w:r>
    </w:p>
    <w:p w:rsidR="00B71B06" w:rsidRPr="00B71B06" w:rsidRDefault="00B71B06" w:rsidP="00B71B06">
      <w:pPr>
        <w:numPr>
          <w:ilvl w:val="0"/>
          <w:numId w:val="29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>ОДНООБРАЗНОЕ ПИТАНТЕ</w:t>
      </w:r>
    </w:p>
    <w:p w:rsidR="00B71B06" w:rsidRPr="00B71B06" w:rsidRDefault="00B71B06" w:rsidP="00B71B06">
      <w:pPr>
        <w:numPr>
          <w:ilvl w:val="0"/>
          <w:numId w:val="29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ГОТОВЯТ НЕЛЮБИМУЮ ПИЩУ </w:t>
      </w:r>
    </w:p>
    <w:p w:rsidR="00B71B06" w:rsidRPr="00B71B06" w:rsidRDefault="00B71B06" w:rsidP="00B71B06">
      <w:pPr>
        <w:numPr>
          <w:ilvl w:val="0"/>
          <w:numId w:val="29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>ОСТЫВШАЯ ЕДА</w:t>
      </w:r>
    </w:p>
    <w:p w:rsidR="00B71B06" w:rsidRPr="00B71B06" w:rsidRDefault="00B71B06" w:rsidP="00B71B06">
      <w:pPr>
        <w:numPr>
          <w:ilvl w:val="0"/>
          <w:numId w:val="29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 МАЛЕНЬКИЕ ПОРЦИИ </w:t>
      </w:r>
    </w:p>
    <w:p w:rsidR="00B71B06" w:rsidRPr="00B71B06" w:rsidRDefault="00B71B06" w:rsidP="00B71B06">
      <w:pPr>
        <w:numPr>
          <w:ilvl w:val="0"/>
          <w:numId w:val="29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>ИНОЕ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ПОСЕЩАЕТЕ ЛИ ГРУППУ ПРОДЛЁННОГО ДНЯ?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ДА                                                                  </w:t>
      </w:r>
      <w:proofErr w:type="gramStart"/>
      <w:r w:rsidRPr="00B71B06">
        <w:rPr>
          <w:rFonts w:ascii="Times New Roman" w:eastAsia="Times New Roman" w:hAnsi="Times New Roman" w:cs="Times New Roman"/>
          <w:lang w:eastAsia="ru-RU"/>
        </w:rPr>
        <w:t>НЕТ</w:t>
      </w:r>
      <w:proofErr w:type="gramEnd"/>
      <w:r w:rsidRPr="00B71B06">
        <w:rPr>
          <w:rFonts w:ascii="Times New Roman" w:eastAsia="Times New Roman" w:hAnsi="Times New Roman" w:cs="Times New Roman"/>
          <w:lang w:eastAsia="ru-RU"/>
        </w:rPr>
        <w:t xml:space="preserve">                             ЗАТРУДНЯЮСЬ ОТВЕТИТЬ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ЕСЛИ ДА, ТО ПОЛУЧАЕТЕ ЛИ ПОЛДНИК В ШКОЛЕ ИЛИ ПРИНОСИТЕ ИЗ ДОМА?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ДА                                                                  НЕТ      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УСТРАИВАЕТ МЕНЮ ШКОЛЬНОЙ СТОЛОВОЙ?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B71B06">
        <w:rPr>
          <w:rFonts w:ascii="Times New Roman" w:eastAsia="Times New Roman" w:hAnsi="Times New Roman" w:cs="Times New Roman"/>
          <w:lang w:eastAsia="ru-RU"/>
        </w:rPr>
        <w:t>ДА                                                                  НЕТ                                                 ИНОГДА</w:t>
      </w:r>
      <w:r w:rsidRPr="00B71B06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СЧИТАЕТЕ ЛИ ПИТАНИЕ В ШКОЛЕ ЗДОРОВЫМ И ПОЛНОЦЕННЫМ?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B71B06">
        <w:rPr>
          <w:rFonts w:ascii="Times New Roman" w:eastAsia="Times New Roman" w:hAnsi="Times New Roman" w:cs="Times New Roman"/>
          <w:lang w:eastAsia="ru-RU"/>
        </w:rPr>
        <w:t xml:space="preserve">ДА                                                                  НЕТ                             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ВАШИ ПРЕДЛОЖЕНИЯ ПО ИЗМЕНЕНИЮ МЕНЮ:____________________________________________________________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</w:p>
    <w:p w:rsidR="00B71B06" w:rsidRPr="00B71B06" w:rsidRDefault="00B71B06" w:rsidP="00B71B06">
      <w:pPr>
        <w:numPr>
          <w:ilvl w:val="0"/>
          <w:numId w:val="8"/>
        </w:numPr>
        <w:tabs>
          <w:tab w:val="left" w:pos="5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ВАШИ ПРЕДЛОЖЕНИЯ ПО УЛУЧШЕНИЮ ПИТАНИЯ В ШКОЛЕ:______________________________________________________________________________________________________________________________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>___________________________</w:t>
      </w:r>
      <w:r w:rsidRPr="00B71B06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1B06" w:rsidRDefault="00B71B06" w:rsidP="00B71B06">
      <w:pPr>
        <w:tabs>
          <w:tab w:val="left" w:pos="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Default="00B71B06" w:rsidP="00B71B06">
      <w:pPr>
        <w:tabs>
          <w:tab w:val="left" w:pos="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B71B06" w:rsidRPr="00B71B06" w:rsidRDefault="00B71B06" w:rsidP="00B71B06">
      <w:pPr>
        <w:spacing w:after="0" w:line="378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01.09.2021 № 128/1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06" w:rsidRDefault="00B71B06" w:rsidP="00B71B06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ОЦЕНОЧНОГО ЛИСТА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проверки: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группа, проводившая проверку: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6"/>
        <w:gridCol w:w="6871"/>
        <w:gridCol w:w="1894"/>
      </w:tblGrid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b/>
                <w:sz w:val="24"/>
                <w:szCs w:val="24"/>
              </w:rPr>
            </w:pPr>
            <w:r w:rsidRPr="00B71B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71B06">
              <w:rPr>
                <w:b/>
                <w:sz w:val="24"/>
                <w:szCs w:val="24"/>
              </w:rPr>
              <w:t>п</w:t>
            </w:r>
            <w:proofErr w:type="gramEnd"/>
            <w:r w:rsidRPr="00B71B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b/>
                <w:sz w:val="24"/>
                <w:szCs w:val="24"/>
              </w:rPr>
            </w:pPr>
            <w:r w:rsidRPr="00B71B06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b/>
                <w:sz w:val="24"/>
                <w:szCs w:val="24"/>
              </w:rPr>
            </w:pPr>
            <w:r w:rsidRPr="00B71B06">
              <w:rPr>
                <w:b/>
                <w:sz w:val="24"/>
                <w:szCs w:val="24"/>
              </w:rPr>
              <w:t>ДА/НЕТ</w:t>
            </w: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1</w:t>
            </w:r>
          </w:p>
        </w:tc>
        <w:tc>
          <w:tcPr>
            <w:tcW w:w="9019" w:type="dxa"/>
            <w:gridSpan w:val="2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Имеется ли в школе-интернате меню?</w:t>
            </w: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Б) Да, но без учёта возрастных групп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В) Нет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Вывешено ли циклическое меню для ознакомления родителей и детей?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Вывешено ли ежедневное меню в удобном для ознакомления родителей  и детей месте?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4</w:t>
            </w:r>
          </w:p>
        </w:tc>
        <w:tc>
          <w:tcPr>
            <w:tcW w:w="9019" w:type="dxa"/>
            <w:gridSpan w:val="2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В меню отсутствуют повторы блюд?</w:t>
            </w: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5</w:t>
            </w:r>
          </w:p>
        </w:tc>
        <w:tc>
          <w:tcPr>
            <w:tcW w:w="9019" w:type="dxa"/>
            <w:gridSpan w:val="2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В меню отсутствуют запрещённые блюда и продукты?</w:t>
            </w: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А) Да, по всем дням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 xml:space="preserve">Соответствует ли регламентированное цикличным меню количество приёма пищи режиму функционированию организации 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B71B06">
              <w:rPr>
                <w:sz w:val="24"/>
                <w:szCs w:val="24"/>
              </w:rPr>
              <w:t>бракеражной</w:t>
            </w:r>
            <w:proofErr w:type="spellEnd"/>
            <w:r w:rsidRPr="00B71B06">
              <w:rPr>
                <w:sz w:val="24"/>
                <w:szCs w:val="24"/>
              </w:rPr>
              <w:t xml:space="preserve"> комиссии?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B71B06">
              <w:rPr>
                <w:sz w:val="24"/>
                <w:szCs w:val="24"/>
              </w:rPr>
              <w:t>бракеражной</w:t>
            </w:r>
            <w:proofErr w:type="spellEnd"/>
            <w:r w:rsidRPr="00B71B06">
              <w:rPr>
                <w:sz w:val="24"/>
                <w:szCs w:val="24"/>
              </w:rPr>
              <w:t xml:space="preserve"> комиссии (за период не менее месяца)?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Созданы ли условия для организации питания детей с учётом особенностей здоровья детей?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Проводится ли уборка помещений после каждого приёма пищи?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Качественно ли проведена уборка помещений для приёма пищи на момент работы комиссии?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Обнаруживались ли в помещениях для приёма пищи насекомые, грызуны и следы их жизнедеятельности?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Созданы ли условия  для соблюдения детьми правил личной гигиены?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Выявлялись ли при сравнении реализуемого меню с утверждённым меню факты исключения отдельных блюд на меню?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  <w:tr w:rsidR="00B71B06" w:rsidRPr="00B71B06" w:rsidTr="00496199">
        <w:tc>
          <w:tcPr>
            <w:tcW w:w="817" w:type="dxa"/>
          </w:tcPr>
          <w:p w:rsidR="00B71B06" w:rsidRPr="00B71B06" w:rsidRDefault="00B71B06" w:rsidP="00B71B06">
            <w:pPr>
              <w:tabs>
                <w:tab w:val="left" w:pos="520"/>
              </w:tabs>
              <w:jc w:val="center"/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  <w:r w:rsidRPr="00B71B06">
              <w:rPr>
                <w:sz w:val="24"/>
                <w:szCs w:val="24"/>
              </w:rPr>
              <w:t>Имеется ли факты выдачи детям остывшей пищи?</w:t>
            </w:r>
          </w:p>
        </w:tc>
        <w:tc>
          <w:tcPr>
            <w:tcW w:w="1931" w:type="dxa"/>
          </w:tcPr>
          <w:p w:rsidR="00B71B06" w:rsidRPr="00B71B06" w:rsidRDefault="00B71B06" w:rsidP="00B71B06">
            <w:pPr>
              <w:tabs>
                <w:tab w:val="left" w:pos="520"/>
              </w:tabs>
              <w:rPr>
                <w:sz w:val="24"/>
                <w:szCs w:val="24"/>
              </w:rPr>
            </w:pPr>
          </w:p>
        </w:tc>
      </w:tr>
    </w:tbl>
    <w:p w:rsid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B71B06">
        <w:rPr>
          <w:rFonts w:ascii="Times New Roman" w:eastAsia="Times New Roman" w:hAnsi="Times New Roman" w:cs="Times New Roman"/>
          <w:b/>
          <w:lang w:eastAsia="ru-RU"/>
        </w:rPr>
        <w:lastRenderedPageBreak/>
        <w:t>ПРЕДЛОЖЕНИЯ: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ЗАМЕЧАНИЯ: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ЖАЛОБЫ: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71B06">
        <w:rPr>
          <w:rFonts w:ascii="Times New Roman" w:eastAsia="Times New Roman" w:hAnsi="Times New Roman" w:cs="Times New Roman"/>
          <w:b/>
          <w:lang w:eastAsia="ru-RU"/>
        </w:rPr>
        <w:t>Дата _____________________________ Подпись ______________________/____________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71B0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1B06" w:rsidRPr="00B71B06" w:rsidRDefault="00B71B06" w:rsidP="00B71B06">
      <w:pPr>
        <w:tabs>
          <w:tab w:val="left" w:pos="52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71B06" w:rsidRPr="00B71B06" w:rsidRDefault="00B71B06" w:rsidP="00B71B0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71B06" w:rsidRPr="00B7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AF8F464"/>
    <w:lvl w:ilvl="0" w:tplc="888CD07C">
      <w:start w:val="2"/>
      <w:numFmt w:val="decimal"/>
      <w:lvlText w:val="%1."/>
      <w:lvlJc w:val="left"/>
    </w:lvl>
    <w:lvl w:ilvl="1" w:tplc="D47AC460">
      <w:numFmt w:val="decimal"/>
      <w:lvlText w:val=""/>
      <w:lvlJc w:val="left"/>
    </w:lvl>
    <w:lvl w:ilvl="2" w:tplc="26E0EADC">
      <w:numFmt w:val="decimal"/>
      <w:lvlText w:val=""/>
      <w:lvlJc w:val="left"/>
    </w:lvl>
    <w:lvl w:ilvl="3" w:tplc="89505DEA">
      <w:numFmt w:val="decimal"/>
      <w:lvlText w:val=""/>
      <w:lvlJc w:val="left"/>
    </w:lvl>
    <w:lvl w:ilvl="4" w:tplc="6A26B4A6">
      <w:numFmt w:val="decimal"/>
      <w:lvlText w:val=""/>
      <w:lvlJc w:val="left"/>
    </w:lvl>
    <w:lvl w:ilvl="5" w:tplc="D742A28A">
      <w:numFmt w:val="decimal"/>
      <w:lvlText w:val=""/>
      <w:lvlJc w:val="left"/>
    </w:lvl>
    <w:lvl w:ilvl="6" w:tplc="FD38F87E">
      <w:numFmt w:val="decimal"/>
      <w:lvlText w:val=""/>
      <w:lvlJc w:val="left"/>
    </w:lvl>
    <w:lvl w:ilvl="7" w:tplc="B68CA312">
      <w:numFmt w:val="decimal"/>
      <w:lvlText w:val=""/>
      <w:lvlJc w:val="left"/>
    </w:lvl>
    <w:lvl w:ilvl="8" w:tplc="93C44408">
      <w:numFmt w:val="decimal"/>
      <w:lvlText w:val=""/>
      <w:lvlJc w:val="left"/>
    </w:lvl>
  </w:abstractNum>
  <w:abstractNum w:abstractNumId="1">
    <w:nsid w:val="000041BB"/>
    <w:multiLevelType w:val="hybridMultilevel"/>
    <w:tmpl w:val="48A8B79E"/>
    <w:lvl w:ilvl="0" w:tplc="C936BDBA">
      <w:numFmt w:val="decimal"/>
      <w:lvlText w:val="%1."/>
      <w:lvlJc w:val="left"/>
    </w:lvl>
    <w:lvl w:ilvl="1" w:tplc="2EB8C2CA">
      <w:start w:val="1"/>
      <w:numFmt w:val="bullet"/>
      <w:lvlText w:val="о"/>
      <w:lvlJc w:val="left"/>
    </w:lvl>
    <w:lvl w:ilvl="2" w:tplc="545EF19E">
      <w:start w:val="1"/>
      <w:numFmt w:val="bullet"/>
      <w:lvlText w:val="в"/>
      <w:lvlJc w:val="left"/>
    </w:lvl>
    <w:lvl w:ilvl="3" w:tplc="F89867D0">
      <w:numFmt w:val="decimal"/>
      <w:lvlText w:val=""/>
      <w:lvlJc w:val="left"/>
    </w:lvl>
    <w:lvl w:ilvl="4" w:tplc="098EE5E2">
      <w:numFmt w:val="decimal"/>
      <w:lvlText w:val=""/>
      <w:lvlJc w:val="left"/>
    </w:lvl>
    <w:lvl w:ilvl="5" w:tplc="8B4AF65A">
      <w:numFmt w:val="decimal"/>
      <w:lvlText w:val=""/>
      <w:lvlJc w:val="left"/>
    </w:lvl>
    <w:lvl w:ilvl="6" w:tplc="5DFAA06C">
      <w:numFmt w:val="decimal"/>
      <w:lvlText w:val=""/>
      <w:lvlJc w:val="left"/>
    </w:lvl>
    <w:lvl w:ilvl="7" w:tplc="CC380B1E">
      <w:numFmt w:val="decimal"/>
      <w:lvlText w:val=""/>
      <w:lvlJc w:val="left"/>
    </w:lvl>
    <w:lvl w:ilvl="8" w:tplc="F7528876">
      <w:numFmt w:val="decimal"/>
      <w:lvlText w:val=""/>
      <w:lvlJc w:val="left"/>
    </w:lvl>
  </w:abstractNum>
  <w:abstractNum w:abstractNumId="2">
    <w:nsid w:val="0630109C"/>
    <w:multiLevelType w:val="hybridMultilevel"/>
    <w:tmpl w:val="D8CE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B56AE"/>
    <w:multiLevelType w:val="hybridMultilevel"/>
    <w:tmpl w:val="1EE8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F0FA6"/>
    <w:multiLevelType w:val="hybridMultilevel"/>
    <w:tmpl w:val="07908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93A9A"/>
    <w:multiLevelType w:val="hybridMultilevel"/>
    <w:tmpl w:val="AE28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E12AC"/>
    <w:multiLevelType w:val="hybridMultilevel"/>
    <w:tmpl w:val="0D4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435FE"/>
    <w:multiLevelType w:val="hybridMultilevel"/>
    <w:tmpl w:val="F9B6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C282C"/>
    <w:multiLevelType w:val="multilevel"/>
    <w:tmpl w:val="57F85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C34DCB"/>
    <w:multiLevelType w:val="hybridMultilevel"/>
    <w:tmpl w:val="5BF40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A23DB0"/>
    <w:multiLevelType w:val="hybridMultilevel"/>
    <w:tmpl w:val="A248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17B49"/>
    <w:multiLevelType w:val="hybridMultilevel"/>
    <w:tmpl w:val="D1D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522CF"/>
    <w:multiLevelType w:val="multilevel"/>
    <w:tmpl w:val="1E86818A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6"/>
      </w:rPr>
    </w:lvl>
  </w:abstractNum>
  <w:abstractNum w:abstractNumId="13">
    <w:nsid w:val="36FB7309"/>
    <w:multiLevelType w:val="hybridMultilevel"/>
    <w:tmpl w:val="C4B8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C6ED1"/>
    <w:multiLevelType w:val="hybridMultilevel"/>
    <w:tmpl w:val="22F43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131D5"/>
    <w:multiLevelType w:val="multilevel"/>
    <w:tmpl w:val="01D0D450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sz w:val="24"/>
      </w:rPr>
    </w:lvl>
  </w:abstractNum>
  <w:abstractNum w:abstractNumId="16">
    <w:nsid w:val="3B3360DE"/>
    <w:multiLevelType w:val="hybridMultilevel"/>
    <w:tmpl w:val="6DA4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10BA1"/>
    <w:multiLevelType w:val="hybridMultilevel"/>
    <w:tmpl w:val="C032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D6C44"/>
    <w:multiLevelType w:val="hybridMultilevel"/>
    <w:tmpl w:val="543C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84555"/>
    <w:multiLevelType w:val="hybridMultilevel"/>
    <w:tmpl w:val="40ECF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876C7"/>
    <w:multiLevelType w:val="hybridMultilevel"/>
    <w:tmpl w:val="EEE8E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732F9"/>
    <w:multiLevelType w:val="hybridMultilevel"/>
    <w:tmpl w:val="021420FC"/>
    <w:lvl w:ilvl="0" w:tplc="5A9C8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9F66E1"/>
    <w:multiLevelType w:val="hybridMultilevel"/>
    <w:tmpl w:val="38F4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C4D3B"/>
    <w:multiLevelType w:val="hybridMultilevel"/>
    <w:tmpl w:val="41FE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3272F1"/>
    <w:multiLevelType w:val="hybridMultilevel"/>
    <w:tmpl w:val="A28A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95F85"/>
    <w:multiLevelType w:val="hybridMultilevel"/>
    <w:tmpl w:val="EB780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45243F"/>
    <w:multiLevelType w:val="hybridMultilevel"/>
    <w:tmpl w:val="6572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B739F"/>
    <w:multiLevelType w:val="hybridMultilevel"/>
    <w:tmpl w:val="B342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931A7"/>
    <w:multiLevelType w:val="hybridMultilevel"/>
    <w:tmpl w:val="1174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3"/>
  </w:num>
  <w:num w:numId="4">
    <w:abstractNumId w:val="22"/>
  </w:num>
  <w:num w:numId="5">
    <w:abstractNumId w:val="20"/>
  </w:num>
  <w:num w:numId="6">
    <w:abstractNumId w:val="1"/>
  </w:num>
  <w:num w:numId="7">
    <w:abstractNumId w:val="0"/>
  </w:num>
  <w:num w:numId="8">
    <w:abstractNumId w:val="12"/>
  </w:num>
  <w:num w:numId="9">
    <w:abstractNumId w:val="27"/>
  </w:num>
  <w:num w:numId="10">
    <w:abstractNumId w:val="15"/>
  </w:num>
  <w:num w:numId="11">
    <w:abstractNumId w:val="13"/>
  </w:num>
  <w:num w:numId="12">
    <w:abstractNumId w:val="2"/>
  </w:num>
  <w:num w:numId="13">
    <w:abstractNumId w:val="3"/>
  </w:num>
  <w:num w:numId="14">
    <w:abstractNumId w:val="26"/>
  </w:num>
  <w:num w:numId="15">
    <w:abstractNumId w:val="7"/>
  </w:num>
  <w:num w:numId="16">
    <w:abstractNumId w:val="6"/>
  </w:num>
  <w:num w:numId="17">
    <w:abstractNumId w:val="14"/>
  </w:num>
  <w:num w:numId="18">
    <w:abstractNumId w:val="21"/>
  </w:num>
  <w:num w:numId="19">
    <w:abstractNumId w:val="8"/>
  </w:num>
  <w:num w:numId="20">
    <w:abstractNumId w:val="25"/>
  </w:num>
  <w:num w:numId="21">
    <w:abstractNumId w:val="28"/>
  </w:num>
  <w:num w:numId="22">
    <w:abstractNumId w:val="19"/>
  </w:num>
  <w:num w:numId="23">
    <w:abstractNumId w:val="9"/>
  </w:num>
  <w:num w:numId="24">
    <w:abstractNumId w:val="16"/>
  </w:num>
  <w:num w:numId="25">
    <w:abstractNumId w:val="10"/>
  </w:num>
  <w:num w:numId="26">
    <w:abstractNumId w:val="11"/>
  </w:num>
  <w:num w:numId="27">
    <w:abstractNumId w:val="5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06"/>
    <w:rsid w:val="0029505A"/>
    <w:rsid w:val="002F6A78"/>
    <w:rsid w:val="00B7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7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71B06"/>
  </w:style>
  <w:style w:type="paragraph" w:styleId="a3">
    <w:name w:val="List Paragraph"/>
    <w:basedOn w:val="a"/>
    <w:uiPriority w:val="34"/>
    <w:qFormat/>
    <w:rsid w:val="00B71B06"/>
    <w:pPr>
      <w:ind w:left="720"/>
      <w:contextualSpacing/>
    </w:pPr>
  </w:style>
  <w:style w:type="table" w:styleId="a4">
    <w:name w:val="Table Grid"/>
    <w:basedOn w:val="a1"/>
    <w:uiPriority w:val="59"/>
    <w:rsid w:val="00B7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71B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7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71B06"/>
  </w:style>
  <w:style w:type="paragraph" w:styleId="a3">
    <w:name w:val="List Paragraph"/>
    <w:basedOn w:val="a"/>
    <w:uiPriority w:val="34"/>
    <w:qFormat/>
    <w:rsid w:val="00B71B06"/>
    <w:pPr>
      <w:ind w:left="720"/>
      <w:contextualSpacing/>
    </w:pPr>
  </w:style>
  <w:style w:type="table" w:styleId="a4">
    <w:name w:val="Table Grid"/>
    <w:basedOn w:val="a1"/>
    <w:uiPriority w:val="59"/>
    <w:rsid w:val="00B7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B71B0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CBB-7056-4F1D-A90F-0F309A6F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301</TotalTime>
  <Pages>17</Pages>
  <Words>4411</Words>
  <Characters>25149</Characters>
  <Application>Microsoft Office Word</Application>
  <DocSecurity>0</DocSecurity>
  <Lines>209</Lines>
  <Paragraphs>59</Paragraphs>
  <ScaleCrop>false</ScaleCrop>
  <Company/>
  <LinksUpToDate>false</LinksUpToDate>
  <CharactersWithSpaces>29501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2021-10-18T08:07:00Z</dcterms:created>
  <dcterms:modified xsi:type="dcterms:W3CDTF">2021-10-18T14:44:00Z</dcterms:modified>
</cp:coreProperties>
</file>