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A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казенное общеобразовательное учреждение</w:t>
      </w:r>
    </w:p>
    <w:p w:rsidR="00647054" w:rsidRPr="00647054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«Ленинская школа-интернат»</w:t>
      </w:r>
    </w:p>
    <w:p w:rsidR="00647054" w:rsidRPr="00647054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ГКОУ «Ленинская школа-интернат»</w:t>
      </w:r>
    </w:p>
    <w:p w:rsidR="00647054" w:rsidRPr="00647054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7054" w:rsidRPr="00647054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7054" w:rsidRPr="00647054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70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ПРИКАЗ</w:t>
      </w:r>
    </w:p>
    <w:p w:rsidR="00647054" w:rsidRPr="00647054" w:rsidRDefault="00647054" w:rsidP="006470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7054" w:rsidRPr="00647054" w:rsidRDefault="00647054" w:rsidP="006470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1 сентяб</w:t>
      </w:r>
      <w:r w:rsidR="00084C49">
        <w:rPr>
          <w:rFonts w:ascii="Times New Roman" w:eastAsiaTheme="minorHAnsi" w:hAnsi="Times New Roman" w:cs="Times New Roman"/>
          <w:sz w:val="24"/>
          <w:szCs w:val="24"/>
          <w:lang w:eastAsia="en-US"/>
        </w:rPr>
        <w:t>ря 2021</w:t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221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№    </w:t>
      </w:r>
      <w:proofErr w:type="gramStart"/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сн</w:t>
      </w:r>
      <w:proofErr w:type="spellEnd"/>
    </w:p>
    <w:p w:rsidR="00647054" w:rsidRDefault="00647054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970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4705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Ленинск</w:t>
      </w:r>
    </w:p>
    <w:p w:rsidR="00782F1B" w:rsidRDefault="00782F1B" w:rsidP="0064705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2F1B" w:rsidRPr="00914F2F" w:rsidRDefault="00782F1B" w:rsidP="00782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782F1B">
        <w:rPr>
          <w:rFonts w:ascii="Times New Roman" w:eastAsia="Times New Roman" w:hAnsi="Times New Roman" w:cs="Times New Roman"/>
          <w:sz w:val="24"/>
          <w:szCs w:val="24"/>
        </w:rPr>
        <w:t xml:space="preserve">рабочих программ учебных  предметов,  факультативных курсов, 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программ дополнительного образования </w:t>
      </w:r>
      <w:r w:rsidR="0082214D">
        <w:rPr>
          <w:rFonts w:ascii="Times New Roman" w:eastAsia="Times New Roman" w:hAnsi="Times New Roman" w:cs="Times New Roman"/>
          <w:sz w:val="24"/>
          <w:szCs w:val="24"/>
        </w:rPr>
        <w:t>и внеурочной деятельности в 2020 – 2021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 учебном году</w:t>
      </w:r>
    </w:p>
    <w:p w:rsidR="00782F1B" w:rsidRPr="00914F2F" w:rsidRDefault="00782F1B" w:rsidP="0078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F1B" w:rsidRPr="00914F2F" w:rsidRDefault="00782F1B" w:rsidP="00782F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2F">
        <w:rPr>
          <w:rFonts w:ascii="Times New Roman" w:eastAsia="Times New Roman" w:hAnsi="Times New Roman" w:cs="Times New Roman"/>
          <w:sz w:val="24"/>
          <w:szCs w:val="24"/>
        </w:rPr>
        <w:t>В   соответствии   со  статьей 32  (п.2, п.п.7)  Закона  РФ   «Об  образовании»    учителями школы 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>ы рабочие программы учебных  предметов,  факультативных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курсов, их структура и содержание рассмотрены методическим советом ш</w:t>
      </w:r>
      <w:r>
        <w:rPr>
          <w:rFonts w:ascii="Times New Roman" w:eastAsia="Times New Roman" w:hAnsi="Times New Roman" w:cs="Times New Roman"/>
          <w:sz w:val="24"/>
          <w:szCs w:val="24"/>
        </w:rPr>
        <w:t>колы (протокол № 1 от 29.08.2019 г.). Кроме того, педагогами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школы разработаны рабочие программы  дополнительного образования детей, их структура и содержание также рассмотрены методическим советом школы и рекомендованы для реализации. Представленные учителями рабочие программы созданы на основе федеральных нормативных документов с учётом региональных особенностей, типа и вида образовательного учреждения, средств обучения, специфики контингента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>На основании выше изложенного</w:t>
      </w:r>
    </w:p>
    <w:p w:rsidR="00782F1B" w:rsidRPr="00914F2F" w:rsidRDefault="00782F1B" w:rsidP="00782F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F1B" w:rsidRPr="00914F2F" w:rsidRDefault="00782F1B" w:rsidP="00782F1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4F2F">
        <w:rPr>
          <w:rFonts w:ascii="Times New Roman" w:eastAsia="Times New Roman" w:hAnsi="Times New Roman" w:cs="Times New Roman"/>
          <w:sz w:val="24"/>
          <w:szCs w:val="24"/>
        </w:rPr>
        <w:t>Утвердить р</w:t>
      </w:r>
      <w:r>
        <w:rPr>
          <w:rFonts w:ascii="Times New Roman" w:eastAsia="Times New Roman" w:hAnsi="Times New Roman" w:cs="Times New Roman"/>
          <w:sz w:val="24"/>
          <w:szCs w:val="24"/>
        </w:rPr>
        <w:t>абочие программы учебных  предметов,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факультативных курсов, программ дополнительного образования и внеурочной деятельности для использования в</w:t>
      </w:r>
      <w:r w:rsidR="00084C4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процессе в 2021 – 2022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>ном году учителям</w:t>
      </w:r>
      <w:r w:rsidR="004E359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</w:t>
      </w:r>
      <w:r w:rsidR="00C55DBD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4E35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F1B" w:rsidRPr="00914F2F" w:rsidRDefault="00782F1B" w:rsidP="00782F1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F2F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работникам:</w:t>
      </w:r>
    </w:p>
    <w:p w:rsidR="00782F1B" w:rsidRPr="00914F2F" w:rsidRDefault="00782F1B" w:rsidP="00782F1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4F2F">
        <w:rPr>
          <w:rFonts w:ascii="Times New Roman" w:eastAsia="Times New Roman" w:hAnsi="Times New Roman" w:cs="Times New Roman"/>
          <w:sz w:val="24"/>
          <w:szCs w:val="24"/>
        </w:rPr>
        <w:t>-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твлять образовательный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сс 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ого в 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содержанием рабочих программ, утвержденных настоящим прика</w:t>
      </w:r>
      <w:r>
        <w:rPr>
          <w:rFonts w:ascii="Times New Roman" w:eastAsia="Times New Roman" w:hAnsi="Times New Roman" w:cs="Times New Roman"/>
          <w:sz w:val="24"/>
          <w:szCs w:val="24"/>
        </w:rPr>
        <w:t>зом.</w:t>
      </w:r>
    </w:p>
    <w:p w:rsidR="00782F1B" w:rsidRDefault="00782F1B" w:rsidP="00782F1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F2F">
        <w:rPr>
          <w:rFonts w:ascii="Times New Roman" w:eastAsia="Times New Roman" w:hAnsi="Times New Roman" w:cs="Times New Roman"/>
          <w:sz w:val="24"/>
          <w:szCs w:val="24"/>
        </w:rPr>
        <w:t>Заместителю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 по учебной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 осуществлять контроль за 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реализацией </w:t>
      </w:r>
      <w:r>
        <w:rPr>
          <w:rFonts w:ascii="Times New Roman" w:eastAsia="Times New Roman" w:hAnsi="Times New Roman" w:cs="Times New Roman"/>
          <w:sz w:val="24"/>
          <w:szCs w:val="24"/>
        </w:rPr>
        <w:t>рабочих программ учебных  предметов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>, факультативных курсов в соответствии с планом  внутришкольного контроля.</w:t>
      </w:r>
    </w:p>
    <w:p w:rsidR="008504DB" w:rsidRDefault="00782F1B" w:rsidP="008504D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воспитательной работе Рожковой Н.Г.</w:t>
      </w:r>
      <w:r w:rsidRPr="00782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82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F2F">
        <w:rPr>
          <w:rFonts w:ascii="Times New Roman" w:eastAsia="Times New Roman" w:hAnsi="Times New Roman" w:cs="Times New Roman"/>
          <w:sz w:val="24"/>
          <w:szCs w:val="24"/>
        </w:rPr>
        <w:t xml:space="preserve">реализацией </w:t>
      </w:r>
      <w:r>
        <w:rPr>
          <w:rFonts w:ascii="Times New Roman" w:eastAsia="Times New Roman" w:hAnsi="Times New Roman" w:cs="Times New Roman"/>
          <w:sz w:val="24"/>
          <w:szCs w:val="24"/>
        </w:rPr>
        <w:t>рабочих программ</w:t>
      </w:r>
      <w:r w:rsidR="008504DB" w:rsidRPr="0085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4DB" w:rsidRPr="00914F2F">
        <w:rPr>
          <w:rFonts w:ascii="Times New Roman" w:eastAsia="Times New Roman" w:hAnsi="Times New Roman" w:cs="Times New Roman"/>
          <w:sz w:val="24"/>
          <w:szCs w:val="24"/>
        </w:rPr>
        <w:t>дополнит</w:t>
      </w:r>
      <w:r w:rsidR="0082214D">
        <w:rPr>
          <w:rFonts w:ascii="Times New Roman" w:eastAsia="Times New Roman" w:hAnsi="Times New Roman" w:cs="Times New Roman"/>
          <w:sz w:val="24"/>
          <w:szCs w:val="24"/>
        </w:rPr>
        <w:t>ельного образования и внеурочной</w:t>
      </w:r>
      <w:r w:rsidR="008504DB" w:rsidRPr="00914F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соответствии с планом  внутришкольного контроля.</w:t>
      </w:r>
    </w:p>
    <w:p w:rsidR="00782F1B" w:rsidRDefault="00782F1B" w:rsidP="008504D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04DB" w:rsidRPr="00914F2F" w:rsidRDefault="008504DB" w:rsidP="008504D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7054" w:rsidRDefault="00647054" w:rsidP="0064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Директор школы-интерната   </w:t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</w:r>
      <w:r w:rsidRPr="00647054">
        <w:rPr>
          <w:rFonts w:ascii="Times New Roman" w:eastAsia="Times New Roman" w:hAnsi="Times New Roman" w:cs="Times New Roman"/>
          <w:sz w:val="24"/>
          <w:szCs w:val="24"/>
          <w:lang w:val="be-BY"/>
        </w:rPr>
        <w:tab/>
        <w:t xml:space="preserve">           Т. В. Байгарина</w:t>
      </w:r>
    </w:p>
    <w:p w:rsidR="00970EE8" w:rsidRDefault="00970EE8" w:rsidP="00647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3626E2" w:rsidRDefault="003626E2">
      <w:pPr>
        <w:rPr>
          <w:lang w:val="be-BY"/>
        </w:rPr>
      </w:pPr>
    </w:p>
    <w:p w:rsidR="004E359F" w:rsidRDefault="004E359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lang w:val="be-BY"/>
        </w:rPr>
        <w:lastRenderedPageBreak/>
        <w:t xml:space="preserve">                                                                                                                       </w:t>
      </w:r>
      <w:r w:rsidR="0082214D">
        <w:rPr>
          <w:rFonts w:ascii="Times New Roman" w:hAnsi="Times New Roman" w:cs="Times New Roman"/>
          <w:sz w:val="24"/>
          <w:szCs w:val="24"/>
          <w:lang w:val="be-BY"/>
        </w:rPr>
        <w:t>Пр</w:t>
      </w:r>
      <w:r w:rsidR="00084C49">
        <w:rPr>
          <w:rFonts w:ascii="Times New Roman" w:hAnsi="Times New Roman" w:cs="Times New Roman"/>
          <w:sz w:val="24"/>
          <w:szCs w:val="24"/>
          <w:lang w:val="be-BY"/>
        </w:rPr>
        <w:t>иложение 1 к пр.    от 1.09.2021</w:t>
      </w:r>
      <w:r w:rsidRPr="004E359F">
        <w:rPr>
          <w:rFonts w:ascii="Times New Roman" w:hAnsi="Times New Roman" w:cs="Times New Roman"/>
          <w:sz w:val="24"/>
          <w:szCs w:val="24"/>
          <w:lang w:val="be-BY"/>
        </w:rPr>
        <w:t>г.</w:t>
      </w:r>
    </w:p>
    <w:p w:rsidR="00A30C4D" w:rsidRPr="00D9687C" w:rsidRDefault="004E359F" w:rsidP="00D96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30C4D">
        <w:rPr>
          <w:rFonts w:ascii="Times New Roman" w:hAnsi="Times New Roman" w:cs="Times New Roman"/>
          <w:sz w:val="24"/>
          <w:szCs w:val="24"/>
          <w:lang w:val="be-BY"/>
        </w:rPr>
        <w:t>Рабочие програ</w:t>
      </w:r>
      <w:r w:rsidR="00A30C4D" w:rsidRPr="00A30C4D">
        <w:rPr>
          <w:rFonts w:ascii="Times New Roman" w:hAnsi="Times New Roman" w:cs="Times New Roman"/>
          <w:sz w:val="24"/>
          <w:szCs w:val="24"/>
          <w:lang w:val="be-BY"/>
        </w:rPr>
        <w:t>ммы по развитию слуха и формированию</w:t>
      </w: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 произношения (индивидуальные занятия) </w:t>
      </w:r>
      <w:r w:rsidR="00A30C4D" w:rsidRPr="00A30C4D">
        <w:rPr>
          <w:rFonts w:ascii="Times New Roman" w:hAnsi="Times New Roman" w:cs="Times New Roman"/>
          <w:sz w:val="24"/>
          <w:szCs w:val="24"/>
          <w:lang w:val="be-BY"/>
        </w:rPr>
        <w:t>10кл., 8а кл. 2 отделение 2 вариант</w:t>
      </w: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                </w:t>
      </w:r>
      <w:r w:rsidR="00D9687C" w:rsidRPr="00A30C4D">
        <w:rPr>
          <w:rFonts w:ascii="Times New Roman" w:hAnsi="Times New Roman" w:cs="Times New Roman"/>
          <w:sz w:val="24"/>
          <w:szCs w:val="24"/>
          <w:lang w:val="be-BY"/>
        </w:rPr>
        <w:t>Волченко Е.А.</w:t>
      </w:r>
      <w:r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A30C4D"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D9687C"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</w:p>
    <w:p w:rsidR="00A30C4D" w:rsidRPr="00A30C4D" w:rsidRDefault="004E359F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30C4D" w:rsidRPr="00A30C4D">
        <w:rPr>
          <w:rFonts w:ascii="Times New Roman" w:hAnsi="Times New Roman" w:cs="Times New Roman"/>
          <w:sz w:val="24"/>
          <w:szCs w:val="24"/>
          <w:lang w:val="be-BY"/>
        </w:rPr>
        <w:t>Рабочие программы по развитию слуха и формированию произношения (индивидуальные занятия) 6б кл., 9а кл. 2 отделение 2 вариант                     Ламерт С.В.</w:t>
      </w: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E359F" w:rsidRPr="00D9687C" w:rsidRDefault="00A30C4D" w:rsidP="00D96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развитию слуха и формированию произношения (индивидуальные занятия) 8акласс                                                   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>Аржановой</w:t>
      </w:r>
      <w:r w:rsidR="00D9687C"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 Л.Г.</w:t>
      </w:r>
      <w:r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D9687C"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</w:t>
      </w:r>
    </w:p>
    <w:p w:rsidR="00A30C4D" w:rsidRPr="008A17DE" w:rsidRDefault="00E9718A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коррекционного курса по развитию речевого слуха и произносительной стороны устной речи </w:t>
      </w:r>
      <w:r w:rsidR="00A30C4D" w:rsidRPr="00A30C4D">
        <w:rPr>
          <w:rFonts w:ascii="Times New Roman" w:hAnsi="Times New Roman" w:cs="Times New Roman"/>
          <w:sz w:val="24"/>
          <w:szCs w:val="24"/>
          <w:lang w:val="be-BY"/>
        </w:rPr>
        <w:t>( вариант 2.2)</w:t>
      </w:r>
      <w:r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(индивидуальные занятия) </w:t>
      </w:r>
      <w:r w:rsidR="00A30C4D" w:rsidRPr="00A30C4D">
        <w:rPr>
          <w:rFonts w:ascii="Times New Roman" w:hAnsi="Times New Roman" w:cs="Times New Roman"/>
          <w:sz w:val="24"/>
          <w:szCs w:val="24"/>
          <w:lang w:val="be-BY"/>
        </w:rPr>
        <w:t xml:space="preserve"> 3а и 5а </w:t>
      </w:r>
      <w:r w:rsidR="00A30C4D" w:rsidRPr="008A17DE">
        <w:rPr>
          <w:rFonts w:ascii="Times New Roman" w:hAnsi="Times New Roman" w:cs="Times New Roman"/>
          <w:sz w:val="24"/>
          <w:szCs w:val="24"/>
          <w:lang w:val="be-BY"/>
        </w:rPr>
        <w:t>классы                                                                                                                  Волченко Е.А.</w:t>
      </w:r>
    </w:p>
    <w:p w:rsidR="00E9718A" w:rsidRPr="008A17DE" w:rsidRDefault="00E9718A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30C4D" w:rsidRPr="008A17DE">
        <w:rPr>
          <w:rFonts w:ascii="Times New Roman" w:hAnsi="Times New Roman" w:cs="Times New Roman"/>
          <w:sz w:val="24"/>
          <w:szCs w:val="24"/>
          <w:lang w:val="be-BY"/>
        </w:rPr>
        <w:t>Рабочие программы коррекционного курса по развитию речевого слуха и произносительной стороны устной речи ( вариант 2.2)(индивидуальные занятия)  1 и 3а классы                                                                                                                  Ламерт С.В.</w:t>
      </w:r>
    </w:p>
    <w:p w:rsidR="00A30C4D" w:rsidRPr="008A17DE" w:rsidRDefault="00A30C4D" w:rsidP="00A30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>Рабочие программы коррекционного курса по развитию речевого слуха и произносительной стороны устной речи ( вариант 1.2)(индивидуальные занятия)   3а кл. классы                                                                                                                   Волченко Е.А.</w:t>
      </w:r>
    </w:p>
    <w:p w:rsidR="00A30C4D" w:rsidRPr="008A17DE" w:rsidRDefault="00A30C4D" w:rsidP="00A30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Рабочие программы коррекционного курса по развитию речевого слуха и произносительной стороны устной речи ( вариант 1.2)(индивидуальные занятия)   3а кл. классы                                                                                                                      Ламерт С.В.</w:t>
      </w:r>
    </w:p>
    <w:p w:rsidR="00A30C4D" w:rsidRPr="008A17DE" w:rsidRDefault="00A30C4D" w:rsidP="00A30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коррекционного курса по развитию речевого слуха и произносительной стороны устной речи ( вариант 2.3)(индивидуальные занятия)   5б кл. классы                                                                      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Аржановой</w:t>
      </w: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Л.Г.</w:t>
      </w:r>
    </w:p>
    <w:p w:rsidR="00052467" w:rsidRPr="008A17DE" w:rsidRDefault="00A30C4D" w:rsidP="00052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52467" w:rsidRPr="008A17DE">
        <w:rPr>
          <w:rFonts w:ascii="Times New Roman" w:hAnsi="Times New Roman" w:cs="Times New Roman"/>
          <w:sz w:val="24"/>
          <w:szCs w:val="24"/>
          <w:lang w:val="be-BY"/>
        </w:rPr>
        <w:t>Рабочие программы коррекционного курса по развитию речевого слуха и произносительной стороны устной речи ( вариант 2.3)(индивидуальные занятия)   1 кл. классы                                                                                                               Волченко Е.А.</w:t>
      </w:r>
    </w:p>
    <w:p w:rsidR="00A30C4D" w:rsidRPr="008A17DE" w:rsidRDefault="00052467" w:rsidP="00A30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Рабочие программы коррекционного курса по развитию речевого слуха и произносительной стороны устной речи ( вариант 1.3)(индивидуальные занятия)   5б кл. классы                                                                                                                Волченко Е.А. </w:t>
      </w:r>
      <w:r w:rsidR="00A30C4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</w:t>
      </w:r>
    </w:p>
    <w:p w:rsidR="00A30C4D" w:rsidRPr="008A17DE" w:rsidRDefault="00052467" w:rsidP="00A30C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коррекционного курса по развитию речевого слуха и произносительной стороны устной речи ( вариант 1.3)(индивидуальные занятия)   5б кл. классы                                                                  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Аржановой</w:t>
      </w: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Л.Г.</w:t>
      </w:r>
    </w:p>
    <w:p w:rsidR="00052467" w:rsidRDefault="00052467" w:rsidP="00052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развитию слуха и формированию произношения (индивидуальные занятия) (вспомогательные классы) 7кл и 8в кл.   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D9687C" w:rsidRPr="008A17DE">
        <w:rPr>
          <w:rFonts w:ascii="Times New Roman" w:hAnsi="Times New Roman" w:cs="Times New Roman"/>
          <w:sz w:val="24"/>
          <w:szCs w:val="24"/>
          <w:lang w:val="be-BY"/>
        </w:rPr>
        <w:t>Ламерт С.В.</w:t>
      </w: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</w:p>
    <w:p w:rsidR="008C007D" w:rsidRPr="00C31AC8" w:rsidRDefault="008C007D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Рабочая программа по развитию речи АООП 5а кл. вариант 2.2</w:t>
      </w:r>
      <w:r w:rsidRPr="008C007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Pr="008A17DE">
        <w:rPr>
          <w:rFonts w:ascii="Times New Roman" w:hAnsi="Times New Roman" w:cs="Times New Roman"/>
          <w:sz w:val="24"/>
          <w:szCs w:val="24"/>
          <w:lang w:val="be-BY"/>
        </w:rPr>
        <w:t>Ламерт С.В.</w:t>
      </w:r>
    </w:p>
    <w:p w:rsidR="00052467" w:rsidRPr="00D9687C" w:rsidRDefault="00052467" w:rsidP="00D968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развитию слуха и формированию произношения (индивидуальные занятия) (вспомогательные классы)  8в кл.        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>Аржановой</w:t>
      </w:r>
      <w:r w:rsidR="00D9687C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Л.Г.</w:t>
      </w:r>
      <w:r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C31AC8"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9687C" w:rsidRPr="00D9687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</w:p>
    <w:p w:rsidR="00052467" w:rsidRPr="008A17DE" w:rsidRDefault="00052467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>Рабочие программы коррекционного курса по развитию речевого слуха и произносительной стороны устной речи ( индивидуальные занятия) (СИПР) 3б кл. Волченко Е.А.</w:t>
      </w:r>
    </w:p>
    <w:p w:rsidR="00A30C4D" w:rsidRPr="008A17DE" w:rsidRDefault="00052467" w:rsidP="000524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по развитию  слуха и формированию произношения произношения ( индивидуальные занятия) (СИПР) 7б кл.                                  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7D5CB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A17DE">
        <w:rPr>
          <w:rFonts w:ascii="Times New Roman" w:hAnsi="Times New Roman" w:cs="Times New Roman"/>
          <w:sz w:val="24"/>
          <w:szCs w:val="24"/>
          <w:lang w:val="be-BY"/>
        </w:rPr>
        <w:t>Ламерт С.В.</w:t>
      </w:r>
    </w:p>
    <w:p w:rsidR="00E9718A" w:rsidRPr="00052467" w:rsidRDefault="00E9718A" w:rsidP="00E971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52467">
        <w:rPr>
          <w:rFonts w:ascii="Times New Roman" w:hAnsi="Times New Roman" w:cs="Times New Roman"/>
          <w:sz w:val="24"/>
          <w:szCs w:val="24"/>
          <w:lang w:val="be-BY"/>
        </w:rPr>
        <w:t>Рабочие программы коррекционного курса по развитию слухового восприятия и технике речи (фронтальные занятия)</w:t>
      </w:r>
      <w:r w:rsidR="00C55DBD" w:rsidRPr="0005246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52467" w:rsidRPr="00052467">
        <w:rPr>
          <w:rFonts w:ascii="Times New Roman" w:hAnsi="Times New Roman" w:cs="Times New Roman"/>
          <w:sz w:val="24"/>
          <w:szCs w:val="24"/>
          <w:lang w:val="be-BY"/>
        </w:rPr>
        <w:t xml:space="preserve">вариант 2.2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1 класс   </w:t>
      </w:r>
      <w:r w:rsidR="00052467" w:rsidRPr="00052467"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 w:rsidR="00C55DBD" w:rsidRPr="00052467">
        <w:rPr>
          <w:rFonts w:ascii="Times New Roman" w:hAnsi="Times New Roman" w:cs="Times New Roman"/>
          <w:sz w:val="24"/>
          <w:szCs w:val="24"/>
          <w:lang w:val="be-BY"/>
        </w:rPr>
        <w:t>Ламерт С.В.</w:t>
      </w:r>
    </w:p>
    <w:p w:rsidR="00E9718A" w:rsidRPr="00C445A7" w:rsidRDefault="00E9718A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</w:t>
      </w:r>
      <w:r w:rsidR="00C445A7" w:rsidRPr="00C445A7">
        <w:rPr>
          <w:rFonts w:ascii="Times New Roman" w:hAnsi="Times New Roman" w:cs="Times New Roman"/>
          <w:sz w:val="24"/>
          <w:szCs w:val="24"/>
          <w:lang w:val="be-BY"/>
        </w:rPr>
        <w:t>музыкально-ритмических занятий 1, 3а, 5а кл. АООП вариант 2.2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31AC8"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</w:t>
      </w:r>
      <w:r w:rsidR="00C445A7" w:rsidRPr="00C445A7">
        <w:rPr>
          <w:rFonts w:ascii="Times New Roman" w:hAnsi="Times New Roman" w:cs="Times New Roman"/>
          <w:sz w:val="24"/>
          <w:szCs w:val="24"/>
          <w:lang w:val="be-BY"/>
        </w:rPr>
        <w:t>Фединой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А.В.</w:t>
      </w:r>
    </w:p>
    <w:p w:rsidR="00E9718A" w:rsidRPr="00C445A7" w:rsidRDefault="00C445A7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lastRenderedPageBreak/>
        <w:t>Рабочая программа</w:t>
      </w:r>
      <w:r w:rsidR="00E9718A"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по пению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6а кл., АООП вариант1</w:t>
      </w:r>
      <w:r w:rsidR="00E9718A"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C31AC8"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Фединой</w:t>
      </w:r>
      <w:r w:rsidR="00E9718A"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А.В.</w:t>
      </w:r>
    </w:p>
    <w:p w:rsidR="00C445A7" w:rsidRPr="00C445A7" w:rsidRDefault="00C445A7" w:rsidP="00C44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Рабочая программа по пению  6а кл., АООП вариант1                         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Фединой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А.В.</w:t>
      </w:r>
    </w:p>
    <w:p w:rsidR="00C445A7" w:rsidRPr="00C445A7" w:rsidRDefault="00C445A7" w:rsidP="00C44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>Рабочая программа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по музыке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2, 4а, 4б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кл., АООП вариант1  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Фединой А.В.</w:t>
      </w:r>
    </w:p>
    <w:p w:rsidR="00C445A7" w:rsidRPr="00C445A7" w:rsidRDefault="00C445A7" w:rsidP="00C44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>Рабочие программы музыкаль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но-ритмических занятий 2, 4а, 4б, 6а кл. АООП вариант 1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Фединой А.В.</w:t>
      </w:r>
    </w:p>
    <w:p w:rsidR="00C445A7" w:rsidRPr="00C445A7" w:rsidRDefault="00C445A7" w:rsidP="00C44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логоритмики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2, 4а, 4б, 6а кл. АООП вариант 1     Фединой А.В.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</w:p>
    <w:p w:rsidR="00C445A7" w:rsidRPr="00C445A7" w:rsidRDefault="00C445A7" w:rsidP="00C44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>Рабочие программы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по Музыке и движению 3б, 7б кл. АООП  СИПР   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Фединой А.В.</w:t>
      </w:r>
    </w:p>
    <w:p w:rsidR="00C445A7" w:rsidRPr="00C445A7" w:rsidRDefault="00C445A7" w:rsidP="00C445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445A7">
        <w:rPr>
          <w:rFonts w:ascii="Times New Roman" w:hAnsi="Times New Roman" w:cs="Times New Roman"/>
          <w:sz w:val="24"/>
          <w:szCs w:val="24"/>
          <w:lang w:val="be-BY"/>
        </w:rPr>
        <w:t>Рабочие программы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 xml:space="preserve"> по Музыке и пению 7а, 8б кл. вариант 1                    </w:t>
      </w:r>
      <w:r w:rsidRPr="00C445A7">
        <w:rPr>
          <w:rFonts w:ascii="Times New Roman" w:hAnsi="Times New Roman" w:cs="Times New Roman"/>
          <w:sz w:val="24"/>
          <w:szCs w:val="24"/>
          <w:lang w:val="be-BY"/>
        </w:rPr>
        <w:t>Фединой А.В.</w:t>
      </w:r>
    </w:p>
    <w:p w:rsidR="00E9718A" w:rsidRDefault="00E9718A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84C49">
        <w:rPr>
          <w:rFonts w:ascii="Times New Roman" w:hAnsi="Times New Roman" w:cs="Times New Roman"/>
          <w:sz w:val="24"/>
          <w:szCs w:val="24"/>
          <w:lang w:val="be-BY"/>
        </w:rPr>
        <w:t>Рабочую програ</w:t>
      </w:r>
      <w:r w:rsidR="00084C49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мму факультатива по математике </w:t>
      </w:r>
      <w:r w:rsidR="00084C49">
        <w:rPr>
          <w:rFonts w:ascii="Times New Roman" w:hAnsi="Times New Roman" w:cs="Times New Roman"/>
          <w:sz w:val="24"/>
          <w:szCs w:val="24"/>
          <w:lang w:val="be-BY"/>
        </w:rPr>
        <w:t xml:space="preserve">в рамках подготовки к ОГЭ </w:t>
      </w:r>
      <w:r w:rsidR="00084C49" w:rsidRPr="00084C49"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кл.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Телятниковой</w:t>
      </w:r>
      <w:r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Т.Н.</w:t>
      </w:r>
    </w:p>
    <w:p w:rsidR="00531EEB" w:rsidRDefault="00531EEB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84C49">
        <w:rPr>
          <w:rFonts w:ascii="Times New Roman" w:hAnsi="Times New Roman" w:cs="Times New Roman"/>
          <w:sz w:val="24"/>
          <w:szCs w:val="24"/>
          <w:lang w:val="be-BY"/>
        </w:rPr>
        <w:t>Рабочую прогр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амму вариант 2.2- 1 класс    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e-BY"/>
        </w:rPr>
        <w:t>Аржановой Л.Г.</w:t>
      </w:r>
    </w:p>
    <w:p w:rsidR="00531EEB" w:rsidRPr="00ED0FD9" w:rsidRDefault="00531EEB" w:rsidP="00ED0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84C49">
        <w:rPr>
          <w:rFonts w:ascii="Times New Roman" w:hAnsi="Times New Roman" w:cs="Times New Roman"/>
          <w:sz w:val="24"/>
          <w:szCs w:val="24"/>
          <w:lang w:val="be-BY"/>
        </w:rPr>
        <w:t>Рабочую прогр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амму вариант 2.3   - 1 класс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Аржановой Л.Г.</w:t>
      </w:r>
    </w:p>
    <w:p w:rsidR="00ED0FD9" w:rsidRPr="007164D3" w:rsidRDefault="00E9718A" w:rsidP="00ED0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</w:t>
      </w:r>
      <w:r w:rsidR="00ED0FD9"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6а кл.по Миру истории АООП вариант 1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ED0FD9" w:rsidRPr="007164D3">
        <w:rPr>
          <w:rFonts w:ascii="Times New Roman" w:hAnsi="Times New Roman" w:cs="Times New Roman"/>
          <w:sz w:val="24"/>
          <w:szCs w:val="24"/>
          <w:lang w:val="be-BY"/>
        </w:rPr>
        <w:t>Митраков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ой</w:t>
      </w:r>
      <w:r w:rsidR="00ED0FD9"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ED0FD9" w:rsidRPr="007164D3" w:rsidRDefault="00ED0FD9" w:rsidP="00ED0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6б кл.по Истории Отечества</w:t>
      </w:r>
      <w:r w:rsidR="00DD13CA"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вариант 2.3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ED0FD9" w:rsidRPr="007164D3" w:rsidRDefault="00ED0FD9" w:rsidP="00ED0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6б кл.по Истории Отечества</w:t>
      </w:r>
      <w:r w:rsidR="00DD13CA"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вариант 2.2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6б кл.по Истории Отечества вариант 2.3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7а кл.по Истории Отечества  вариант 1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7б кл.по Истории Отечества вариант 2.3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8а кл. по Всеобщей истори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и вариант 2.2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8а кл. по истории России вариант 2.2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8б кл.по Истории Отечества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вариант 1           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8в кл.по Истории Отечества для слабослышащих, имеющих умственную отсталость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8в кл.Эпизодические рассказы по  истории  вариант 1.3                       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9а, 10 кл. по Всеобщей истории вариант 2.2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9а</w:t>
      </w:r>
      <w:r w:rsidR="007164D3" w:rsidRPr="007164D3">
        <w:rPr>
          <w:rFonts w:ascii="Times New Roman" w:hAnsi="Times New Roman" w:cs="Times New Roman"/>
          <w:sz w:val="24"/>
          <w:szCs w:val="24"/>
          <w:lang w:val="be-BY"/>
        </w:rPr>
        <w:t>, 10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кл. по истории России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вариант 2.2        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DD13CA" w:rsidRPr="007164D3" w:rsidRDefault="00DD13CA" w:rsidP="00DD1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9б кл.по Истории Отечества  ва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риант 1                   Митраковой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7164D3" w:rsidRDefault="007164D3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 программы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9б</w:t>
      </w:r>
      <w:r>
        <w:rPr>
          <w:rFonts w:ascii="Times New Roman" w:hAnsi="Times New Roman" w:cs="Times New Roman"/>
          <w:sz w:val="24"/>
          <w:szCs w:val="24"/>
          <w:lang w:val="be-BY"/>
        </w:rPr>
        <w:t>, 8б, 7а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кл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по социально-бытовой ориентации вариант 1 </w:t>
      </w:r>
    </w:p>
    <w:p w:rsidR="007164D3" w:rsidRDefault="00152CCE" w:rsidP="007164D3">
      <w:pPr>
        <w:pStyle w:val="a3"/>
        <w:ind w:left="78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Лепехиной</w:t>
      </w:r>
      <w:r w:rsid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7164D3" w:rsidRPr="007164D3" w:rsidRDefault="007164D3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8в кл. по социально-бытовой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ориентации вариант 2.3 Лепехиной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7164D3" w:rsidRDefault="007164D3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 8в кл. по социал</w:t>
      </w:r>
      <w:r>
        <w:rPr>
          <w:rFonts w:ascii="Times New Roman" w:hAnsi="Times New Roman" w:cs="Times New Roman"/>
          <w:sz w:val="24"/>
          <w:szCs w:val="24"/>
          <w:lang w:val="be-BY"/>
        </w:rPr>
        <w:t>ьно-бытовой ориентации вариант 1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.3 Лепехиной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7164D3" w:rsidRDefault="007164D3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 программы 8а, 6б, 9а, 10 кл по трудовому обучению вариант 2.2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Лепехиной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7164D3" w:rsidRDefault="007164D3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 технологии 5а кл. АООП 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ариант 2.2                 Лепехиной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7164D3" w:rsidRDefault="007164D3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7164D3">
        <w:rPr>
          <w:rFonts w:ascii="Times New Roman" w:hAnsi="Times New Roman" w:cs="Times New Roman"/>
          <w:sz w:val="24"/>
          <w:szCs w:val="24"/>
          <w:lang w:val="be-BY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 ручному труду 6а кл. 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ООП вариант 1               Лепехиной</w:t>
      </w:r>
      <w:r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7164D3" w:rsidRDefault="00AF5115" w:rsidP="00716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 программы по профессионально-трудовому обучению 8б, 7а кл. вариант1</w:t>
      </w:r>
    </w:p>
    <w:p w:rsidR="00E9718A" w:rsidRPr="00AF5115" w:rsidRDefault="00152CCE" w:rsidP="00AF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Лепехиной</w:t>
      </w:r>
      <w:r w:rsidR="00AF5115" w:rsidRPr="007164D3">
        <w:rPr>
          <w:rFonts w:ascii="Times New Roman" w:hAnsi="Times New Roman" w:cs="Times New Roman"/>
          <w:sz w:val="24"/>
          <w:szCs w:val="24"/>
          <w:lang w:val="be-BY"/>
        </w:rPr>
        <w:t xml:space="preserve"> О.М.</w:t>
      </w:r>
    </w:p>
    <w:p w:rsidR="009A7120" w:rsidRDefault="009A7120" w:rsidP="009A71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>Рабочи</w:t>
      </w:r>
      <w:r w:rsidR="0082214D"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е программы по обществознанию </w:t>
      </w:r>
      <w:r w:rsidR="00AF5115" w:rsidRPr="00AF5115">
        <w:rPr>
          <w:rFonts w:ascii="Times New Roman" w:hAnsi="Times New Roman" w:cs="Times New Roman"/>
          <w:sz w:val="24"/>
          <w:szCs w:val="24"/>
          <w:lang w:val="be-BY"/>
        </w:rPr>
        <w:t>6б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>, 8</w:t>
      </w:r>
      <w:r w:rsidR="00AF5115" w:rsidRPr="00AF511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>, 9</w:t>
      </w:r>
      <w:r w:rsidR="00AF5115" w:rsidRPr="00AF511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>, 10 кл.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вариант 2.2 .  Митраковой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AF5115" w:rsidRPr="00152CCE" w:rsidRDefault="00AF5115" w:rsidP="00152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обществознанию </w:t>
      </w:r>
      <w:r>
        <w:rPr>
          <w:rFonts w:ascii="Times New Roman" w:hAnsi="Times New Roman" w:cs="Times New Roman"/>
          <w:sz w:val="24"/>
          <w:szCs w:val="24"/>
          <w:lang w:val="be-BY"/>
        </w:rPr>
        <w:t>8б, 9б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кл. вариа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нт 1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Митраковой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С.Н.</w:t>
      </w:r>
    </w:p>
    <w:p w:rsidR="009A7120" w:rsidRDefault="009A7120" w:rsidP="00152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>Рабочие програм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мы по математике 6а, 7а, 8б, 9б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вариант1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Коротковой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И.В.</w:t>
      </w:r>
    </w:p>
    <w:p w:rsidR="00BB52B4" w:rsidRPr="008A17DE" w:rsidRDefault="00BB52B4" w:rsidP="008A1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>Рабочие програм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мы по математике 9а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вариан</w:t>
      </w:r>
      <w:r>
        <w:rPr>
          <w:rFonts w:ascii="Times New Roman" w:hAnsi="Times New Roman" w:cs="Times New Roman"/>
          <w:sz w:val="24"/>
          <w:szCs w:val="24"/>
          <w:lang w:val="be-BY"/>
        </w:rPr>
        <w:t>т 2.2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>Коро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тковой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И.В.</w:t>
      </w:r>
    </w:p>
    <w:p w:rsidR="009A7120" w:rsidRDefault="009A7120" w:rsidP="009A71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>Рабочие прог</w:t>
      </w:r>
      <w:r w:rsidR="0082214D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раммы по математике 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>6б класс, вариант 2.2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="00531EEB">
        <w:rPr>
          <w:rFonts w:ascii="Times New Roman" w:hAnsi="Times New Roman" w:cs="Times New Roman"/>
          <w:sz w:val="24"/>
          <w:szCs w:val="24"/>
          <w:lang w:val="be-BY"/>
        </w:rPr>
        <w:t>Телятниковой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Т.Н.</w:t>
      </w:r>
    </w:p>
    <w:p w:rsidR="00531EEB" w:rsidRDefault="00BB52B4" w:rsidP="00531E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Рабочиую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прог</w:t>
      </w:r>
      <w:r>
        <w:rPr>
          <w:rFonts w:ascii="Times New Roman" w:hAnsi="Times New Roman" w:cs="Times New Roman"/>
          <w:sz w:val="24"/>
          <w:szCs w:val="24"/>
          <w:lang w:val="be-BY"/>
        </w:rPr>
        <w:t>рамму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по математике </w:t>
      </w:r>
      <w:r w:rsidR="00531EEB">
        <w:rPr>
          <w:rFonts w:ascii="Times New Roman" w:hAnsi="Times New Roman" w:cs="Times New Roman"/>
          <w:sz w:val="24"/>
          <w:szCs w:val="24"/>
          <w:lang w:val="be-BY"/>
        </w:rPr>
        <w:t>6б класс, вариант 2.3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531EEB">
        <w:rPr>
          <w:rFonts w:ascii="Times New Roman" w:hAnsi="Times New Roman" w:cs="Times New Roman"/>
          <w:sz w:val="24"/>
          <w:szCs w:val="24"/>
          <w:lang w:val="be-BY"/>
        </w:rPr>
        <w:t>Телятниковой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Т.Н.</w:t>
      </w:r>
    </w:p>
    <w:p w:rsidR="00BB52B4" w:rsidRDefault="00BB52B4" w:rsidP="00BB52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Рабочую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прог</w:t>
      </w:r>
      <w:r>
        <w:rPr>
          <w:rFonts w:ascii="Times New Roman" w:hAnsi="Times New Roman" w:cs="Times New Roman"/>
          <w:sz w:val="24"/>
          <w:szCs w:val="24"/>
          <w:lang w:val="be-BY"/>
        </w:rPr>
        <w:t>рамму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по математике </w:t>
      </w:r>
      <w:r>
        <w:rPr>
          <w:rFonts w:ascii="Times New Roman" w:hAnsi="Times New Roman" w:cs="Times New Roman"/>
          <w:sz w:val="24"/>
          <w:szCs w:val="24"/>
          <w:lang w:val="be-BY"/>
        </w:rPr>
        <w:t>5а класс, вариант 2.2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Телятниковой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Т.Н.</w:t>
      </w:r>
    </w:p>
    <w:p w:rsidR="00BB52B4" w:rsidRDefault="00BB52B4" w:rsidP="00BB52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прог</w:t>
      </w:r>
      <w:r>
        <w:rPr>
          <w:rFonts w:ascii="Times New Roman" w:hAnsi="Times New Roman" w:cs="Times New Roman"/>
          <w:sz w:val="24"/>
          <w:szCs w:val="24"/>
          <w:lang w:val="be-BY"/>
        </w:rPr>
        <w:t>рамму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по математике </w:t>
      </w:r>
      <w:r>
        <w:rPr>
          <w:rFonts w:ascii="Times New Roman" w:hAnsi="Times New Roman" w:cs="Times New Roman"/>
          <w:sz w:val="24"/>
          <w:szCs w:val="24"/>
          <w:lang w:val="be-BY"/>
        </w:rPr>
        <w:t>8а класс, вариант 2.2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Телятниковой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Т.Н.</w:t>
      </w:r>
    </w:p>
    <w:p w:rsidR="00BB52B4" w:rsidRDefault="00BB52B4" w:rsidP="00BB52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прог</w:t>
      </w:r>
      <w:r>
        <w:rPr>
          <w:rFonts w:ascii="Times New Roman" w:hAnsi="Times New Roman" w:cs="Times New Roman"/>
          <w:sz w:val="24"/>
          <w:szCs w:val="24"/>
          <w:lang w:val="be-BY"/>
        </w:rPr>
        <w:t>рамму”Азбуку здоровья” 1 класс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Телятниковой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Т.Н.</w:t>
      </w:r>
    </w:p>
    <w:p w:rsidR="00531EEB" w:rsidRPr="008A17DE" w:rsidRDefault="00BB52B4" w:rsidP="008A1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прог</w:t>
      </w:r>
      <w:r>
        <w:rPr>
          <w:rFonts w:ascii="Times New Roman" w:hAnsi="Times New Roman" w:cs="Times New Roman"/>
          <w:sz w:val="24"/>
          <w:szCs w:val="24"/>
          <w:lang w:val="be-BY"/>
        </w:rPr>
        <w:t>рамму”Азбуку здоровья” 5а класс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>Телятниковой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A17DE">
        <w:rPr>
          <w:rFonts w:ascii="Times New Roman" w:hAnsi="Times New Roman" w:cs="Times New Roman"/>
          <w:sz w:val="24"/>
          <w:szCs w:val="24"/>
          <w:lang w:val="be-BY"/>
        </w:rPr>
        <w:t>Т.Н.</w:t>
      </w:r>
    </w:p>
    <w:p w:rsidR="009A7120" w:rsidRDefault="009A7120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</w:t>
      </w:r>
      <w:r w:rsidR="009E5FB9" w:rsidRPr="009E5FB9">
        <w:rPr>
          <w:rFonts w:ascii="Times New Roman" w:hAnsi="Times New Roman" w:cs="Times New Roman"/>
          <w:sz w:val="24"/>
          <w:szCs w:val="24"/>
          <w:lang w:val="be-BY"/>
        </w:rPr>
        <w:t>по письму и развитию речи</w:t>
      </w:r>
      <w:r w:rsidR="000A04F5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9</w:t>
      </w:r>
      <w:r w:rsidR="009E5FB9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б 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кл. </w:t>
      </w:r>
      <w:r w:rsidR="009E5FB9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АООП вариант 1 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D92B0B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A17DE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>Серпинина Л.Н</w:t>
      </w:r>
      <w:r w:rsidRPr="00084C49">
        <w:rPr>
          <w:rFonts w:ascii="Times New Roman" w:hAnsi="Times New Roman" w:cs="Times New Roman"/>
          <w:color w:val="FF0000"/>
          <w:sz w:val="24"/>
          <w:szCs w:val="24"/>
          <w:lang w:val="be-BY"/>
        </w:rPr>
        <w:t>.</w:t>
      </w:r>
    </w:p>
    <w:p w:rsidR="009E5FB9" w:rsidRDefault="009E5FB9" w:rsidP="009E5FB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</w:t>
      </w:r>
      <w:r>
        <w:rPr>
          <w:rFonts w:ascii="Times New Roman" w:hAnsi="Times New Roman" w:cs="Times New Roman"/>
          <w:sz w:val="24"/>
          <w:szCs w:val="24"/>
          <w:lang w:val="be-BY"/>
        </w:rPr>
        <w:t>по чтению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и развитию речи  9б кл. АООП вариант 1                                                  Серпинина Л.Н</w:t>
      </w:r>
      <w:r w:rsidRPr="00084C49">
        <w:rPr>
          <w:rFonts w:ascii="Times New Roman" w:hAnsi="Times New Roman" w:cs="Times New Roman"/>
          <w:color w:val="FF0000"/>
          <w:sz w:val="24"/>
          <w:szCs w:val="24"/>
          <w:lang w:val="be-BY"/>
        </w:rPr>
        <w:t>.</w:t>
      </w:r>
    </w:p>
    <w:p w:rsidR="009E5FB9" w:rsidRPr="00AF5115" w:rsidRDefault="009E5FB9" w:rsidP="009E5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>Рабочую прогр</w:t>
      </w:r>
      <w:r w:rsidR="00C33FFA" w:rsidRPr="00AF5115">
        <w:rPr>
          <w:rFonts w:ascii="Times New Roman" w:hAnsi="Times New Roman" w:cs="Times New Roman"/>
          <w:sz w:val="24"/>
          <w:szCs w:val="24"/>
          <w:lang w:val="be-BY"/>
        </w:rPr>
        <w:t>амму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по русскому языку 8а кл., вариант 2.2 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Серпининой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9E5FB9" w:rsidRPr="00AF5115" w:rsidRDefault="009E5FB9" w:rsidP="009E5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>Рабочую прогр</w:t>
      </w:r>
      <w:r w:rsidR="00C33FFA" w:rsidRPr="00AF5115">
        <w:rPr>
          <w:rFonts w:ascii="Times New Roman" w:hAnsi="Times New Roman" w:cs="Times New Roman"/>
          <w:sz w:val="24"/>
          <w:szCs w:val="24"/>
          <w:lang w:val="be-BY"/>
        </w:rPr>
        <w:t>амму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по литературе 8а кл., вариант 2.2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</w:t>
      </w:r>
      <w:r w:rsidR="00C33FFA"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Серпининой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C33FFA" w:rsidRPr="00AF5115" w:rsidRDefault="00C33FFA" w:rsidP="00C33F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по литературе 10 кл., вариант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2.2                            Серпиниой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C33FFA" w:rsidRPr="00AF5115" w:rsidRDefault="00C33FFA" w:rsidP="00C33F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>Рабочую программу по русскому языку10 кл., вариант 2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.2                     Серпининой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C33FFA" w:rsidRPr="00AF5115" w:rsidRDefault="00C33FFA" w:rsidP="00C33F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факультативного курса “Подготовка к ОГЭ” по русскому языку вариант 2.2                           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Серпининой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9E5FB9" w:rsidRPr="00AF5115" w:rsidRDefault="00C33FFA" w:rsidP="009E5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по формированию грамматического строя речи 7б кл. вариант 2.2                        </w:t>
      </w:r>
    </w:p>
    <w:p w:rsidR="009E5FB9" w:rsidRPr="00C33FFA" w:rsidRDefault="00C33FFA" w:rsidP="00C33FFA">
      <w:pPr>
        <w:pStyle w:val="a3"/>
        <w:ind w:left="786"/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9A7120" w:rsidRDefault="00C33FFA" w:rsidP="009A71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>Рабочие  программы</w:t>
      </w:r>
      <w:r w:rsidR="009A7120"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по русскому языку  9а </w:t>
      </w:r>
      <w:r w:rsidR="009A7120"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кл. 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по русскому языку</w:t>
      </w:r>
      <w:r w:rsidR="009A7120"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вариант 2.2                        </w:t>
      </w:r>
      <w:r w:rsidR="009A7120"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A7120"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C33FFA" w:rsidRDefault="00C33FFA" w:rsidP="00C33F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Рабочие  программы по русскому языку  9а кл.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по литературе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 вариант 2.2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Default="00C33FFA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 программу по чтению 7б кл., вариант 2.3</w:t>
      </w:r>
      <w:r w:rsidR="00562481" w:rsidRPr="0056248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62481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="00562481"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Default="00562481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 программу по развитию речи 7б кл., вариант 2.3</w:t>
      </w:r>
      <w:r w:rsidRPr="0056248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Default="00562481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Рабочие  программы по русскому языку  </w:t>
      </w:r>
      <w:r>
        <w:rPr>
          <w:rFonts w:ascii="Times New Roman" w:hAnsi="Times New Roman" w:cs="Times New Roman"/>
          <w:sz w:val="24"/>
          <w:szCs w:val="24"/>
          <w:lang w:val="be-BY"/>
        </w:rPr>
        <w:t>6б кл., вариант 2.2</w:t>
      </w:r>
      <w:r w:rsidRPr="0056248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Default="00562481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Рабочие  программы </w:t>
      </w:r>
      <w:r>
        <w:rPr>
          <w:rFonts w:ascii="Times New Roman" w:hAnsi="Times New Roman" w:cs="Times New Roman"/>
          <w:sz w:val="24"/>
          <w:szCs w:val="24"/>
          <w:lang w:val="be-BY"/>
        </w:rPr>
        <w:t>по литературе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>6б кл., вариант 2.2</w:t>
      </w:r>
      <w:r w:rsidRPr="0056248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Default="00562481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Рабочие  программы </w:t>
      </w:r>
      <w:r>
        <w:rPr>
          <w:rFonts w:ascii="Times New Roman" w:hAnsi="Times New Roman" w:cs="Times New Roman"/>
          <w:sz w:val="24"/>
          <w:szCs w:val="24"/>
          <w:lang w:val="be-BY"/>
        </w:rPr>
        <w:t>по письму и развитию речи 7а кл., вариант 1</w:t>
      </w:r>
      <w:r w:rsidRPr="0056248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Default="00562481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3FFA">
        <w:rPr>
          <w:rFonts w:ascii="Times New Roman" w:hAnsi="Times New Roman" w:cs="Times New Roman"/>
          <w:sz w:val="24"/>
          <w:szCs w:val="24"/>
          <w:lang w:val="be-BY"/>
        </w:rPr>
        <w:t xml:space="preserve">Рабочие  программы </w:t>
      </w:r>
      <w:r>
        <w:rPr>
          <w:rFonts w:ascii="Times New Roman" w:hAnsi="Times New Roman" w:cs="Times New Roman"/>
          <w:sz w:val="24"/>
          <w:szCs w:val="24"/>
          <w:lang w:val="be-BY"/>
        </w:rPr>
        <w:t>по чтению и развитию речи 7а кл., вариант 1</w:t>
      </w:r>
      <w:r w:rsidRPr="0056248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C33FFA">
        <w:rPr>
          <w:rFonts w:ascii="Times New Roman" w:hAnsi="Times New Roman" w:cs="Times New Roman"/>
          <w:sz w:val="24"/>
          <w:szCs w:val="24"/>
          <w:lang w:val="be-BY"/>
        </w:rPr>
        <w:t>Чумаченко Т.В.</w:t>
      </w:r>
    </w:p>
    <w:p w:rsidR="00562481" w:rsidRPr="00C33FFA" w:rsidRDefault="00E86882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аммы курса “Основы компьютерного моделирования” 8а, 9а, 10 кл. вариант 2.2                            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Желтовой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E86882" w:rsidRPr="00C33FFA" w:rsidRDefault="00E86882" w:rsidP="00E868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аммы курса “ Компьютерные технологии” 6а кл. вариант 1                            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Желтовой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Л.Н.</w:t>
      </w:r>
    </w:p>
    <w:p w:rsidR="00562481" w:rsidRDefault="00E86882" w:rsidP="00562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аммы по изобразительному искусству 1, 3а, 5а кл. АООП вариант 2.2 Желтовой Л.Н.</w:t>
      </w:r>
    </w:p>
    <w:p w:rsidR="00E86882" w:rsidRDefault="00E86882" w:rsidP="00E868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аммы по изобразительному искусству 2, 4а, 4б, 6а кл. АООП вариант 1 Желтовой Л.Н.</w:t>
      </w:r>
    </w:p>
    <w:p w:rsidR="00E86882" w:rsidRDefault="00E86882" w:rsidP="00E868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аммы по изобразительному искусству 2, 4а, 4б, 6а кл. АООП вариант 1 Желтовой Л.Н.</w:t>
      </w:r>
    </w:p>
    <w:p w:rsidR="00AE231E" w:rsidRDefault="00AE231E" w:rsidP="00AE23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изобразительному искусству 5б кл. АООП вариант 2.3</w:t>
      </w:r>
    </w:p>
    <w:p w:rsidR="00AE231E" w:rsidRDefault="00AE231E" w:rsidP="00AE231E">
      <w:pPr>
        <w:pStyle w:val="a3"/>
        <w:ind w:left="78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AE231E" w:rsidRDefault="00AE231E" w:rsidP="00AE23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 искусству 6б кл. АООП вариант 2.2                       Желтовой Л.Н.</w:t>
      </w:r>
    </w:p>
    <w:p w:rsidR="00AE231E" w:rsidRDefault="00AE231E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изобразительной деятельности 7б кл. СИПР</w:t>
      </w:r>
      <w:r w:rsidRPr="00AE23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Желтовой Л.Н.</w:t>
      </w:r>
    </w:p>
    <w:p w:rsidR="00C70B59" w:rsidRDefault="00C70B5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рисованию 3б  кл. АООП СИПР</w:t>
      </w:r>
      <w:r w:rsidRPr="00AE23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Желтовой Л.Н.</w:t>
      </w:r>
    </w:p>
    <w:p w:rsidR="00C70B59" w:rsidRDefault="00C70B5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изобразительному искусству 7а кл. вариант 1</w:t>
      </w:r>
      <w:r w:rsidRPr="00C70B5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Желтовой Л.Н.</w:t>
      </w:r>
    </w:p>
    <w:p w:rsidR="00C70B59" w:rsidRDefault="00C70B59" w:rsidP="00152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основам религиозных культур и светской этике АООП вариант 2.2</w:t>
      </w:r>
      <w:r w:rsidRPr="00C70B5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C70B59" w:rsidRDefault="00C70B5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 информатике 6б кл. АООП в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ариант 2.2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Желтовой Л.Н.</w:t>
      </w:r>
    </w:p>
    <w:p w:rsidR="00C70B59" w:rsidRDefault="00C70B5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черчению 7б кл. СИПР</w:t>
      </w:r>
      <w:r w:rsidRPr="00AE23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C70B59" w:rsidRDefault="00ED0FD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Рабочие</w:t>
      </w:r>
      <w:r w:rsidR="00C70B59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аммы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 xml:space="preserve"> по черчению 8а</w:t>
      </w:r>
      <w:r>
        <w:rPr>
          <w:rFonts w:ascii="Times New Roman" w:hAnsi="Times New Roman" w:cs="Times New Roman"/>
          <w:sz w:val="24"/>
          <w:szCs w:val="24"/>
          <w:lang w:val="be-BY"/>
        </w:rPr>
        <w:t>, 9а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 xml:space="preserve"> кл. вариант 2.2</w:t>
      </w:r>
      <w:r w:rsidR="00C70B59" w:rsidRPr="00AE23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C70B59" w:rsidRDefault="00ED0FD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="00C70B59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аммы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 xml:space="preserve"> по информатике 8а</w:t>
      </w:r>
      <w:r>
        <w:rPr>
          <w:rFonts w:ascii="Times New Roman" w:hAnsi="Times New Roman" w:cs="Times New Roman"/>
          <w:sz w:val="24"/>
          <w:szCs w:val="24"/>
          <w:lang w:val="be-BY"/>
        </w:rPr>
        <w:t>, 9а, 10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 xml:space="preserve"> кл. вариант 2.2</w:t>
      </w:r>
      <w:r w:rsidR="00C70B59" w:rsidRPr="00AE23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C70B59"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C70B59" w:rsidRDefault="00ED0FD9" w:rsidP="00C70B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черчению 8в кл. для слабослышащих, имеющих умственную отсталость</w:t>
      </w:r>
      <w:r w:rsidRPr="00AE23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Желтовой Л.Н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D0FD9" w:rsidRDefault="00ED0FD9" w:rsidP="00ED0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 компьютерным технологиям 3а кл.АООП вариант 1.2</w:t>
      </w:r>
    </w:p>
    <w:p w:rsidR="00ED0FD9" w:rsidRDefault="00ED0FD9" w:rsidP="00ED0FD9">
      <w:pPr>
        <w:pStyle w:val="a3"/>
        <w:ind w:left="786"/>
        <w:rPr>
          <w:rFonts w:ascii="Times New Roman" w:hAnsi="Times New Roman" w:cs="Times New Roman"/>
          <w:sz w:val="24"/>
          <w:szCs w:val="24"/>
          <w:lang w:val="be-BY"/>
        </w:rPr>
      </w:pPr>
      <w:r w:rsidRPr="00ED0FD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ED0FD9" w:rsidRDefault="00ED0FD9" w:rsidP="00ED0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 по  компьютерным технологиям 5б кл.АООП вариант 1.3</w:t>
      </w:r>
    </w:p>
    <w:p w:rsidR="00E86882" w:rsidRPr="00AF5115" w:rsidRDefault="00ED0FD9" w:rsidP="00AF5115">
      <w:pPr>
        <w:pStyle w:val="a3"/>
        <w:ind w:left="786"/>
        <w:rPr>
          <w:rFonts w:ascii="Times New Roman" w:hAnsi="Times New Roman" w:cs="Times New Roman"/>
          <w:sz w:val="24"/>
          <w:szCs w:val="24"/>
          <w:lang w:val="be-BY"/>
        </w:rPr>
      </w:pPr>
      <w:r w:rsidRPr="00ED0FD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AE231E" w:rsidRDefault="00AE231E" w:rsidP="00E868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Рабочую</w:t>
      </w:r>
      <w:r w:rsidR="00E86882" w:rsidRPr="009E5FB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амму</w:t>
      </w:r>
      <w:r w:rsidR="00E86882">
        <w:rPr>
          <w:rFonts w:ascii="Times New Roman" w:hAnsi="Times New Roman" w:cs="Times New Roman"/>
          <w:sz w:val="24"/>
          <w:szCs w:val="24"/>
          <w:lang w:val="be-BY"/>
        </w:rPr>
        <w:t xml:space="preserve"> по изобразительному искусству 5б кл. АООП вариант 2.3 </w:t>
      </w:r>
    </w:p>
    <w:p w:rsidR="00C33FFA" w:rsidRPr="007164D3" w:rsidRDefault="00E86882" w:rsidP="007164D3">
      <w:pPr>
        <w:pStyle w:val="a3"/>
        <w:ind w:left="786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Желтовой Л.Н.</w:t>
      </w:r>
    </w:p>
    <w:p w:rsidR="008357F8" w:rsidRPr="0098333D" w:rsidRDefault="000A04F5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Рабочую программу</w:t>
      </w:r>
      <w:r w:rsidR="008357F8"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по технологии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6б</w:t>
      </w:r>
      <w:r w:rsidR="008357F8"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кл.          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357F8" w:rsidRPr="0098333D">
        <w:rPr>
          <w:rFonts w:ascii="Times New Roman" w:hAnsi="Times New Roman" w:cs="Times New Roman"/>
          <w:sz w:val="24"/>
          <w:szCs w:val="24"/>
          <w:lang w:val="be-BY"/>
        </w:rPr>
        <w:t>Камынин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8357F8"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Д.С.</w:t>
      </w:r>
    </w:p>
    <w:p w:rsidR="000A04F5" w:rsidRPr="0098333D" w:rsidRDefault="000A04F5" w:rsidP="000A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Рабочую программу по технологии 6а кл. АООП вариан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т 1                   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Камынин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Д.С.</w:t>
      </w:r>
    </w:p>
    <w:p w:rsidR="000A04F5" w:rsidRPr="0098333D" w:rsidRDefault="000A04F5" w:rsidP="000A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Рабочие программы профессионально-труд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ового обучения 7а, 8б,9б кл.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Камынин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Д.С.</w:t>
      </w:r>
    </w:p>
    <w:p w:rsidR="000A04F5" w:rsidRPr="0098333D" w:rsidRDefault="007066B4" w:rsidP="000A04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физической культуре АООП </w:t>
      </w:r>
      <w:r w:rsidR="0098333D"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2.2    1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класс   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98333D" w:rsidRPr="0098333D" w:rsidRDefault="0098333D" w:rsidP="00983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Рабочую программу по физической к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ультуре АООП  вариант 1, 2 кл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445A7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98333D" w:rsidRPr="0098333D" w:rsidRDefault="0098333D" w:rsidP="00983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Рабочую программу по физической культур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е АООП  2.2   -3а класс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98333D" w:rsidRDefault="0098333D" w:rsidP="00983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Рабочую программу по физической культуре 7а</w:t>
      </w:r>
      <w:r w:rsidR="008A17DE">
        <w:rPr>
          <w:rFonts w:ascii="Times New Roman" w:hAnsi="Times New Roman" w:cs="Times New Roman"/>
          <w:sz w:val="24"/>
          <w:szCs w:val="24"/>
          <w:lang w:val="be-BY"/>
        </w:rPr>
        <w:t xml:space="preserve"> кл.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вариант 1         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8A17DE" w:rsidRDefault="008A17DE" w:rsidP="008A1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по физической культуре </w:t>
      </w:r>
      <w:r>
        <w:rPr>
          <w:rFonts w:ascii="Times New Roman" w:hAnsi="Times New Roman" w:cs="Times New Roman"/>
          <w:sz w:val="24"/>
          <w:szCs w:val="24"/>
          <w:lang w:val="be-BY"/>
        </w:rPr>
        <w:t>6б кл. вариант 2.2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8A17DE" w:rsidRPr="00AF5115" w:rsidRDefault="008A17DE" w:rsidP="00AF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по физической культуре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8в кл.        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8A17DE" w:rsidRPr="00AF5115" w:rsidRDefault="008A17DE" w:rsidP="00AF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по физической культуре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7б кл. (СИПР)         </w:t>
      </w:r>
      <w:r w:rsidR="00AF5115" w:rsidRPr="0098333D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AF5115" w:rsidRPr="0098333D">
        <w:rPr>
          <w:rFonts w:ascii="Times New Roman" w:hAnsi="Times New Roman" w:cs="Times New Roman"/>
          <w:sz w:val="24"/>
          <w:szCs w:val="24"/>
          <w:lang w:val="be-BY"/>
        </w:rPr>
        <w:t xml:space="preserve"> М.А.</w:t>
      </w:r>
    </w:p>
    <w:p w:rsidR="00AF5115" w:rsidRPr="0098333D" w:rsidRDefault="008A17DE" w:rsidP="00AF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98333D">
        <w:rPr>
          <w:rFonts w:ascii="Times New Roman" w:hAnsi="Times New Roman" w:cs="Times New Roman"/>
          <w:sz w:val="24"/>
          <w:szCs w:val="24"/>
          <w:lang w:val="be-BY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 ОБЖ 6а кл.АООП вариант 1            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 xml:space="preserve">            Москоленко Д.А.</w:t>
      </w:r>
    </w:p>
    <w:p w:rsidR="000A04F5" w:rsidRPr="00AF5115" w:rsidRDefault="008A17DE" w:rsidP="00AF51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по ОБЖ 7а, 8б, 9б кл. вариант 1                        </w:t>
      </w:r>
      <w:r w:rsidR="00AF5115" w:rsidRPr="00AF5115">
        <w:rPr>
          <w:rFonts w:ascii="Times New Roman" w:hAnsi="Times New Roman" w:cs="Times New Roman"/>
          <w:sz w:val="24"/>
          <w:szCs w:val="24"/>
          <w:lang w:val="be-BY"/>
        </w:rPr>
        <w:t>Москоленко Д.А.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</w:p>
    <w:p w:rsidR="008357F8" w:rsidRPr="00084C49" w:rsidRDefault="007C15F8" w:rsidP="008357F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7C15F8">
        <w:rPr>
          <w:rFonts w:ascii="Times New Roman" w:hAnsi="Times New Roman" w:cs="Times New Roman"/>
          <w:sz w:val="24"/>
          <w:szCs w:val="24"/>
          <w:lang w:val="be-BY"/>
        </w:rPr>
        <w:t>Рабочую программу</w:t>
      </w:r>
      <w:r w:rsidR="008357F8" w:rsidRPr="007C15F8">
        <w:rPr>
          <w:rFonts w:ascii="Times New Roman" w:hAnsi="Times New Roman" w:cs="Times New Roman"/>
          <w:sz w:val="24"/>
          <w:szCs w:val="24"/>
          <w:lang w:val="be-BY"/>
        </w:rPr>
        <w:t xml:space="preserve"> по </w:t>
      </w:r>
      <w:r w:rsidRPr="007C15F8">
        <w:rPr>
          <w:rFonts w:ascii="Times New Roman" w:hAnsi="Times New Roman" w:cs="Times New Roman"/>
          <w:sz w:val="24"/>
          <w:szCs w:val="24"/>
          <w:lang w:val="be-BY"/>
        </w:rPr>
        <w:t>технологии  9б</w:t>
      </w:r>
      <w:r w:rsidR="00D92B0B" w:rsidRPr="007C15F8">
        <w:rPr>
          <w:rFonts w:ascii="Times New Roman" w:hAnsi="Times New Roman" w:cs="Times New Roman"/>
          <w:sz w:val="24"/>
          <w:szCs w:val="24"/>
          <w:lang w:val="be-BY"/>
        </w:rPr>
        <w:t xml:space="preserve"> кл. </w:t>
      </w:r>
      <w:r w:rsidRPr="007C15F8">
        <w:rPr>
          <w:rFonts w:ascii="Times New Roman" w:hAnsi="Times New Roman" w:cs="Times New Roman"/>
          <w:sz w:val="24"/>
          <w:szCs w:val="24"/>
          <w:lang w:val="be-BY"/>
        </w:rPr>
        <w:t>вариант 1( девочки)</w:t>
      </w:r>
      <w:r w:rsidR="00AF5115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Pr="007C15F8">
        <w:rPr>
          <w:rFonts w:ascii="Times New Roman" w:hAnsi="Times New Roman" w:cs="Times New Roman"/>
          <w:sz w:val="24"/>
          <w:szCs w:val="24"/>
          <w:lang w:val="be-BY"/>
        </w:rPr>
        <w:t>Питченко В.В.</w:t>
      </w:r>
    </w:p>
    <w:p w:rsidR="008357F8" w:rsidRPr="00C31AC8" w:rsidRDefault="00550A13" w:rsidP="00550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1AC8"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="00AF5115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про</w:t>
      </w:r>
      <w:r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граммы по физической культуре АООП 4а, 4б,6а вариант 1  Пороховой </w:t>
      </w:r>
      <w:r w:rsidR="008357F8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Н.Г.</w:t>
      </w:r>
    </w:p>
    <w:p w:rsidR="00C31AC8" w:rsidRPr="00C31AC8" w:rsidRDefault="00C31AC8" w:rsidP="00550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физической культуре АООП 5а кл. вариант 2.2  Пороховой Н.Г. </w:t>
      </w:r>
    </w:p>
    <w:p w:rsidR="00C31AC8" w:rsidRPr="00C31AC8" w:rsidRDefault="00C31AC8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физической культуре АООП 5б кл. вариант 2.3  Пороховой Н.Г. </w:t>
      </w:r>
    </w:p>
    <w:p w:rsidR="00C31AC8" w:rsidRPr="00C31AC8" w:rsidRDefault="00C31AC8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физической культуре 8а, 9а, 10 кл. вариант 2.2  Пороховой Н.Г. </w:t>
      </w:r>
    </w:p>
    <w:p w:rsidR="00C31AC8" w:rsidRPr="00685D4A" w:rsidRDefault="00C31AC8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по физической культуре 8б, 9бкл. вариант1    Пороховой Н.Г. </w:t>
      </w:r>
    </w:p>
    <w:p w:rsidR="00C31AC8" w:rsidRPr="00685D4A" w:rsidRDefault="00C31AC8" w:rsidP="00550A1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</w:p>
    <w:p w:rsidR="005A1C6A" w:rsidRPr="005A1C6A" w:rsidRDefault="005A1C6A" w:rsidP="005A1C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A1C6A">
        <w:rPr>
          <w:rFonts w:ascii="Times New Roman" w:hAnsi="Times New Roman" w:cs="Times New Roman"/>
          <w:sz w:val="24"/>
          <w:szCs w:val="24"/>
          <w:lang w:val="be-BY"/>
        </w:rPr>
        <w:t>Рабочие программы по ЛФК 1, 2, 3а, 4б,  8в,  6б</w:t>
      </w:r>
      <w:r w:rsidR="007C15F8">
        <w:rPr>
          <w:rFonts w:ascii="Times New Roman" w:hAnsi="Times New Roman" w:cs="Times New Roman"/>
          <w:sz w:val="24"/>
          <w:szCs w:val="24"/>
          <w:lang w:val="be-BY"/>
        </w:rPr>
        <w:t>, 7б</w:t>
      </w:r>
      <w:r w:rsidRPr="005A1C6A">
        <w:rPr>
          <w:rFonts w:ascii="Times New Roman" w:hAnsi="Times New Roman" w:cs="Times New Roman"/>
          <w:sz w:val="24"/>
          <w:szCs w:val="24"/>
          <w:lang w:val="be-BY"/>
        </w:rPr>
        <w:t xml:space="preserve"> кл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.                   </w:t>
      </w:r>
      <w:r w:rsidRPr="005A1C6A">
        <w:rPr>
          <w:rFonts w:ascii="Times New Roman" w:hAnsi="Times New Roman" w:cs="Times New Roman"/>
          <w:sz w:val="24"/>
          <w:szCs w:val="24"/>
          <w:lang w:val="be-BY"/>
        </w:rPr>
        <w:t>Чередников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5A1C6A">
        <w:rPr>
          <w:rFonts w:ascii="Times New Roman" w:hAnsi="Times New Roman" w:cs="Times New Roman"/>
          <w:sz w:val="24"/>
          <w:szCs w:val="24"/>
          <w:lang w:val="be-BY"/>
        </w:rPr>
        <w:t xml:space="preserve"> М.Л.</w:t>
      </w:r>
    </w:p>
    <w:p w:rsidR="00A40B84" w:rsidRPr="00685D4A" w:rsidRDefault="007C15F8" w:rsidP="00685D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 программы</w:t>
      </w:r>
      <w:r w:rsidR="008357F8" w:rsidRPr="007C15F8">
        <w:rPr>
          <w:rFonts w:ascii="Times New Roman" w:hAnsi="Times New Roman" w:cs="Times New Roman"/>
          <w:sz w:val="24"/>
          <w:szCs w:val="24"/>
          <w:lang w:val="be-BY"/>
        </w:rPr>
        <w:t xml:space="preserve"> по Л</w:t>
      </w:r>
      <w:r w:rsidR="005A1C6A" w:rsidRPr="007C15F8">
        <w:rPr>
          <w:rFonts w:ascii="Times New Roman" w:hAnsi="Times New Roman" w:cs="Times New Roman"/>
          <w:sz w:val="24"/>
          <w:szCs w:val="24"/>
          <w:lang w:val="be-BY"/>
        </w:rPr>
        <w:t>ФК 10, 9а, 9б, 8а, 8б, 7</w:t>
      </w:r>
      <w:r w:rsidRPr="007C15F8">
        <w:rPr>
          <w:rFonts w:ascii="Times New Roman" w:hAnsi="Times New Roman" w:cs="Times New Roman"/>
          <w:sz w:val="24"/>
          <w:szCs w:val="24"/>
          <w:lang w:val="be-BY"/>
        </w:rPr>
        <w:t xml:space="preserve">а, 6а, 5а, 5б, 4а кл.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Пороховой</w:t>
      </w:r>
      <w:r w:rsidR="008357F8" w:rsidRPr="007C15F8">
        <w:rPr>
          <w:rFonts w:ascii="Times New Roman" w:hAnsi="Times New Roman" w:cs="Times New Roman"/>
          <w:sz w:val="24"/>
          <w:szCs w:val="24"/>
          <w:lang w:val="be-BY"/>
        </w:rPr>
        <w:t xml:space="preserve"> Н.Г.</w:t>
      </w:r>
    </w:p>
    <w:p w:rsidR="00A40B84" w:rsidRPr="00550A13" w:rsidRDefault="00685D4A" w:rsidP="00550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</w:t>
      </w:r>
      <w:r w:rsidR="00084C49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прогр</w:t>
      </w:r>
      <w:r>
        <w:rPr>
          <w:rFonts w:ascii="Times New Roman" w:hAnsi="Times New Roman" w:cs="Times New Roman"/>
          <w:sz w:val="24"/>
          <w:szCs w:val="24"/>
          <w:lang w:val="be-BY"/>
        </w:rPr>
        <w:t>аммы</w:t>
      </w:r>
      <w:r w:rsidR="00084C49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 7</w:t>
      </w:r>
      <w:r w:rsidR="00A40B84" w:rsidRPr="00084C49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9C12A6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класса  (СИПР)</w:t>
      </w:r>
      <w:r w:rsidR="00A40B84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9C12A6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               </w:t>
      </w:r>
      <w:r w:rsidR="00A40B84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>Лапшиной</w:t>
      </w:r>
      <w:r w:rsidR="00550A13"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 И.В.</w:t>
      </w:r>
    </w:p>
    <w:p w:rsidR="00084C49" w:rsidRPr="00550A13" w:rsidRDefault="00084C49" w:rsidP="00550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084C49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 вариант 2.3                                           </w:t>
      </w:r>
      <w:r w:rsid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550A13" w:rsidRPr="00084C49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>апшиной И.В.</w:t>
      </w:r>
    </w:p>
    <w:p w:rsidR="00A40B84" w:rsidRPr="00531EEB" w:rsidRDefault="00531EEB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>Рабочую программу  8</w:t>
      </w:r>
      <w:r w:rsidR="00A40B84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в класса  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>вариант 2.3</w:t>
      </w:r>
      <w:r w:rsidR="00A40B84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  <w:r w:rsidR="00550A13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Морозовой Е.Г.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</w:p>
    <w:p w:rsidR="00531EEB" w:rsidRPr="00531EEB" w:rsidRDefault="00531EEB" w:rsidP="00531E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 8в класса   вариант 1.3                                    </w:t>
      </w:r>
      <w:r w:rsidR="00550A13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Морозовой Е.Г.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</w:p>
    <w:p w:rsidR="00531EEB" w:rsidRPr="00BB52B4" w:rsidRDefault="00BB52B4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по русскому языку и  литературе 6а кл вариант 1 </w:t>
      </w:r>
      <w:r w:rsidR="008A17DE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Дмитриенко Р.А.</w:t>
      </w:r>
    </w:p>
    <w:p w:rsidR="00BB52B4" w:rsidRPr="007D5CBD" w:rsidRDefault="00BB52B4" w:rsidP="007D5CB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 </w:t>
      </w:r>
      <w:r>
        <w:rPr>
          <w:rFonts w:ascii="Times New Roman" w:hAnsi="Times New Roman" w:cs="Times New Roman"/>
          <w:sz w:val="24"/>
          <w:szCs w:val="24"/>
          <w:lang w:val="be-BY"/>
        </w:rPr>
        <w:t>по</w:t>
      </w:r>
      <w:r w:rsidR="008A17DE">
        <w:rPr>
          <w:rFonts w:ascii="Times New Roman" w:hAnsi="Times New Roman" w:cs="Times New Roman"/>
          <w:sz w:val="24"/>
          <w:szCs w:val="24"/>
          <w:lang w:val="be-BY"/>
        </w:rPr>
        <w:t xml:space="preserve"> письму и развитию речи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8б кл вариант 1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A17DE"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Дмитриенко Р.А.</w:t>
      </w:r>
    </w:p>
    <w:p w:rsidR="00A40B84" w:rsidRDefault="00BB52B4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BB52B4">
        <w:rPr>
          <w:rFonts w:ascii="Times New Roman" w:hAnsi="Times New Roman" w:cs="Times New Roman"/>
          <w:sz w:val="24"/>
          <w:szCs w:val="24"/>
          <w:lang w:val="be-BY"/>
        </w:rPr>
        <w:t>Рабочую программу  5</w:t>
      </w:r>
      <w:r w:rsidR="00A40B84"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б  класса   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>вариант 2.3</w:t>
      </w:r>
      <w:r w:rsidR="00A40B84"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="00A40B84"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Фроловой</w:t>
      </w:r>
      <w:r w:rsidR="00A40B84"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И.А.</w:t>
      </w:r>
    </w:p>
    <w:p w:rsidR="00A40B84" w:rsidRPr="007D5CBD" w:rsidRDefault="00BB52B4" w:rsidP="007D5C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 5б  класса   </w:t>
      </w:r>
      <w:r>
        <w:rPr>
          <w:rFonts w:ascii="Times New Roman" w:hAnsi="Times New Roman" w:cs="Times New Roman"/>
          <w:sz w:val="24"/>
          <w:szCs w:val="24"/>
          <w:lang w:val="be-BY"/>
        </w:rPr>
        <w:t>вариант 1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.3     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Фроловой</w:t>
      </w:r>
      <w:r w:rsidRPr="00BB52B4">
        <w:rPr>
          <w:rFonts w:ascii="Times New Roman" w:hAnsi="Times New Roman" w:cs="Times New Roman"/>
          <w:sz w:val="24"/>
          <w:szCs w:val="24"/>
          <w:lang w:val="be-BY"/>
        </w:rPr>
        <w:t xml:space="preserve"> И.А</w:t>
      </w:r>
      <w:r w:rsidR="007D5CBD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A40B84" w:rsidRPr="007D5CBD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                                                                </w:t>
      </w:r>
      <w:r w:rsidR="00D92B0B" w:rsidRPr="007D5CBD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</w:p>
    <w:p w:rsidR="00A40B84" w:rsidRPr="00531EEB" w:rsidRDefault="00531EEB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lastRenderedPageBreak/>
        <w:t>Рабочую программу  4</w:t>
      </w:r>
      <w:r w:rsidR="00A40B84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а  класса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>АООП вариант 1</w:t>
      </w:r>
      <w:r w:rsidR="00A40B84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A40B84" w:rsidRPr="00531EEB">
        <w:rPr>
          <w:rFonts w:ascii="Times New Roman" w:hAnsi="Times New Roman" w:cs="Times New Roman"/>
          <w:sz w:val="24"/>
          <w:szCs w:val="24"/>
          <w:lang w:val="be-BY"/>
        </w:rPr>
        <w:t>Даниленко Н.В.</w:t>
      </w:r>
    </w:p>
    <w:p w:rsidR="00143399" w:rsidRDefault="00A40B84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143399">
        <w:rPr>
          <w:rFonts w:ascii="Times New Roman" w:hAnsi="Times New Roman" w:cs="Times New Roman"/>
          <w:sz w:val="24"/>
          <w:szCs w:val="24"/>
          <w:lang w:val="be-BY"/>
        </w:rPr>
        <w:t>Ра</w:t>
      </w:r>
      <w:r w:rsidR="00143399"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бочую программу </w:t>
      </w:r>
      <w:r w:rsidR="00143399">
        <w:rPr>
          <w:rFonts w:ascii="Times New Roman" w:hAnsi="Times New Roman" w:cs="Times New Roman"/>
          <w:sz w:val="24"/>
          <w:szCs w:val="24"/>
          <w:lang w:val="be-BY"/>
        </w:rPr>
        <w:t>коррекционного курса “Логопедические занятия для учащихся 7а кл. вариант 1”</w:t>
      </w:r>
      <w:r w:rsidR="00143399"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43399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Хайрушевой</w:t>
      </w:r>
      <w:r w:rsidR="00143399"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 С.Ж</w:t>
      </w:r>
    </w:p>
    <w:p w:rsidR="00A40B84" w:rsidRPr="00C31AC8" w:rsidRDefault="00550A13" w:rsidP="004E3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 </w:t>
      </w:r>
      <w:r>
        <w:rPr>
          <w:rFonts w:ascii="Times New Roman" w:hAnsi="Times New Roman" w:cs="Times New Roman"/>
          <w:sz w:val="24"/>
          <w:szCs w:val="24"/>
          <w:lang w:val="be-BY"/>
        </w:rPr>
        <w:t>коррекционного курса “Логопедичекая ритмика” АООП ОУО вариант1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                                             </w:t>
      </w:r>
      <w:r w:rsidR="00A40B84" w:rsidRPr="00143399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                          </w:t>
      </w:r>
      <w:r w:rsidR="00D92B0B" w:rsidRPr="00143399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</w:t>
      </w:r>
      <w:r w:rsidR="00152CCE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                     </w:t>
      </w:r>
      <w:r w:rsidR="00A40B84" w:rsidRPr="00C31AC8">
        <w:rPr>
          <w:rFonts w:ascii="Times New Roman" w:hAnsi="Times New Roman" w:cs="Times New Roman"/>
          <w:sz w:val="24"/>
          <w:szCs w:val="24"/>
          <w:lang w:val="be-BY"/>
        </w:rPr>
        <w:t>Даниленко Н.В.</w:t>
      </w:r>
    </w:p>
    <w:p w:rsidR="00550A13" w:rsidRPr="00C31AC8" w:rsidRDefault="00143399" w:rsidP="00A40B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143399">
        <w:rPr>
          <w:rFonts w:ascii="Times New Roman" w:hAnsi="Times New Roman" w:cs="Times New Roman"/>
          <w:sz w:val="24"/>
          <w:szCs w:val="24"/>
          <w:lang w:val="be-BY"/>
        </w:rPr>
        <w:t>Рабоч</w:t>
      </w:r>
      <w:r>
        <w:rPr>
          <w:rFonts w:ascii="Times New Roman" w:hAnsi="Times New Roman" w:cs="Times New Roman"/>
          <w:sz w:val="24"/>
          <w:szCs w:val="24"/>
          <w:lang w:val="be-BY"/>
        </w:rPr>
        <w:t>ие</w:t>
      </w:r>
      <w:r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be-BY"/>
        </w:rPr>
        <w:t>рограммы коррекционного курса  “Логопедическ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>ие занятия” для учащихся 4бкл.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(АООП  УО (ИН) вариант1)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50A13" w:rsidRPr="00C31AC8">
        <w:rPr>
          <w:rFonts w:ascii="Times New Roman" w:hAnsi="Times New Roman" w:cs="Times New Roman"/>
          <w:sz w:val="24"/>
          <w:szCs w:val="24"/>
          <w:lang w:val="be-BY"/>
        </w:rPr>
        <w:t>Даниленко Н.В.</w:t>
      </w:r>
    </w:p>
    <w:p w:rsidR="00550A13" w:rsidRDefault="00550A13" w:rsidP="00550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Рабочую программу </w:t>
      </w:r>
      <w:r>
        <w:rPr>
          <w:rFonts w:ascii="Times New Roman" w:hAnsi="Times New Roman" w:cs="Times New Roman"/>
          <w:sz w:val="24"/>
          <w:szCs w:val="24"/>
          <w:lang w:val="be-BY"/>
        </w:rPr>
        <w:t>коррекционного курса “Логопедические занятия для учащихся 7а кл. вариант 1”</w:t>
      </w:r>
      <w:r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Хайрушевой</w:t>
      </w:r>
      <w:r w:rsidRPr="00143399">
        <w:rPr>
          <w:rFonts w:ascii="Times New Roman" w:hAnsi="Times New Roman" w:cs="Times New Roman"/>
          <w:sz w:val="24"/>
          <w:szCs w:val="24"/>
          <w:lang w:val="be-BY"/>
        </w:rPr>
        <w:t xml:space="preserve"> С.Ж</w:t>
      </w:r>
    </w:p>
    <w:p w:rsidR="009C12A6" w:rsidRPr="00C31AC8" w:rsidRDefault="00143399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531EEB" w:rsidRPr="00C31AC8">
        <w:rPr>
          <w:rFonts w:ascii="Times New Roman" w:hAnsi="Times New Roman" w:cs="Times New Roman"/>
          <w:sz w:val="24"/>
          <w:szCs w:val="24"/>
          <w:lang w:val="be-BY"/>
        </w:rPr>
        <w:t>абочую программу  4</w:t>
      </w:r>
      <w:r w:rsidR="009C12A6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б  класса  </w:t>
      </w:r>
      <w:r w:rsidR="00531EEB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АООП вариант1         </w:t>
      </w:r>
      <w:r w:rsidR="009C12A6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Чурзиной</w:t>
      </w:r>
      <w:r w:rsidR="009C12A6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Е.Н.</w:t>
      </w:r>
    </w:p>
    <w:p w:rsidR="009C12A6" w:rsidRPr="00C31AC8" w:rsidRDefault="00531EEB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="00685D4A">
        <w:rPr>
          <w:rFonts w:ascii="Times New Roman" w:hAnsi="Times New Roman" w:cs="Times New Roman"/>
          <w:sz w:val="24"/>
          <w:szCs w:val="24"/>
          <w:lang w:val="be-BY"/>
        </w:rPr>
        <w:t>Рабочие программы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685D4A">
        <w:rPr>
          <w:rFonts w:ascii="Times New Roman" w:hAnsi="Times New Roman" w:cs="Times New Roman"/>
          <w:sz w:val="24"/>
          <w:szCs w:val="24"/>
          <w:lang w:val="be-BY"/>
        </w:rPr>
        <w:t xml:space="preserve">АООП  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>3а</w:t>
      </w:r>
      <w:r w:rsidR="009C12A6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класса    </w:t>
      </w:r>
      <w:r w:rsidRPr="00531EEB">
        <w:rPr>
          <w:rFonts w:ascii="Times New Roman" w:hAnsi="Times New Roman" w:cs="Times New Roman"/>
          <w:sz w:val="24"/>
          <w:szCs w:val="24"/>
          <w:lang w:val="be-BY"/>
        </w:rPr>
        <w:t>вариант 2.2</w:t>
      </w:r>
      <w:r w:rsidR="009C12A6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Холодковой</w:t>
      </w:r>
      <w:r w:rsidR="00C31AC8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Е.А.  </w:t>
      </w:r>
      <w:r w:rsidR="009C12A6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685D4A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C31AC8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</w:p>
    <w:p w:rsidR="008C007D" w:rsidRPr="00C31AC8" w:rsidRDefault="00685D4A" w:rsidP="00C3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 программы   АООП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 3а  класса    </w:t>
      </w:r>
      <w:r w:rsidR="00531EEB">
        <w:rPr>
          <w:rFonts w:ascii="Times New Roman" w:hAnsi="Times New Roman" w:cs="Times New Roman"/>
          <w:sz w:val="24"/>
          <w:szCs w:val="24"/>
          <w:lang w:val="be-BY"/>
        </w:rPr>
        <w:t>вариант 1</w:t>
      </w:r>
      <w:r w:rsidR="00531EEB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.2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="00152CCE">
        <w:rPr>
          <w:rFonts w:ascii="Times New Roman" w:hAnsi="Times New Roman" w:cs="Times New Roman"/>
          <w:sz w:val="24"/>
          <w:szCs w:val="24"/>
          <w:lang w:val="be-BY"/>
        </w:rPr>
        <w:t>Холодковой</w:t>
      </w:r>
      <w:r w:rsidR="00C31AC8" w:rsidRPr="00531EEB">
        <w:rPr>
          <w:rFonts w:ascii="Times New Roman" w:hAnsi="Times New Roman" w:cs="Times New Roman"/>
          <w:sz w:val="24"/>
          <w:szCs w:val="24"/>
          <w:lang w:val="be-BY"/>
        </w:rPr>
        <w:t xml:space="preserve"> Е.А. </w:t>
      </w:r>
      <w:r w:rsidR="00C31AC8" w:rsidRPr="00C31AC8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531EEB" w:rsidRDefault="008C007D" w:rsidP="008A17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  <w:r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 физике 8а кл., 9а кл, 10 кл. вар</w:t>
      </w:r>
      <w:r w:rsidR="00C31AC8">
        <w:rPr>
          <w:rFonts w:ascii="Times New Roman" w:hAnsi="Times New Roman" w:cs="Times New Roman"/>
          <w:sz w:val="24"/>
          <w:szCs w:val="24"/>
          <w:lang w:val="be-BY"/>
        </w:rPr>
        <w:t xml:space="preserve">иант 2.2       </w:t>
      </w:r>
      <w:r w:rsidR="00685D4A">
        <w:rPr>
          <w:rFonts w:ascii="Times New Roman" w:hAnsi="Times New Roman" w:cs="Times New Roman"/>
          <w:sz w:val="24"/>
          <w:szCs w:val="24"/>
          <w:lang w:val="be-BY"/>
        </w:rPr>
        <w:t>Першиной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Н.И.</w:t>
      </w:r>
    </w:p>
    <w:p w:rsidR="008C007D" w:rsidRPr="00AF5115" w:rsidRDefault="008C007D" w:rsidP="00AF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 по географии 6а кл., 7а кл, 8б кл., 9б кл. вариант 1 для детей с УО ( ИН)                                                                                               </w:t>
      </w:r>
      <w:r w:rsidR="00685D4A"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Першиной</w:t>
      </w:r>
      <w:r w:rsidRPr="00AF5115">
        <w:rPr>
          <w:rFonts w:ascii="Times New Roman" w:hAnsi="Times New Roman" w:cs="Times New Roman"/>
          <w:sz w:val="24"/>
          <w:szCs w:val="24"/>
          <w:lang w:val="be-BY"/>
        </w:rPr>
        <w:t xml:space="preserve"> Н.И.</w:t>
      </w:r>
    </w:p>
    <w:p w:rsidR="008C007D" w:rsidRDefault="00AF5115" w:rsidP="00AF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07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по географии 6б кл. вариант 2.2 и 2.3                        П</w:t>
      </w:r>
      <w:r w:rsidR="00685D4A">
        <w:rPr>
          <w:rFonts w:ascii="Times New Roman" w:hAnsi="Times New Roman" w:cs="Times New Roman"/>
          <w:sz w:val="24"/>
          <w:szCs w:val="24"/>
          <w:lang w:val="be-BY"/>
        </w:rPr>
        <w:t>ершиной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Н.И.</w:t>
      </w:r>
    </w:p>
    <w:p w:rsidR="008C007D" w:rsidRDefault="00AF5115" w:rsidP="00AF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07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по географии 8а кл, 9а кл, 10 кл</w:t>
      </w:r>
      <w:r w:rsidR="00685D4A">
        <w:rPr>
          <w:rFonts w:ascii="Times New Roman" w:hAnsi="Times New Roman" w:cs="Times New Roman"/>
          <w:sz w:val="24"/>
          <w:szCs w:val="24"/>
          <w:lang w:val="be-BY"/>
        </w:rPr>
        <w:t>. вариант 2.2            Першиной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Н.И.</w:t>
      </w:r>
    </w:p>
    <w:p w:rsidR="008C007D" w:rsidRDefault="00AF5115" w:rsidP="00AF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07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по географии 8в кл. вариант 2.3 и 1.3</w:t>
      </w:r>
      <w:r w:rsidR="00685D4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Першиной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Н.И.</w:t>
      </w:r>
    </w:p>
    <w:p w:rsidR="008C007D" w:rsidRDefault="00AF5115" w:rsidP="00AF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07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по химии 8а кл., 9а кл., 10 кл. вариант 2.2                 Шевченко Е.В.</w:t>
      </w:r>
    </w:p>
    <w:p w:rsidR="008C007D" w:rsidRDefault="00AF5115" w:rsidP="00AF5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07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по биологии 6б кл., 8а кл., 9а кл., 10 кл. вариант 2.2  Шевченко Е.В.</w:t>
      </w:r>
    </w:p>
    <w:p w:rsidR="00550A13" w:rsidRDefault="00AF5115" w:rsidP="00550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>Рабочая программа</w:t>
      </w:r>
      <w:r w:rsidR="008C007D" w:rsidRPr="008A17DE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8C007D">
        <w:rPr>
          <w:rFonts w:ascii="Times New Roman" w:hAnsi="Times New Roman" w:cs="Times New Roman"/>
          <w:sz w:val="24"/>
          <w:szCs w:val="24"/>
          <w:lang w:val="be-BY"/>
        </w:rPr>
        <w:t xml:space="preserve"> по биологии 6а кл. АООП 1 вариант                            Шевченко Е.В.</w:t>
      </w:r>
    </w:p>
    <w:p w:rsidR="008C007D" w:rsidRPr="00550A13" w:rsidRDefault="00AF5115" w:rsidP="00550A13">
      <w:pPr>
        <w:ind w:left="426"/>
        <w:rPr>
          <w:rFonts w:ascii="Times New Roman" w:hAnsi="Times New Roman" w:cs="Times New Roman"/>
          <w:sz w:val="24"/>
          <w:szCs w:val="24"/>
          <w:lang w:val="be-BY"/>
        </w:rPr>
      </w:pPr>
      <w:r w:rsidRPr="00550A13">
        <w:rPr>
          <w:rFonts w:ascii="Times New Roman" w:hAnsi="Times New Roman" w:cs="Times New Roman"/>
          <w:sz w:val="24"/>
          <w:szCs w:val="24"/>
          <w:lang w:val="be-BY"/>
        </w:rPr>
        <w:t xml:space="preserve">131.  </w:t>
      </w:r>
      <w:r w:rsidR="005A1C6A" w:rsidRPr="00550A13">
        <w:rPr>
          <w:rFonts w:ascii="Times New Roman" w:hAnsi="Times New Roman" w:cs="Times New Roman"/>
          <w:sz w:val="24"/>
          <w:szCs w:val="24"/>
          <w:lang w:val="be-BY"/>
        </w:rPr>
        <w:t>Рабочая программа   по биологии 7а кл, 8б кл., 9б</w:t>
      </w:r>
      <w:r w:rsidRPr="00550A13">
        <w:rPr>
          <w:rFonts w:ascii="Times New Roman" w:hAnsi="Times New Roman" w:cs="Times New Roman"/>
          <w:sz w:val="24"/>
          <w:szCs w:val="24"/>
          <w:lang w:val="be-BY"/>
        </w:rPr>
        <w:t xml:space="preserve"> кл. вариант 1               </w:t>
      </w:r>
      <w:r w:rsidR="005A1C6A" w:rsidRPr="00550A13">
        <w:rPr>
          <w:rFonts w:ascii="Times New Roman" w:hAnsi="Times New Roman" w:cs="Times New Roman"/>
          <w:sz w:val="24"/>
          <w:szCs w:val="24"/>
          <w:lang w:val="be-BY"/>
        </w:rPr>
        <w:t>Шевченко Е.В.</w:t>
      </w:r>
    </w:p>
    <w:p w:rsidR="005A1C6A" w:rsidRPr="00AF5115" w:rsidRDefault="005A1C6A" w:rsidP="00AF5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AF5115">
        <w:rPr>
          <w:rFonts w:ascii="Times New Roman" w:hAnsi="Times New Roman" w:cs="Times New Roman"/>
          <w:sz w:val="24"/>
          <w:szCs w:val="24"/>
          <w:lang w:val="be-BY"/>
        </w:rPr>
        <w:t>Рабочая программа   по окружающему миру АООП вариант 2.2   5а кл.     Шевченко Е.В.</w:t>
      </w:r>
    </w:p>
    <w:p w:rsidR="005A1C6A" w:rsidRPr="008A17DE" w:rsidRDefault="005A1C6A" w:rsidP="00AF5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Рабочие программы по природоведению 6б кл., 7б кл., 8в кл. по варианту слабослышащие, имеющие  умственную отсталость                                      Шевченко Е.В.</w:t>
      </w:r>
    </w:p>
    <w:p w:rsidR="00685D4A" w:rsidRPr="00CC6F5B" w:rsidRDefault="003E66E6" w:rsidP="00AF5115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be-BY"/>
        </w:rPr>
      </w:pPr>
      <w:r w:rsidRPr="00CC6F5B">
        <w:rPr>
          <w:rFonts w:ascii="Times New Roman" w:hAnsi="Times New Roman" w:cs="Times New Roman"/>
          <w:sz w:val="24"/>
          <w:szCs w:val="24"/>
          <w:lang w:val="be-BY"/>
        </w:rPr>
        <w:t>Рабочую программу “Развитие познавательно</w:t>
      </w:r>
      <w:r w:rsidR="00685D4A" w:rsidRPr="00CC6F5B">
        <w:rPr>
          <w:rFonts w:ascii="Times New Roman" w:hAnsi="Times New Roman" w:cs="Times New Roman"/>
          <w:sz w:val="24"/>
          <w:szCs w:val="24"/>
          <w:lang w:val="be-BY"/>
        </w:rPr>
        <w:t xml:space="preserve">й сферы” (индивидуальные заняти)  </w:t>
      </w:r>
      <w:r w:rsidR="006779C2" w:rsidRPr="00CC6F5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="00C55DBD" w:rsidRPr="00CC6F5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685D4A" w:rsidRPr="00CC6F5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                             Салыгина Н.Н</w:t>
      </w:r>
    </w:p>
    <w:p w:rsidR="00685D4A" w:rsidRPr="00685D4A" w:rsidRDefault="00685D4A" w:rsidP="00AF5115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be-BY"/>
        </w:rPr>
      </w:pPr>
      <w:r w:rsidRPr="00685D4A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АООП вариант 1   4б кл.               </w:t>
      </w:r>
      <w:r w:rsidR="00D9687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</w:t>
      </w:r>
      <w:r w:rsidRPr="00685D4A">
        <w:rPr>
          <w:rFonts w:ascii="Times New Roman" w:hAnsi="Times New Roman" w:cs="Times New Roman"/>
          <w:sz w:val="24"/>
          <w:szCs w:val="24"/>
          <w:lang w:val="be-BY"/>
        </w:rPr>
        <w:t xml:space="preserve"> Чурзиной Е.Н.</w:t>
      </w:r>
    </w:p>
    <w:p w:rsidR="00A65116" w:rsidRPr="00685D4A" w:rsidRDefault="00685D4A" w:rsidP="00AF5115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be-BY"/>
        </w:rPr>
      </w:pPr>
      <w:r w:rsidRPr="00685D4A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АООП вариант 1   4а кл.     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</w:t>
      </w:r>
      <w:r w:rsidRPr="00685D4A">
        <w:rPr>
          <w:rFonts w:ascii="Times New Roman" w:hAnsi="Times New Roman" w:cs="Times New Roman"/>
          <w:sz w:val="24"/>
          <w:szCs w:val="24"/>
          <w:lang w:val="be-BY"/>
        </w:rPr>
        <w:t xml:space="preserve"> Даниленко Н.В.</w:t>
      </w:r>
    </w:p>
    <w:p w:rsidR="00685D4A" w:rsidRDefault="00685D4A" w:rsidP="00AF5115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be-BY"/>
        </w:rPr>
      </w:pPr>
      <w:r w:rsidRPr="00685D4A">
        <w:rPr>
          <w:rFonts w:ascii="Times New Roman" w:hAnsi="Times New Roman" w:cs="Times New Roman"/>
          <w:sz w:val="24"/>
          <w:szCs w:val="24"/>
          <w:lang w:val="be-BY"/>
        </w:rPr>
        <w:t xml:space="preserve">Рабочие программы АООП вариант 1    2 кл.   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Pr="00685D4A">
        <w:rPr>
          <w:rFonts w:ascii="Times New Roman" w:hAnsi="Times New Roman" w:cs="Times New Roman"/>
          <w:sz w:val="24"/>
          <w:szCs w:val="24"/>
          <w:lang w:val="be-BY"/>
        </w:rPr>
        <w:t>Хайрушевой С.Ж.</w:t>
      </w:r>
    </w:p>
    <w:p w:rsidR="00685D4A" w:rsidRDefault="00685D4A" w:rsidP="00AF5115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be-BY"/>
        </w:rPr>
      </w:pPr>
      <w:r w:rsidRPr="00685D4A">
        <w:rPr>
          <w:rFonts w:ascii="Times New Roman" w:hAnsi="Times New Roman" w:cs="Times New Roman"/>
          <w:sz w:val="24"/>
          <w:szCs w:val="24"/>
          <w:lang w:val="be-BY"/>
        </w:rPr>
        <w:t>Рабочие программы АООП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3б кл. (СИПР)                                   </w:t>
      </w:r>
      <w:r w:rsidR="00550A13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Пастуховой О.А.</w:t>
      </w:r>
    </w:p>
    <w:p w:rsidR="009A2501" w:rsidRPr="00685D4A" w:rsidRDefault="009A2501" w:rsidP="00AA0B67">
      <w:pPr>
        <w:pStyle w:val="a3"/>
        <w:spacing w:before="240"/>
        <w:ind w:left="786"/>
        <w:rPr>
          <w:rFonts w:ascii="Times New Roman" w:hAnsi="Times New Roman" w:cs="Times New Roman"/>
          <w:sz w:val="24"/>
          <w:szCs w:val="24"/>
          <w:lang w:val="be-BY"/>
        </w:rPr>
      </w:pPr>
    </w:p>
    <w:p w:rsidR="008357F8" w:rsidRPr="00685D4A" w:rsidRDefault="008357F8" w:rsidP="00A40B84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685D4A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sectPr w:rsidR="008357F8" w:rsidRPr="00685D4A" w:rsidSect="00C31A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01C1459"/>
    <w:multiLevelType w:val="hybridMultilevel"/>
    <w:tmpl w:val="7D409B5C"/>
    <w:lvl w:ilvl="0" w:tplc="B8A64F66">
      <w:start w:val="132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283B1ECA"/>
    <w:multiLevelType w:val="hybridMultilevel"/>
    <w:tmpl w:val="1D14C82C"/>
    <w:lvl w:ilvl="0" w:tplc="0CE2AC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6E4DAA"/>
    <w:multiLevelType w:val="hybridMultilevel"/>
    <w:tmpl w:val="8BA49260"/>
    <w:lvl w:ilvl="0" w:tplc="86BA1A20">
      <w:start w:val="1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9B33B1"/>
    <w:multiLevelType w:val="hybridMultilevel"/>
    <w:tmpl w:val="9AE6F0FA"/>
    <w:lvl w:ilvl="0" w:tplc="30963B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7F7"/>
    <w:multiLevelType w:val="hybridMultilevel"/>
    <w:tmpl w:val="2414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0"/>
    <w:rsid w:val="00052467"/>
    <w:rsid w:val="00084C49"/>
    <w:rsid w:val="000A04F5"/>
    <w:rsid w:val="00143399"/>
    <w:rsid w:val="00152CCE"/>
    <w:rsid w:val="00295F7E"/>
    <w:rsid w:val="002D4FB5"/>
    <w:rsid w:val="003626E2"/>
    <w:rsid w:val="003D214B"/>
    <w:rsid w:val="003E66E6"/>
    <w:rsid w:val="004E359F"/>
    <w:rsid w:val="00531EEB"/>
    <w:rsid w:val="00550428"/>
    <w:rsid w:val="00550A13"/>
    <w:rsid w:val="00562481"/>
    <w:rsid w:val="00594A6F"/>
    <w:rsid w:val="005A1C6A"/>
    <w:rsid w:val="00647054"/>
    <w:rsid w:val="006779C2"/>
    <w:rsid w:val="00685D4A"/>
    <w:rsid w:val="006A3826"/>
    <w:rsid w:val="007066B4"/>
    <w:rsid w:val="007164D3"/>
    <w:rsid w:val="00742E20"/>
    <w:rsid w:val="00765267"/>
    <w:rsid w:val="00782F1B"/>
    <w:rsid w:val="007C15F8"/>
    <w:rsid w:val="007D5CBD"/>
    <w:rsid w:val="007F1213"/>
    <w:rsid w:val="0082214D"/>
    <w:rsid w:val="008357F8"/>
    <w:rsid w:val="008504DB"/>
    <w:rsid w:val="008A17DE"/>
    <w:rsid w:val="008C007D"/>
    <w:rsid w:val="00970EE8"/>
    <w:rsid w:val="0098333D"/>
    <w:rsid w:val="009A2501"/>
    <w:rsid w:val="009A7120"/>
    <w:rsid w:val="009C12A6"/>
    <w:rsid w:val="009E5FB9"/>
    <w:rsid w:val="00A30C4D"/>
    <w:rsid w:val="00A40B84"/>
    <w:rsid w:val="00A65116"/>
    <w:rsid w:val="00AA0B67"/>
    <w:rsid w:val="00AE231E"/>
    <w:rsid w:val="00AF5115"/>
    <w:rsid w:val="00BB52B4"/>
    <w:rsid w:val="00C31AC8"/>
    <w:rsid w:val="00C33FFA"/>
    <w:rsid w:val="00C445A7"/>
    <w:rsid w:val="00C55DBD"/>
    <w:rsid w:val="00C63932"/>
    <w:rsid w:val="00C70B59"/>
    <w:rsid w:val="00CC6F5B"/>
    <w:rsid w:val="00D92B0B"/>
    <w:rsid w:val="00D9687C"/>
    <w:rsid w:val="00DD13CA"/>
    <w:rsid w:val="00E4561A"/>
    <w:rsid w:val="00E86882"/>
    <w:rsid w:val="00E9718A"/>
    <w:rsid w:val="00E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2;&#1072;\&#1052;&#1086;&#1080;%20&#1076;&#1086;&#1082;&#1091;&#1084;&#1077;&#1085;&#1090;&#1099;\Downloads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6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логопед</cp:lastModifiedBy>
  <cp:revision>2</cp:revision>
  <cp:lastPrinted>2021-09-09T10:44:00Z</cp:lastPrinted>
  <dcterms:created xsi:type="dcterms:W3CDTF">2021-12-14T13:03:00Z</dcterms:created>
  <dcterms:modified xsi:type="dcterms:W3CDTF">2021-12-14T13:03:00Z</dcterms:modified>
</cp:coreProperties>
</file>