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казённое общеобразовательное учреждение </w:t>
      </w:r>
    </w:p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«Ленинская школа-интернат» </w:t>
      </w:r>
    </w:p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353565" w:rsidRPr="00CE6E60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01.09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  <w:t>2018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141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spellEnd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565" w:rsidRPr="00CE6E60" w:rsidRDefault="00353565" w:rsidP="0035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г. Ленинск</w:t>
      </w:r>
    </w:p>
    <w:p w:rsidR="00353565" w:rsidRPr="004603A3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353565" w:rsidRDefault="00353565" w:rsidP="0035356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3565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перечня должностей,</w:t>
      </w: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color w:val="000000"/>
          <w:sz w:val="24"/>
          <w:szCs w:val="24"/>
        </w:rPr>
        <w:t>замещение</w:t>
      </w:r>
      <w:proofErr w:type="gramEnd"/>
      <w:r w:rsidRPr="00353565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связано с коррупционными рисками</w:t>
      </w:r>
    </w:p>
    <w:p w:rsidR="00353565" w:rsidRPr="00353565" w:rsidRDefault="00353565" w:rsidP="0035356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3565" w:rsidRDefault="00353565" w:rsidP="00353565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 со статьей 13.3  Федерального закона от 25.12.2008 г.  № 273 - ФЗ «О противодействии коррупции», с целью   осуществления контроля исполнения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опасных функций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казённого общеобразовательного учреждения «Ленинская школ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интернат»</w:t>
      </w:r>
    </w:p>
    <w:p w:rsidR="00353565" w:rsidRPr="009234CC" w:rsidRDefault="00353565" w:rsidP="0035356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353565" w:rsidRPr="009234CC" w:rsidRDefault="00353565" w:rsidP="00353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должностей, замещение которых связано с коррупционными рисками:</w:t>
      </w:r>
    </w:p>
    <w:p w:rsidR="00353565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 директора по учебно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й работе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работе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хозяйственного отдела 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Библиотекарь</w:t>
      </w:r>
    </w:p>
    <w:p w:rsidR="00353565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</w:t>
      </w:r>
    </w:p>
    <w:p w:rsidR="00353565" w:rsidRPr="009234CC" w:rsidRDefault="00353565" w:rsidP="003535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по закупкам</w:t>
      </w:r>
    </w:p>
    <w:p w:rsidR="00353565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Default="00353565" w:rsidP="0035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4E1361" w:rsidRDefault="00353565" w:rsidP="0035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</w:t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Т.В. </w:t>
      </w:r>
      <w:proofErr w:type="spellStart"/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>Байгарина</w:t>
      </w:r>
      <w:proofErr w:type="spellEnd"/>
    </w:p>
    <w:p w:rsidR="00353565" w:rsidRPr="00B4364E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казённое общеобразовательное учреждение</w:t>
      </w:r>
    </w:p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«Ленинская школа-интернат» </w:t>
      </w:r>
    </w:p>
    <w:p w:rsidR="00353565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353565" w:rsidRPr="00CE6E60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01.09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  <w:t>2018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E6E1A">
        <w:rPr>
          <w:rFonts w:ascii="Times New Roman" w:eastAsia="Times New Roman" w:hAnsi="Times New Roman"/>
          <w:sz w:val="24"/>
          <w:szCs w:val="24"/>
          <w:lang w:eastAsia="ru-RU"/>
        </w:rPr>
        <w:t>№ 142</w:t>
      </w: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spellEnd"/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565" w:rsidRPr="00CE6E60" w:rsidRDefault="00353565" w:rsidP="0035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Pr="00CE6E60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60">
        <w:rPr>
          <w:rFonts w:ascii="Times New Roman" w:eastAsia="Times New Roman" w:hAnsi="Times New Roman"/>
          <w:sz w:val="24"/>
          <w:szCs w:val="24"/>
          <w:lang w:eastAsia="ru-RU"/>
        </w:rPr>
        <w:t>г. Ленинск</w:t>
      </w:r>
    </w:p>
    <w:p w:rsidR="00353565" w:rsidRPr="004603A3" w:rsidRDefault="00353565" w:rsidP="00353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1A" w:rsidRPr="00FE6E1A" w:rsidRDefault="00FE6E1A" w:rsidP="00FE6E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E1A">
        <w:rPr>
          <w:rFonts w:ascii="Times New Roman" w:eastAsia="Times New Roman" w:hAnsi="Times New Roman"/>
          <w:sz w:val="24"/>
          <w:szCs w:val="24"/>
          <w:lang w:eastAsia="ru-RU"/>
        </w:rPr>
        <w:t>О назначении ответственного лица</w:t>
      </w:r>
    </w:p>
    <w:p w:rsidR="00FE6E1A" w:rsidRPr="00FE6E1A" w:rsidRDefault="00FE6E1A" w:rsidP="00FE6E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E1A">
        <w:rPr>
          <w:rFonts w:ascii="Times New Roman" w:eastAsia="Times New Roman" w:hAnsi="Times New Roman"/>
          <w:sz w:val="24"/>
          <w:szCs w:val="24"/>
          <w:lang w:eastAsia="ru-RU"/>
        </w:rPr>
        <w:t>за антикоррупционную деятельность</w:t>
      </w:r>
    </w:p>
    <w:p w:rsidR="00FE6E1A" w:rsidRDefault="00FE6E1A" w:rsidP="00FE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E1A" w:rsidRPr="00FE6E1A" w:rsidRDefault="00FE6E1A" w:rsidP="00FE6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E1A">
        <w:rPr>
          <w:rFonts w:ascii="Times New Roman" w:eastAsia="Times New Roman" w:hAnsi="Times New Roman"/>
          <w:sz w:val="24"/>
          <w:szCs w:val="24"/>
          <w:lang w:eastAsia="ru-RU"/>
        </w:rPr>
        <w:t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</w:t>
      </w:r>
    </w:p>
    <w:p w:rsidR="00FE6E1A" w:rsidRPr="00FE6E1A" w:rsidRDefault="00FE6E1A" w:rsidP="00FE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от 25 декабря 2008 г. N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"О противодействии коррупции",</w:t>
      </w:r>
    </w:p>
    <w:p w:rsidR="00353565" w:rsidRPr="009234CC" w:rsidRDefault="00353565" w:rsidP="0035356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E6E1A" w:rsidRPr="00FE6E1A" w:rsidRDefault="00FE6E1A" w:rsidP="00FE6E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6E1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ответственным за антикоррупционную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в ГКОУ «Ленинская школа-интернат»  специалиста по кадрам Наталью Александровну Игнатову.</w:t>
      </w:r>
      <w:proofErr w:type="gramEnd"/>
    </w:p>
    <w:p w:rsidR="00353565" w:rsidRPr="004E1361" w:rsidRDefault="00353565" w:rsidP="0035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</w:t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Т.В. </w:t>
      </w:r>
      <w:proofErr w:type="spellStart"/>
      <w:r w:rsidRPr="00B4364E">
        <w:rPr>
          <w:rFonts w:ascii="Times New Roman" w:eastAsia="Times New Roman" w:hAnsi="Times New Roman"/>
          <w:sz w:val="24"/>
          <w:szCs w:val="24"/>
          <w:lang w:eastAsia="ru-RU"/>
        </w:rPr>
        <w:t>Байгарина</w:t>
      </w:r>
      <w:proofErr w:type="spellEnd"/>
    </w:p>
    <w:p w:rsidR="00353565" w:rsidRPr="00B4364E" w:rsidRDefault="00353565" w:rsidP="0035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65" w:rsidRDefault="00353565" w:rsidP="00353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A95"/>
    <w:multiLevelType w:val="hybridMultilevel"/>
    <w:tmpl w:val="9E9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BFB"/>
    <w:multiLevelType w:val="hybridMultilevel"/>
    <w:tmpl w:val="E9D2BB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795D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5"/>
    <w:rsid w:val="0029505A"/>
    <w:rsid w:val="002F6A78"/>
    <w:rsid w:val="00353565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5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53565"/>
  </w:style>
  <w:style w:type="paragraph" w:styleId="a5">
    <w:name w:val="List Paragraph"/>
    <w:basedOn w:val="a"/>
    <w:uiPriority w:val="34"/>
    <w:qFormat/>
    <w:rsid w:val="00FE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5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53565"/>
  </w:style>
  <w:style w:type="paragraph" w:styleId="a5">
    <w:name w:val="List Paragraph"/>
    <w:basedOn w:val="a"/>
    <w:uiPriority w:val="34"/>
    <w:qFormat/>
    <w:rsid w:val="00FE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2018-12-26T10:07:00Z</cp:lastPrinted>
  <dcterms:created xsi:type="dcterms:W3CDTF">2018-12-26T09:35:00Z</dcterms:created>
  <dcterms:modified xsi:type="dcterms:W3CDTF">2018-12-26T10:08:00Z</dcterms:modified>
</cp:coreProperties>
</file>