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A3" w:rsidRDefault="004603A3" w:rsidP="004603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казённое общеобразовательное учреждение </w:t>
      </w:r>
    </w:p>
    <w:p w:rsidR="004603A3" w:rsidRDefault="004603A3" w:rsidP="004603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«Ленинская школа-интернат» </w:t>
      </w:r>
    </w:p>
    <w:p w:rsidR="004603A3" w:rsidRDefault="004603A3" w:rsidP="004603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03A3" w:rsidRPr="00CE6E60" w:rsidRDefault="004603A3" w:rsidP="004603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E60"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</w:p>
    <w:p w:rsidR="004603A3" w:rsidRPr="00CE6E60" w:rsidRDefault="004603A3" w:rsidP="004603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03A3" w:rsidRPr="00CE6E60" w:rsidRDefault="004603A3" w:rsidP="00460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01.09</w:t>
      </w:r>
      <w:r w:rsidRPr="00CE6E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E6E60">
        <w:rPr>
          <w:rFonts w:ascii="Times New Roman" w:eastAsia="Times New Roman" w:hAnsi="Times New Roman"/>
          <w:sz w:val="24"/>
          <w:szCs w:val="24"/>
          <w:lang w:eastAsia="ru-RU"/>
        </w:rPr>
        <w:tab/>
        <w:t>2018</w:t>
      </w:r>
      <w:r w:rsidRPr="00CE6E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E6E6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CE6E6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CE6E6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CE6E6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CE6E6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CE6E6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CE6E6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CE6E6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B01653">
        <w:rPr>
          <w:rFonts w:ascii="Times New Roman" w:eastAsia="Times New Roman" w:hAnsi="Times New Roman"/>
          <w:sz w:val="24"/>
          <w:szCs w:val="24"/>
          <w:lang w:eastAsia="ru-RU"/>
        </w:rPr>
        <w:t>№ 140</w:t>
      </w:r>
      <w:r w:rsidRPr="00CE6E6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CE6E60">
        <w:rPr>
          <w:rFonts w:ascii="Times New Roman" w:eastAsia="Times New Roman" w:hAnsi="Times New Roman"/>
          <w:sz w:val="24"/>
          <w:szCs w:val="24"/>
          <w:lang w:eastAsia="ru-RU"/>
        </w:rPr>
        <w:t>осн</w:t>
      </w:r>
      <w:proofErr w:type="spellEnd"/>
      <w:r w:rsidRPr="00CE6E6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03A3" w:rsidRPr="00CE6E60" w:rsidRDefault="004603A3" w:rsidP="004603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03A3" w:rsidRPr="00CE6E60" w:rsidRDefault="004603A3" w:rsidP="004603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E60">
        <w:rPr>
          <w:rFonts w:ascii="Times New Roman" w:eastAsia="Times New Roman" w:hAnsi="Times New Roman"/>
          <w:sz w:val="24"/>
          <w:szCs w:val="24"/>
          <w:lang w:eastAsia="ru-RU"/>
        </w:rPr>
        <w:t>г. Ленинск</w:t>
      </w:r>
    </w:p>
    <w:p w:rsidR="004603A3" w:rsidRPr="004603A3" w:rsidRDefault="004603A3" w:rsidP="004603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03A3" w:rsidRPr="00CE6E60" w:rsidRDefault="004603A3" w:rsidP="004603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4603A3">
        <w:rPr>
          <w:rFonts w:ascii="Times New Roman" w:eastAsia="Times New Roman" w:hAnsi="Times New Roman"/>
          <w:sz w:val="24"/>
          <w:szCs w:val="24"/>
          <w:lang w:eastAsia="ru-RU"/>
        </w:rPr>
        <w:t>О создании комиссии по противодействию коррупции</w:t>
      </w:r>
    </w:p>
    <w:bookmarkEnd w:id="0"/>
    <w:p w:rsidR="004603A3" w:rsidRDefault="004603A3" w:rsidP="004603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03A3" w:rsidRPr="009234CC" w:rsidRDefault="004603A3" w:rsidP="004603A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          В соответствии с Федеральным законом от 25.12.2008 г.  № 273 - ФЗ «О противодействии коррупции», с целью предотвращения, пресечения коррупционных правонарушений, соблюдения норм антикоррупционного законодательства в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ГКОУ «Ленинская школа-интернат»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, урегулирования конфликта интересов</w:t>
      </w:r>
    </w:p>
    <w:p w:rsidR="004603A3" w:rsidRDefault="004603A3" w:rsidP="00460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ПРИКАЗЫВАЮ:</w:t>
      </w:r>
    </w:p>
    <w:p w:rsidR="004603A3" w:rsidRPr="009234CC" w:rsidRDefault="004603A3" w:rsidP="004603A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1.​ Создать комиссию по противодействию коррупции в следующем составе:</w:t>
      </w:r>
    </w:p>
    <w:p w:rsidR="004603A3" w:rsidRPr="009234CC" w:rsidRDefault="004603A3" w:rsidP="004603A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Председат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ель комиссии – Татьяна Васильевна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Байгарина</w:t>
      </w:r>
      <w:proofErr w:type="spellEnd"/>
      <w:r w:rsidRPr="009234CC">
        <w:rPr>
          <w:rFonts w:ascii="Times New Roman" w:hAnsi="Times New Roman" w:cs="Times New Roman"/>
          <w:color w:val="000000"/>
          <w:sz w:val="24"/>
          <w:szCs w:val="24"/>
        </w:rPr>
        <w:t>,  директор образовательной организации,</w:t>
      </w:r>
    </w:p>
    <w:p w:rsidR="004603A3" w:rsidRDefault="004603A3" w:rsidP="004603A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Заместит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ель председателя – Елена  Валерьевна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Байдова</w:t>
      </w:r>
      <w:proofErr w:type="spellEnd"/>
      <w:r w:rsidRPr="009234CC">
        <w:rPr>
          <w:rFonts w:ascii="Times New Roman" w:hAnsi="Times New Roman" w:cs="Times New Roman"/>
          <w:color w:val="000000"/>
          <w:sz w:val="24"/>
          <w:szCs w:val="24"/>
        </w:rPr>
        <w:t>, заместитель директора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учебной работе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50A5" w:rsidRDefault="00EA50A5" w:rsidP="00EA50A5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 комиссии - Наталья Александровна Игнатова, специалист по кадрам.</w:t>
      </w:r>
    </w:p>
    <w:p w:rsidR="004603A3" w:rsidRPr="009234CC" w:rsidRDefault="004603A3" w:rsidP="004603A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Члены комиссии:</w:t>
      </w:r>
    </w:p>
    <w:p w:rsidR="004603A3" w:rsidRDefault="004603A3" w:rsidP="004603A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Наталья Григорьевна Рожкова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заместитель директора по воспитательной работе;</w:t>
      </w:r>
    </w:p>
    <w:p w:rsidR="004603A3" w:rsidRPr="009234CC" w:rsidRDefault="00753320" w:rsidP="004603A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Светлана Николаевна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Митракова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руководитель методического объединения классных руководителей</w:t>
      </w:r>
      <w:r w:rsidR="004603A3" w:rsidRPr="009234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603A3" w:rsidRPr="009234CC" w:rsidRDefault="00753320" w:rsidP="004603A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Ирина Валентиновна Короткова</w:t>
      </w:r>
      <w:r w:rsidR="004603A3"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 –  председатель профсоюзной организации.</w:t>
      </w:r>
    </w:p>
    <w:p w:rsidR="004603A3" w:rsidRPr="009234CC" w:rsidRDefault="004603A3" w:rsidP="004603A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2. Избранной комиссии активизировать работу по профилактике коррупционных и иных правонарушений сотрудников образовательной организации, обеспечить 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сотрудниками законодательно установленных ограничений и запретов.</w:t>
      </w:r>
    </w:p>
    <w:p w:rsidR="004603A3" w:rsidRPr="009234CC" w:rsidRDefault="004603A3" w:rsidP="004603A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3. Утвердить Положение о комиссии по противодействию коррупции (Приложение 1).</w:t>
      </w:r>
    </w:p>
    <w:p w:rsidR="004603A3" w:rsidRPr="009234CC" w:rsidRDefault="004603A3" w:rsidP="004603A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 Утвердить Порядок уведомления работниками работодателя о фактах обращения в целях склонения к совершению коррупционных правонарушений (Приложение 2).</w:t>
      </w:r>
    </w:p>
    <w:p w:rsidR="004603A3" w:rsidRPr="009234CC" w:rsidRDefault="004603A3" w:rsidP="004603A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5. Утвердить Положение о выявлении и урегулировании конфликта интересов (Положение 3).</w:t>
      </w:r>
    </w:p>
    <w:p w:rsidR="004603A3" w:rsidRPr="009234CC" w:rsidRDefault="004603A3" w:rsidP="004603A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6. Утвердить план мероприятий по противодействию коррупции в сфере деятельности </w:t>
      </w:r>
      <w:r w:rsidR="00753320">
        <w:rPr>
          <w:rFonts w:ascii="Times New Roman" w:hAnsi="Times New Roman" w:cs="Times New Roman"/>
          <w:color w:val="000000"/>
          <w:sz w:val="24"/>
          <w:szCs w:val="24"/>
        </w:rPr>
        <w:t xml:space="preserve">ГКОУ «Ленинская школа-интернат» </w:t>
      </w:r>
      <w:r w:rsidR="00753320" w:rsidRPr="009234C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Приложение 4)</w:t>
      </w:r>
    </w:p>
    <w:p w:rsidR="004603A3" w:rsidRPr="009234CC" w:rsidRDefault="004603A3" w:rsidP="004603A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7. Сотрудникам</w:t>
      </w:r>
      <w:r w:rsidR="00753320" w:rsidRPr="00753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3320">
        <w:rPr>
          <w:rFonts w:ascii="Times New Roman" w:hAnsi="Times New Roman" w:cs="Times New Roman"/>
          <w:color w:val="000000"/>
          <w:sz w:val="24"/>
          <w:szCs w:val="24"/>
        </w:rPr>
        <w:t>ГКОУ «Ленинская школа-интернат»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незамедлительно уведомлять администрацию школы о факте склонения к совершению коррупционного правонарушения.</w:t>
      </w:r>
    </w:p>
    <w:p w:rsidR="004603A3" w:rsidRPr="009234CC" w:rsidRDefault="004603A3" w:rsidP="004603A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8. Ответственному за ведение школьного сайта </w:t>
      </w:r>
      <w:r w:rsidR="00753320">
        <w:rPr>
          <w:rFonts w:ascii="Times New Roman" w:hAnsi="Times New Roman" w:cs="Times New Roman"/>
          <w:color w:val="000000"/>
          <w:sz w:val="24"/>
          <w:szCs w:val="24"/>
        </w:rPr>
        <w:t xml:space="preserve">Андрею Владимировичу Бухареву 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данный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приказ на сайте школы. </w:t>
      </w:r>
    </w:p>
    <w:p w:rsidR="004603A3" w:rsidRPr="00753320" w:rsidRDefault="004603A3" w:rsidP="0075332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320">
        <w:rPr>
          <w:rFonts w:ascii="Times New Roman" w:hAnsi="Times New Roman"/>
          <w:sz w:val="24"/>
          <w:szCs w:val="24"/>
        </w:rPr>
        <w:t>Контроль исполнения настоящего приказа оставляю за собой.</w:t>
      </w:r>
    </w:p>
    <w:p w:rsidR="004603A3" w:rsidRDefault="004603A3" w:rsidP="00460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03A3" w:rsidRDefault="004603A3" w:rsidP="004603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03A3" w:rsidRPr="004E1361" w:rsidRDefault="004603A3" w:rsidP="004603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64E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                    </w:t>
      </w:r>
      <w:r w:rsidRPr="00B4364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4364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4364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4364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4364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4364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="000A06A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B4364E">
        <w:rPr>
          <w:rFonts w:ascii="Times New Roman" w:eastAsia="Times New Roman" w:hAnsi="Times New Roman"/>
          <w:sz w:val="24"/>
          <w:szCs w:val="24"/>
          <w:lang w:eastAsia="ru-RU"/>
        </w:rPr>
        <w:t xml:space="preserve"> Т.В. </w:t>
      </w:r>
      <w:proofErr w:type="spellStart"/>
      <w:r w:rsidRPr="00B4364E">
        <w:rPr>
          <w:rFonts w:ascii="Times New Roman" w:eastAsia="Times New Roman" w:hAnsi="Times New Roman"/>
          <w:sz w:val="24"/>
          <w:szCs w:val="24"/>
          <w:lang w:eastAsia="ru-RU"/>
        </w:rPr>
        <w:t>Байгарина</w:t>
      </w:r>
      <w:proofErr w:type="spellEnd"/>
    </w:p>
    <w:p w:rsidR="004603A3" w:rsidRPr="00B4364E" w:rsidRDefault="004603A3" w:rsidP="00460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03A3" w:rsidRPr="00120B01" w:rsidRDefault="004603A3" w:rsidP="004603A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120B01">
        <w:t xml:space="preserve">          </w:t>
      </w:r>
      <w:r w:rsidRPr="00120B01">
        <w:rPr>
          <w:sz w:val="20"/>
          <w:szCs w:val="20"/>
        </w:rPr>
        <w:t xml:space="preserve">      </w:t>
      </w:r>
    </w:p>
    <w:p w:rsidR="004603A3" w:rsidRDefault="004603A3" w:rsidP="004603A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753320" w:rsidRDefault="00753320" w:rsidP="004603A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753320" w:rsidRDefault="00753320" w:rsidP="004603A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753320" w:rsidRDefault="00753320" w:rsidP="004603A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753320" w:rsidRDefault="00753320" w:rsidP="00753320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3320" w:rsidTr="0075332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53320" w:rsidRDefault="00753320" w:rsidP="0075332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53320" w:rsidRDefault="00753320" w:rsidP="0075332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753320" w:rsidRPr="009234CC" w:rsidRDefault="00753320" w:rsidP="0075332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приказу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ГКОУ «Ленинская школа – интернат» </w:t>
            </w: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53320" w:rsidRPr="009234CC" w:rsidRDefault="00753320" w:rsidP="0075332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01.09.2018 </w:t>
            </w: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0A0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-осн</w:t>
            </w:r>
          </w:p>
          <w:p w:rsidR="00753320" w:rsidRDefault="00753320" w:rsidP="0075332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3320" w:rsidRDefault="00753320" w:rsidP="0075332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753320" w:rsidRPr="00753320" w:rsidRDefault="00753320" w:rsidP="00753320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sz w:val="24"/>
          <w:szCs w:val="24"/>
        </w:rPr>
        <w:t>Положение о комиссии</w:t>
      </w:r>
    </w:p>
    <w:p w:rsidR="00753320" w:rsidRPr="009234CC" w:rsidRDefault="00753320" w:rsidP="0075332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4CC">
        <w:rPr>
          <w:rFonts w:ascii="Times New Roman" w:hAnsi="Times New Roman" w:cs="Times New Roman"/>
          <w:b/>
          <w:sz w:val="24"/>
          <w:szCs w:val="24"/>
        </w:rPr>
        <w:t xml:space="preserve">по противодействию коррупции </w:t>
      </w:r>
    </w:p>
    <w:p w:rsidR="00753320" w:rsidRPr="00753320" w:rsidRDefault="00753320" w:rsidP="0075332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320">
        <w:rPr>
          <w:rFonts w:ascii="Times New Roman" w:hAnsi="Times New Roman" w:cs="Times New Roman"/>
          <w:b/>
          <w:sz w:val="24"/>
          <w:szCs w:val="24"/>
        </w:rPr>
        <w:t>в ГКОУ «Ленинская школа-интернат»</w:t>
      </w:r>
    </w:p>
    <w:p w:rsidR="00753320" w:rsidRPr="00753320" w:rsidRDefault="00753320" w:rsidP="0075332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53320" w:rsidRPr="009234CC" w:rsidRDefault="00753320" w:rsidP="0075332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4CC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753320" w:rsidRDefault="00753320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53320" w:rsidRPr="009234CC" w:rsidRDefault="00753320" w:rsidP="00EA50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1.1. Настоящим Положением в соответствии с Указом Президента Российской Федерации от 11.04.2014 № 226 «О Национальном плане противодействия коррупции на 2014 - 2015 годы» определяется порядок формирования и деятельности Комиссии по противодействию коррупции </w:t>
      </w:r>
      <w:r w:rsidRPr="00753320">
        <w:rPr>
          <w:rFonts w:ascii="Times New Roman" w:hAnsi="Times New Roman" w:cs="Times New Roman"/>
          <w:sz w:val="24"/>
          <w:szCs w:val="24"/>
        </w:rPr>
        <w:t>в ГКОУ «Ленинская школа-интернат»</w:t>
      </w:r>
      <w:r w:rsidRPr="009234CC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1.2. Комиссия в </w:t>
      </w:r>
      <w:r w:rsidR="00EA50A5" w:rsidRPr="00753320">
        <w:rPr>
          <w:rFonts w:ascii="Times New Roman" w:hAnsi="Times New Roman" w:cs="Times New Roman"/>
          <w:sz w:val="24"/>
          <w:szCs w:val="24"/>
        </w:rPr>
        <w:t>ГКОУ «Ленинская школа-</w:t>
      </w:r>
      <w:proofErr w:type="spellStart"/>
      <w:r w:rsidR="00EA50A5" w:rsidRPr="00753320">
        <w:rPr>
          <w:rFonts w:ascii="Times New Roman" w:hAnsi="Times New Roman" w:cs="Times New Roman"/>
          <w:sz w:val="24"/>
          <w:szCs w:val="24"/>
        </w:rPr>
        <w:t>интернат</w:t>
      </w:r>
      <w:proofErr w:type="gramStart"/>
      <w:r w:rsidR="00EA50A5" w:rsidRPr="00753320">
        <w:rPr>
          <w:rFonts w:ascii="Times New Roman" w:hAnsi="Times New Roman" w:cs="Times New Roman"/>
          <w:sz w:val="24"/>
          <w:szCs w:val="24"/>
        </w:rPr>
        <w:t>»</w:t>
      </w:r>
      <w:r w:rsidRPr="009234C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234CC">
        <w:rPr>
          <w:rFonts w:ascii="Times New Roman" w:hAnsi="Times New Roman" w:cs="Times New Roman"/>
          <w:sz w:val="24"/>
          <w:szCs w:val="24"/>
        </w:rPr>
        <w:t>бразуется</w:t>
      </w:r>
      <w:proofErr w:type="spellEnd"/>
      <w:r w:rsidRPr="009234CC">
        <w:rPr>
          <w:rFonts w:ascii="Times New Roman" w:hAnsi="Times New Roman" w:cs="Times New Roman"/>
          <w:sz w:val="24"/>
          <w:szCs w:val="24"/>
        </w:rPr>
        <w:t xml:space="preserve"> в целях: 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-осуществления в пределах своих полномочий деятельности, направленной на противодействие коррупции в учреждении;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- обеспечения защиты прав и законных интересов граждан, общества и государства от угроз, связанных с коррупцией; 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-повышения эффективности функционирования образовательной организации за счёт снижения рисков проявления коррупции.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1.3. Комиссия является коллегиальным совещательным органом, образованным в целях оказания содействия образовательной организации в реализации вопросов антикоррупционной политики.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1.4.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EA50A5">
        <w:rPr>
          <w:rFonts w:ascii="Times New Roman" w:hAnsi="Times New Roman" w:cs="Times New Roman"/>
          <w:sz w:val="24"/>
          <w:szCs w:val="24"/>
        </w:rPr>
        <w:t xml:space="preserve">Волгоградской </w:t>
      </w:r>
      <w:r w:rsidRPr="009234CC">
        <w:rPr>
          <w:rFonts w:ascii="Times New Roman" w:hAnsi="Times New Roman" w:cs="Times New Roman"/>
          <w:sz w:val="24"/>
          <w:szCs w:val="24"/>
        </w:rPr>
        <w:t xml:space="preserve">области и нормативно – правовыми актами </w:t>
      </w:r>
      <w:r w:rsidR="00EA50A5" w:rsidRPr="00753320">
        <w:rPr>
          <w:rFonts w:ascii="Times New Roman" w:hAnsi="Times New Roman" w:cs="Times New Roman"/>
          <w:sz w:val="24"/>
          <w:szCs w:val="24"/>
        </w:rPr>
        <w:t>ГКОУ «Ленинская школа-интернат»</w:t>
      </w:r>
      <w:r w:rsidR="00EA50A5" w:rsidRPr="009234CC">
        <w:rPr>
          <w:rFonts w:ascii="Times New Roman" w:hAnsi="Times New Roman" w:cs="Times New Roman"/>
          <w:sz w:val="24"/>
          <w:szCs w:val="24"/>
        </w:rPr>
        <w:t xml:space="preserve"> </w:t>
      </w:r>
      <w:r w:rsidRPr="009234CC">
        <w:rPr>
          <w:rFonts w:ascii="Times New Roman" w:hAnsi="Times New Roman" w:cs="Times New Roman"/>
          <w:sz w:val="24"/>
          <w:szCs w:val="24"/>
        </w:rPr>
        <w:t>а также настоящим Положением.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1.5. Положение о Комисс</w:t>
      </w:r>
      <w:proofErr w:type="gramStart"/>
      <w:r w:rsidRPr="009234CC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9234CC">
        <w:rPr>
          <w:rFonts w:ascii="Times New Roman" w:hAnsi="Times New Roman" w:cs="Times New Roman"/>
          <w:sz w:val="24"/>
          <w:szCs w:val="24"/>
        </w:rPr>
        <w:t xml:space="preserve"> состав утверждаются приказом по школе.</w:t>
      </w:r>
    </w:p>
    <w:p w:rsidR="00EA50A5" w:rsidRDefault="00EA50A5" w:rsidP="0075332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53320" w:rsidRPr="009234CC" w:rsidRDefault="00753320" w:rsidP="00EA50A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4CC">
        <w:rPr>
          <w:rFonts w:ascii="Times New Roman" w:hAnsi="Times New Roman" w:cs="Times New Roman"/>
          <w:b/>
          <w:sz w:val="24"/>
          <w:szCs w:val="24"/>
        </w:rPr>
        <w:t>2. Основные задачи и полномочия комиссии</w:t>
      </w:r>
    </w:p>
    <w:p w:rsidR="00EA50A5" w:rsidRDefault="00EA50A5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2.1. Основными задачами Комиссии являются: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а) подготовка предложений по выработке и реализации образовательной организацией антикоррупционной политики;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б) выявление и устранение причин и условий, способствующих возникновению и распространению проявлений коррупции в деятельности образовательной организации;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в) координация деятельности структурных подразделений (работников) школы по реализации антикоррупционной политики;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г) создание единой системы информирования работников образовательной организации по вопросам противодействия коррупции;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д) формирование у работников  антикоррупционного сознания, а также навыков антикоррупционного поведения;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е) </w:t>
      </w:r>
      <w:proofErr w:type="gramStart"/>
      <w:r w:rsidRPr="009234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34CC">
        <w:rPr>
          <w:rFonts w:ascii="Times New Roman" w:hAnsi="Times New Roman" w:cs="Times New Roman"/>
          <w:sz w:val="24"/>
          <w:szCs w:val="24"/>
        </w:rPr>
        <w:t xml:space="preserve"> реализацией выполнения антикоррупционных мероприятий в образовательной организации;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 ж) взаимодействие с правоохранительными органами и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2.2. Комиссия для решения возложенных на неё задач имеет право: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lastRenderedPageBreak/>
        <w:t>- вносить предложения на рассмотрение руководителя учреждения по совершенствованию деятельности  учреждения в сфере противодействия коррупции;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 - запрашивать и получать в установленном порядке информацию от </w:t>
      </w:r>
      <w:r w:rsidRPr="009234CC">
        <w:rPr>
          <w:rFonts w:ascii="Times New Roman" w:hAnsi="Times New Roman" w:cs="Times New Roman"/>
          <w:b/>
          <w:sz w:val="24"/>
          <w:szCs w:val="24"/>
        </w:rPr>
        <w:t>структурных подразделений</w:t>
      </w:r>
      <w:r w:rsidRPr="009234C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государственных органов, органов местного самоуправления и организаций по вопросам, относящимся  к компетенции Комиссии;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- заслушивать на заседаниях Комиссии руководителей </w:t>
      </w:r>
      <w:r w:rsidRPr="009234CC">
        <w:rPr>
          <w:rFonts w:ascii="Times New Roman" w:hAnsi="Times New Roman" w:cs="Times New Roman"/>
          <w:b/>
          <w:sz w:val="24"/>
          <w:szCs w:val="24"/>
        </w:rPr>
        <w:t>структурных подразделений</w:t>
      </w:r>
      <w:r w:rsidRPr="009234CC">
        <w:rPr>
          <w:rFonts w:ascii="Times New Roman" w:hAnsi="Times New Roman" w:cs="Times New Roman"/>
          <w:sz w:val="24"/>
          <w:szCs w:val="24"/>
        </w:rPr>
        <w:t>, работников школы;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разрабатывать рекомендации для практического использования по предотвращению и профилактике коррупционных правонарушений в образовательной организации;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принимать участие в подготовке и организации выполнения локальных нормативных актов по вопросам, относящимся к компетенции Комиссии;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рассматривать поступившую информацию о проявлениях коррупции в школе, подготавливать предложения по устранению и недопущению выявленных нарушений;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вносить предложения о привлечении к дисциплинарной ответственности работников образовательной организации, совершивших коррупционные правонарушения;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создавать временные рабочие группы по вопросам реализации антикоррупционной политики.</w:t>
      </w:r>
    </w:p>
    <w:p w:rsidR="00EA50A5" w:rsidRDefault="00EA50A5" w:rsidP="0075332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53320" w:rsidRPr="009234CC" w:rsidRDefault="00753320" w:rsidP="00EA50A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4CC">
        <w:rPr>
          <w:rFonts w:ascii="Times New Roman" w:hAnsi="Times New Roman" w:cs="Times New Roman"/>
          <w:b/>
          <w:sz w:val="24"/>
          <w:szCs w:val="24"/>
        </w:rPr>
        <w:t>3. Порядок формирования Комиссии.</w:t>
      </w:r>
    </w:p>
    <w:p w:rsidR="00EA50A5" w:rsidRDefault="00EA50A5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3.1.   Комиссия формируется в составе председателя комиссии, его заместителя, секретаря и членов комиссии.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3.2.  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3.3.   Руководитель учреждения может принять решение о включении в состав Комиссии представителей общественных организаций, представителя профсоюзной организации, действующей в установленном порядке в учреждении.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3.4.  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A50A5" w:rsidRDefault="00EA50A5" w:rsidP="00EA50A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320" w:rsidRPr="009234CC" w:rsidRDefault="00753320" w:rsidP="00EA50A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4CC">
        <w:rPr>
          <w:rFonts w:ascii="Times New Roman" w:hAnsi="Times New Roman" w:cs="Times New Roman"/>
          <w:b/>
          <w:sz w:val="24"/>
          <w:szCs w:val="24"/>
        </w:rPr>
        <w:t>4. Порядок работы Комиссии.</w:t>
      </w:r>
    </w:p>
    <w:p w:rsidR="00753320" w:rsidRPr="009234CC" w:rsidRDefault="00753320" w:rsidP="0075332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4.1. Основанием для проведения заседания Комиссии является наличие следующей информация:</w:t>
      </w:r>
    </w:p>
    <w:p w:rsidR="00753320" w:rsidRPr="009234CC" w:rsidRDefault="00EA50A5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53320" w:rsidRPr="009234CC">
        <w:rPr>
          <w:rFonts w:ascii="Times New Roman" w:hAnsi="Times New Roman" w:cs="Times New Roman"/>
          <w:color w:val="000000"/>
          <w:sz w:val="24"/>
          <w:szCs w:val="24"/>
        </w:rPr>
        <w:t>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  <w:proofErr w:type="gramEnd"/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совершение деяний, указанных в подпункте "а" настоящего пункта, от имени или в интересах юридического лица;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 наличие у работника личной заинтересованности, которая приводит или может привести к конфликту интересов;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несоблюдение требований к служебному поведению и (или) требований об урегулировании конфликта интересов.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4.2. Информация должна быть представлена в письменном виде и содержать следующие сведения: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фамилию, имя, отчество работника и замещаемую им должность;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описание признаков личной заинтересованности, которая приводит или может привести к конфликту интересов;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данные об источнике информации.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4.3. В Комиссию могут быть представлены материалы, подтверждающие наличие личной заинтересованности, которая приводит или может привести к конфликту интересов.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4.5. Председатель Комиссии при поступлении к нему информации, содержащей основания для проведения заседания комиссии: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в течение 3 рабочих дней со дня поступления информации, указанной в пункте 3.2. настоящего Положения, выносит решение о проведении проверки этой информации, в том числе материалов, указанных в пункте 3.3. настоящего Положения,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753320" w:rsidRPr="009234CC" w:rsidRDefault="00753320" w:rsidP="00EA50A5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753320" w:rsidRPr="009234CC" w:rsidRDefault="00753320" w:rsidP="00EA50A5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В случае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информирует об этом директора образовательной организации в целях принятия мер по предотвращению конфликта интересов, усиления контроля за исполнением работником его должностных обязанностей, отстранения работника от должности на период урегулирования конфликта интересов или принятия иных мер.</w:t>
      </w:r>
      <w:proofErr w:type="gramEnd"/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4.6. По письменному запросу председателя Комиссии представляются дополнительные сведения, необходимые для работы Комиссии, а также запрашиваются в установленном порядке для представления в Комиссию сведения от других государственных органов, органов местного самоуправления и организаций.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4.7.</w:t>
      </w:r>
      <w:r w:rsidRPr="009234CC">
        <w:rPr>
          <w:rFonts w:ascii="Times New Roman" w:hAnsi="Times New Roman" w:cs="Times New Roman"/>
          <w:sz w:val="24"/>
          <w:szCs w:val="24"/>
        </w:rPr>
        <w:t>  Заседание Комиссии правомочно, если на нём присутствует 2/3 членов комиссии. Присутствие на заседании членов комиссии обязательно. Делегирование членом Комиссии своих полномочий иным должностным лицам не допускается.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4.8.   Решения Комиссии принимаются простым большинством голосов от числа присутствующих членов Комиссии.</w:t>
      </w:r>
    </w:p>
    <w:p w:rsidR="00753320" w:rsidRPr="009234CC" w:rsidRDefault="00753320" w:rsidP="008B56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Член Комиссии, имеющий особое мнение по рассматриваемому Комиссией вопросу, вправе представлять особое мнение, изложенное в письменной форме.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4.9. 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 о рассмотрении указанного вопроса без его участия заседание комиссии проводится в его отсутствие. Заседание Комиссии переносится, если работник не может участвовать в заседании по уважительной причине. В случае неявки на заседание комиссии работника, при отсутствии письменной просьбы о рассмотрении указанного вопроса без его участия рассмотрение вопроса откладывается. В случае повторной неявки указанного лица без уважительных причин комиссия может принять решение о рассмотрении данного вопроса в отсутствие работника. На заседании Комиссии может присутствовать уполномоченный работником представитель. На заседание Комиссии могут приглашаться должностные лица Учреждения.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4.10.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вправе пригласить на свое заседание иных лиц и заслушать их устные или рассмотреть письменные пояснения.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4.11. По итогам рассмотрения информации, Комиссия может принять одно из следующих решений: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установить факт наличия личной заинтересованности работника, которая приводит или может привести к конфликту интересов. В этом случае директор Учреждения принимает меры, направленные на предотвращение или урегулирование этого конфликта интересов.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4.12.   </w:t>
      </w:r>
      <w:proofErr w:type="gramStart"/>
      <w:r w:rsidRPr="009234CC">
        <w:rPr>
          <w:rFonts w:ascii="Times New Roman" w:hAnsi="Times New Roman" w:cs="Times New Roman"/>
          <w:sz w:val="24"/>
          <w:szCs w:val="24"/>
        </w:rPr>
        <w:t>На основании проведенной проверки при обнаружении фактов злоупотребления служебным положением, дачи взятки, получения взятки, злоупотребления полномочиями, подкупа либо иного незаконного использования сотрудниками своего служебного положения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незаконного предоставления такой выгоды указанному лицу другими физическими лицами, Комиссия принимает</w:t>
      </w:r>
      <w:proofErr w:type="gramEnd"/>
      <w:r w:rsidRPr="009234CC">
        <w:rPr>
          <w:rFonts w:ascii="Times New Roman" w:hAnsi="Times New Roman" w:cs="Times New Roman"/>
          <w:sz w:val="24"/>
          <w:szCs w:val="24"/>
        </w:rPr>
        <w:t xml:space="preserve"> меры к информированию правоохранительных органов.</w:t>
      </w:r>
    </w:p>
    <w:p w:rsidR="008B561F" w:rsidRDefault="008B561F" w:rsidP="0075332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320" w:rsidRDefault="00753320" w:rsidP="008B561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4CC">
        <w:rPr>
          <w:rFonts w:ascii="Times New Roman" w:hAnsi="Times New Roman" w:cs="Times New Roman"/>
          <w:b/>
          <w:sz w:val="24"/>
          <w:szCs w:val="24"/>
        </w:rPr>
        <w:t>5. Организация деятельности Комиссии.</w:t>
      </w:r>
    </w:p>
    <w:p w:rsidR="008B561F" w:rsidRPr="009234CC" w:rsidRDefault="008B561F" w:rsidP="008B561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5.1. Деятельность Комиссии организует председатель Комиссии, а в его отсутствие - заместитель председателя Комиссии.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5.1.1. Председатель Комиссии: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организует работу Комиссии;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разрабатывает план работы Комиссии: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определяет порядок и организует предварительное рассмотрение материалов, документов, поступивших в Комиссию;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созывает заседание Комиссии;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формирует проект повестки и осуществляет руководство подготовкой заседания Комиссий;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5.1.2. Заместитель председателя Комиссии выполняет обязанности председателя Комиссии в случае его отсутствия.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5.1.3. Секретарь Комиссии: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принимает и регистрирует заявления, сообщения, предложения, иные документы от граждан и сотрудников образовательной организации;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осуществляет подготовку материалов для рассмотрения вопросов Комиссией;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направляет членам Комиссии материалы к очередному заседанию;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ведёт протоколы заседаний Комиссии, ведёт документацию Комиссии;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осуществляет подготовку проекта плановых отчётов;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обеспечивает хранение документации поступающей в Комиссию;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осуществляет работу по наполнению и обновлению раздела сайта</w:t>
      </w:r>
      <w:r w:rsidR="008B561F">
        <w:rPr>
          <w:rFonts w:ascii="Times New Roman" w:hAnsi="Times New Roman" w:cs="Times New Roman"/>
          <w:sz w:val="24"/>
          <w:szCs w:val="24"/>
        </w:rPr>
        <w:t xml:space="preserve"> ГКОУ «Ленинская школа-интернат», </w:t>
      </w:r>
      <w:r w:rsidRPr="009234CC">
        <w:rPr>
          <w:rFonts w:ascii="Times New Roman" w:hAnsi="Times New Roman" w:cs="Times New Roman"/>
          <w:sz w:val="24"/>
          <w:szCs w:val="24"/>
        </w:rPr>
        <w:t xml:space="preserve"> посвященного вопросам: противодействия коррупции;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осуществляет иную работу по поручению председателя Комиссии.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5.2. Деятельность Комиссии осуществляется в соответствии с планом работы на календарный год, утвержденным на ее заседаниях.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5.3. Заседания Комиссии проводятся не реже двух раз в год. Внеочередные заседания Комиссии проводятся по решению председателя комиссии на основании ходатайства любого члена комиссии.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5.4.   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lastRenderedPageBreak/>
        <w:t>5.5.   По решению председателя комиссии в заседаниях Комиссии с правом совещательного голоса могут участвовать другие работники образовательной организации, представители государственных органов и организаций.</w:t>
      </w:r>
    </w:p>
    <w:p w:rsidR="008B561F" w:rsidRDefault="008B561F" w:rsidP="0075332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320" w:rsidRDefault="00753320" w:rsidP="008B561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4CC">
        <w:rPr>
          <w:rFonts w:ascii="Times New Roman" w:hAnsi="Times New Roman" w:cs="Times New Roman"/>
          <w:b/>
          <w:sz w:val="24"/>
          <w:szCs w:val="24"/>
        </w:rPr>
        <w:t>6. Процедура принятия Комиссией решений.</w:t>
      </w:r>
    </w:p>
    <w:p w:rsidR="008B561F" w:rsidRPr="009234CC" w:rsidRDefault="008B561F" w:rsidP="008B561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6.1.   Решения Комиссии носят рекомендательный характер и принимаются открытым голосованием (если Комиссия не примет иное решение) простым большинством голосов присутствующих на заседании членов комиссии, при равенстве голосов решающим, является голос председателя комиссии.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6.2. Все члены комиссии при принятии решений обладают равными правами.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6.3.   Член комиссии, не согласный с её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753320" w:rsidRDefault="00753320" w:rsidP="008B561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b/>
          <w:sz w:val="24"/>
          <w:szCs w:val="24"/>
        </w:rPr>
        <w:t>7. Оформление решений комиссии</w:t>
      </w:r>
      <w:r w:rsidRPr="009234CC">
        <w:rPr>
          <w:rFonts w:ascii="Times New Roman" w:hAnsi="Times New Roman" w:cs="Times New Roman"/>
          <w:sz w:val="24"/>
          <w:szCs w:val="24"/>
        </w:rPr>
        <w:t>.</w:t>
      </w:r>
    </w:p>
    <w:p w:rsidR="008B561F" w:rsidRPr="009234CC" w:rsidRDefault="008B561F" w:rsidP="008B561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7.1.   Решения Комиссии оформляются протоколами, которые подписывают члены комиссии, принимавшие участие в ее заседании.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7.2.   Для исполнения решений Комиссии могут быть подготовлены проекты правовых актов, которые в установленном порядке представляются на рассмотрение руководителю учреждения.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7.3.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 В решении Комиссии указываются: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фамилии, имена, отчества членов Комиссии и других лиц, присутствующих на заседании;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фамилия, имя, отчество, должность работника,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дата поступления информации в Комиссию и дата ее рассмотрения на заседании Комиссии, существо информации;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фамилия, имя, отчество выступивших на заседании лиц и краткое изложение их выступлений;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содержание пояснений работника, в отношении которого рассматривался вопрос;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источник информации, ставшей основанием для проведения заседания Комиссии;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результаты голосования;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решение и обоснование его принятия.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7.4.   Копия протокола в течение трех рабочих дней со дня заседания направляется руководителю образовательной организации, а также по решению Комиссии - иным заинтересованным лицам.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Default="00753320" w:rsidP="0075332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561F" w:rsidTr="008B561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B561F" w:rsidRDefault="008B561F" w:rsidP="0075332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B561F" w:rsidRDefault="008B561F" w:rsidP="008B561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  <w:p w:rsidR="008B561F" w:rsidRPr="009234CC" w:rsidRDefault="008B561F" w:rsidP="008B561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приказу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ГКОУ «Ленинская школа – интернат» </w:t>
            </w: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B561F" w:rsidRPr="009234CC" w:rsidRDefault="008B561F" w:rsidP="008B561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01.09.2018 </w:t>
            </w: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0A0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-осн</w:t>
            </w:r>
          </w:p>
          <w:p w:rsidR="008B561F" w:rsidRDefault="008B561F" w:rsidP="0075332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B561F" w:rsidRPr="009234CC" w:rsidRDefault="008B561F" w:rsidP="0075332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8B561F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:rsidR="00753320" w:rsidRPr="009234CC" w:rsidRDefault="00753320" w:rsidP="00753320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уведомления работниками работодателя о фактах обращения в целях </w:t>
      </w:r>
    </w:p>
    <w:p w:rsidR="00B03081" w:rsidRDefault="00753320" w:rsidP="00B03081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склонения к совершению коррупционных правонарушений</w:t>
      </w:r>
      <w:r w:rsidR="00B030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03081" w:rsidRPr="00B03081" w:rsidRDefault="00B03081" w:rsidP="00B03081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B03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ГКОУ «Ленинская школа – интернат»  </w:t>
      </w:r>
    </w:p>
    <w:p w:rsidR="00753320" w:rsidRPr="009234CC" w:rsidRDefault="00753320" w:rsidP="00753320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1. Настоящий Порядок определяет процедуру уведомления   работодателя работниками </w:t>
      </w:r>
      <w:r w:rsidR="00B03081">
        <w:rPr>
          <w:rFonts w:ascii="Times New Roman" w:hAnsi="Times New Roman" w:cs="Times New Roman"/>
          <w:color w:val="000000"/>
          <w:sz w:val="24"/>
          <w:szCs w:val="24"/>
        </w:rPr>
        <w:t xml:space="preserve">ГКОУ «Ленинская школа-интернат»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(далее – образовательная организация) о фактах обращения в целях склонения к совершению коррупционных правонарушений и распространяется на всех </w:t>
      </w:r>
      <w:r w:rsidRPr="009234CC">
        <w:rPr>
          <w:rFonts w:ascii="Times New Roman" w:hAnsi="Times New Roman" w:cs="Times New Roman"/>
          <w:color w:val="333333"/>
          <w:sz w:val="24"/>
          <w:szCs w:val="24"/>
        </w:rPr>
        <w:t>работников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 вне зависимости от уровня занимаемой ими должности.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2. Работник обязан уведомлять работодателя: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03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о фактах обращения к нему каких-либо лиц в целях склонения его к совершению коррупционного правонарушения;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03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о фактах совершения другими работниками  коррупционных правонарушений.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3. Уведомление о фактах обращения в целях склонения к совершению коррупционных правонарушений является должностной обязанностью каждого работника образовательной организации.</w:t>
      </w:r>
    </w:p>
    <w:p w:rsidR="00753320" w:rsidRPr="009234CC" w:rsidRDefault="00753320" w:rsidP="00B0308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Исключение составляют лишь случаи, когда по данным фактам проведена или проводится проверка и работодателю уже известно о фактах обращения к работнику в целях склонения к совершению коррупционных правонарушений.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 Под коррупционными правонарушениями следует понимать: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а)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в) несоблюдение требований к служебному поведению и (или) требований об урегулировании конфликта интересов.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5. Невыполнение работником должностной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 либо привлечение его к иным видам ответственности в соответствии с законодательством Российской Федерации.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6. Работник, уведомивший работодателя о фактах обращения в целях склонения его к совершению коррупционного правонарушения, о фактах совершения другими работниками образовательной организации  коррупционных правонарушений находится под защитой государства в соответствии с законодательством Российской Федерации.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7. 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Директором  принимаются меры по защите работника, уведомившего представителя нанимателя работодателя)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предотвращающих его неправомерное увольнение, перевод на нижестоящую должность, лишение или снижение размера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премии, привлечение к дисциплинарной ответственности в период рассмотрения представленного работником уведомления.</w:t>
      </w:r>
      <w:bookmarkStart w:id="1" w:name="Par1"/>
      <w:bookmarkStart w:id="2" w:name="Par48"/>
      <w:bookmarkEnd w:id="1"/>
      <w:bookmarkEnd w:id="2"/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Во всех случаях обращения к работнику  каких-либо лиц в целях склонения его к совершению коррупционных правонарушений работник образовательной организации обязан в течение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3 рабочих дней уведомить о данных фактах своего работодателя.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9. Направление уведомления работодателю производится письменно по форме согласно Приложениям № 1 и № 2 к Порядку.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10. Уведомление работника  подлежит обязательной регистрации в журнале регистрации уведомлений о фактах обращения в целях склонения работника Школы к совершению коррупционных правонарушений (далее - журнал регистрации).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11.  Журнал ведется и хранится у секретаря по форме согласно Приложению № 3 к Порядку.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12. Организация проверки сведений по факту обращения к работнику образовательной организации каких-либо лиц в целях склонения его к совершению коррупционных правонарушений или совершение другими работниками коррупционных правонарушений подлежит рассмотрению на комиссии по противодействию коррупции.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03081" w:rsidRDefault="00B03081" w:rsidP="00B0308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3081" w:rsidTr="00B03081">
        <w:tc>
          <w:tcPr>
            <w:tcW w:w="4785" w:type="dxa"/>
          </w:tcPr>
          <w:p w:rsidR="00B03081" w:rsidRDefault="00B03081" w:rsidP="00B0308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B03081" w:rsidRPr="009234CC" w:rsidRDefault="00B03081" w:rsidP="00B0308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1</w:t>
            </w:r>
          </w:p>
          <w:p w:rsidR="00B03081" w:rsidRDefault="00B03081" w:rsidP="00B0308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Порядку уведомления о фактах обращения  в целях склонения работника к совершению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коррупционных</w:t>
            </w:r>
          </w:p>
          <w:p w:rsidR="00B03081" w:rsidRPr="009234CC" w:rsidRDefault="00B03081" w:rsidP="00B0308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</w:p>
          <w:p w:rsidR="00B03081" w:rsidRDefault="00B03081" w:rsidP="00B0308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3320" w:rsidRPr="009234CC" w:rsidRDefault="00B03081" w:rsidP="00B03081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753320"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color w:val="000000"/>
          <w:sz w:val="24"/>
          <w:szCs w:val="24"/>
        </w:rPr>
        <w:t>ГКОУ «Ленинская школа-интернат»</w:t>
      </w: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753320" w:rsidRPr="009234CC" w:rsidRDefault="00B03081" w:rsidP="00B03081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="00753320" w:rsidRPr="009234CC">
        <w:rPr>
          <w:rFonts w:ascii="Times New Roman" w:hAnsi="Times New Roman" w:cs="Times New Roman"/>
          <w:color w:val="000000"/>
          <w:sz w:val="24"/>
          <w:szCs w:val="24"/>
        </w:rPr>
        <w:t>(ФИО)</w:t>
      </w: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(ФИО работника, должность)</w:t>
      </w:r>
    </w:p>
    <w:p w:rsidR="00753320" w:rsidRPr="009234CC" w:rsidRDefault="00753320" w:rsidP="0075332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B03081" w:rsidRDefault="00B03081" w:rsidP="0075332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B03081">
      <w:pPr>
        <w:pStyle w:val="a5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В   соответствии  со  статьей  9  Федерального  закона  от  25.12.2008  N 273-ФЗ "О  противодействии  коррупции"</w:t>
      </w:r>
      <w:r w:rsidR="00B03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</w:p>
    <w:p w:rsidR="00753320" w:rsidRPr="009234CC" w:rsidRDefault="00753320" w:rsidP="0075332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_____________________________________________________________________________,</w:t>
      </w:r>
    </w:p>
    <w:p w:rsidR="00753320" w:rsidRPr="009234CC" w:rsidRDefault="00753320" w:rsidP="00753320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(Ф.И.О., должность)</w:t>
      </w:r>
    </w:p>
    <w:p w:rsidR="00753320" w:rsidRPr="009234CC" w:rsidRDefault="00753320" w:rsidP="0075332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настоящим   уведомляю  об   обращении  ко  мне  "____" ____________ 20___ г.</w:t>
      </w:r>
    </w:p>
    <w:p w:rsidR="00753320" w:rsidRPr="009234CC" w:rsidRDefault="00753320" w:rsidP="0075332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53320" w:rsidRPr="009234CC" w:rsidRDefault="00753320" w:rsidP="0075332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spellStart"/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9234CC">
        <w:rPr>
          <w:rFonts w:ascii="Times New Roman" w:hAnsi="Times New Roman" w:cs="Times New Roman"/>
          <w:color w:val="000000"/>
          <w:sz w:val="24"/>
          <w:szCs w:val="24"/>
        </w:rPr>
        <w:t>) _____________________________________________________________________</w:t>
      </w:r>
    </w:p>
    <w:p w:rsidR="00753320" w:rsidRPr="009234CC" w:rsidRDefault="00753320" w:rsidP="0075332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 (Ф.И.О.)</w:t>
      </w:r>
    </w:p>
    <w:p w:rsidR="00753320" w:rsidRPr="009234CC" w:rsidRDefault="00753320" w:rsidP="0075332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в  целях  склонения  меня  к  совершению  коррупционных действий, а именно:</w:t>
      </w:r>
    </w:p>
    <w:p w:rsidR="00753320" w:rsidRPr="009234CC" w:rsidRDefault="00753320" w:rsidP="0075332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3320" w:rsidRPr="009234CC" w:rsidRDefault="00753320" w:rsidP="0075332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753320" w:rsidRPr="009234CC" w:rsidRDefault="00753320" w:rsidP="0075332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53320" w:rsidRPr="009234CC" w:rsidRDefault="00753320" w:rsidP="0075332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(перечислить, в чем выражается склонение к коррупционным правонарушениям) </w:t>
      </w:r>
    </w:p>
    <w:p w:rsidR="00753320" w:rsidRPr="009234CC" w:rsidRDefault="00753320" w:rsidP="0075332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___________________________________ _________________________________________</w:t>
      </w:r>
    </w:p>
    <w:p w:rsidR="00753320" w:rsidRPr="009234CC" w:rsidRDefault="00753320" w:rsidP="0075332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 (дата)                                                        (подпись) (расшифровка)</w:t>
      </w:r>
    </w:p>
    <w:p w:rsidR="00753320" w:rsidRPr="009234CC" w:rsidRDefault="00753320" w:rsidP="0075332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 зарегистрировано</w:t>
      </w: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в журнале регистрации</w:t>
      </w: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"___" ___________ 20 ____ № ____       </w:t>
      </w: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 ______________________________</w:t>
      </w: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 (подпись ответственного лица)</w:t>
      </w:r>
    </w:p>
    <w:p w:rsidR="00753320" w:rsidRPr="009234CC" w:rsidRDefault="00753320" w:rsidP="0075332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03081" w:rsidRDefault="00B03081" w:rsidP="00B0308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D411A" w:rsidTr="000D411A">
        <w:tc>
          <w:tcPr>
            <w:tcW w:w="4785" w:type="dxa"/>
          </w:tcPr>
          <w:p w:rsidR="000D411A" w:rsidRDefault="000D411A" w:rsidP="00B0308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0D411A" w:rsidRPr="009234CC" w:rsidRDefault="000D411A" w:rsidP="000D411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</w:p>
          <w:p w:rsidR="000D411A" w:rsidRPr="009234CC" w:rsidRDefault="000D411A" w:rsidP="000D411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Порядку уведомления работниками работодателя</w:t>
            </w:r>
          </w:p>
          <w:p w:rsidR="000D411A" w:rsidRPr="009234CC" w:rsidRDefault="000D411A" w:rsidP="000D411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фактах обращения  в целях склонения </w:t>
            </w:r>
          </w:p>
          <w:p w:rsidR="000D411A" w:rsidRDefault="000D411A" w:rsidP="00B0308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совершению коррупционных правонарушений</w:t>
            </w:r>
          </w:p>
        </w:tc>
      </w:tr>
    </w:tbl>
    <w:p w:rsidR="000D411A" w:rsidRDefault="000D411A" w:rsidP="000D411A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0D411A" w:rsidP="000D411A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="00753320"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color w:val="000000"/>
          <w:sz w:val="24"/>
          <w:szCs w:val="24"/>
        </w:rPr>
        <w:t>ГКОУ «Ленинская школа-интернат»</w:t>
      </w:r>
    </w:p>
    <w:p w:rsidR="00753320" w:rsidRPr="009234CC" w:rsidRDefault="000D411A" w:rsidP="000D411A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="00753320"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753320" w:rsidRPr="009234CC" w:rsidRDefault="000D411A" w:rsidP="000D411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="00753320" w:rsidRPr="009234CC">
        <w:rPr>
          <w:rFonts w:ascii="Times New Roman" w:hAnsi="Times New Roman" w:cs="Times New Roman"/>
          <w:color w:val="000000"/>
          <w:sz w:val="24"/>
          <w:szCs w:val="24"/>
        </w:rPr>
        <w:t>(ФИО)</w:t>
      </w: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(ФИО работника, должность)</w:t>
      </w:r>
    </w:p>
    <w:p w:rsidR="00753320" w:rsidRPr="009234CC" w:rsidRDefault="00753320" w:rsidP="0075332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753320" w:rsidRPr="009234CC" w:rsidRDefault="00753320" w:rsidP="0075332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53320" w:rsidRPr="009234CC" w:rsidRDefault="00753320" w:rsidP="000D411A">
      <w:pPr>
        <w:pStyle w:val="a5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В   соответствии  со  статьей  9  Федерального  закона  от  25.12.2008  N 273-ФЗ "О  противодействии  коррупции"</w:t>
      </w:r>
      <w:r w:rsidR="000D41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</w:p>
    <w:p w:rsidR="00753320" w:rsidRPr="009234CC" w:rsidRDefault="00753320" w:rsidP="0075332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___________________________________________________________________________,</w:t>
      </w:r>
    </w:p>
    <w:p w:rsidR="00753320" w:rsidRPr="009234CC" w:rsidRDefault="00753320" w:rsidP="000D411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(Ф.И.О., должность)</w:t>
      </w:r>
    </w:p>
    <w:p w:rsidR="00753320" w:rsidRPr="009234CC" w:rsidRDefault="00753320" w:rsidP="0075332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53320" w:rsidRPr="009234CC" w:rsidRDefault="00753320" w:rsidP="0075332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настоящим   уведомляю  о фактах  совершения   "____" ____________ 20____ г.</w:t>
      </w:r>
    </w:p>
    <w:p w:rsidR="00753320" w:rsidRPr="009234CC" w:rsidRDefault="00753320" w:rsidP="0075332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____________________________________________________________________________,</w:t>
      </w:r>
    </w:p>
    <w:p w:rsidR="00753320" w:rsidRPr="009234CC" w:rsidRDefault="00753320" w:rsidP="000D411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(Ф.И.О. работника, должность)</w:t>
      </w:r>
    </w:p>
    <w:p w:rsidR="00753320" w:rsidRPr="009234CC" w:rsidRDefault="00753320" w:rsidP="0075332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коррупционных правонарушений, а именно:</w:t>
      </w:r>
    </w:p>
    <w:p w:rsidR="00753320" w:rsidRPr="009234CC" w:rsidRDefault="00753320" w:rsidP="0075332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53320" w:rsidRPr="009234CC" w:rsidRDefault="00753320" w:rsidP="0075332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53320" w:rsidRPr="009234CC" w:rsidRDefault="00753320" w:rsidP="0075332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53320" w:rsidRPr="009234CC" w:rsidRDefault="00753320" w:rsidP="0075332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53320" w:rsidRPr="009234CC" w:rsidRDefault="00753320" w:rsidP="0075332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53320" w:rsidRPr="009234CC" w:rsidRDefault="00753320" w:rsidP="0075332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(перечислить, в чем выражаются коррупционные правонарушения)</w:t>
      </w: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 зарегистрировано</w:t>
      </w: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в журнале регистрации</w:t>
      </w: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"___" _______________ 20 ____ № ____       </w:t>
      </w: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 ______________________________</w:t>
      </w: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 (подпись ответственного ли</w:t>
      </w:r>
      <w:r w:rsidR="000D411A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а)</w:t>
      </w:r>
    </w:p>
    <w:p w:rsidR="00753320" w:rsidRPr="009234CC" w:rsidRDefault="00753320" w:rsidP="0075332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0D411A" w:rsidRDefault="000D411A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411A" w:rsidRDefault="000D411A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411A" w:rsidRDefault="000D411A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411A" w:rsidRDefault="000D411A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411A" w:rsidRDefault="000D411A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411A" w:rsidRDefault="000D411A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411A" w:rsidRDefault="000D411A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411A" w:rsidRDefault="000D411A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411A" w:rsidRDefault="000D411A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411A" w:rsidRDefault="000D411A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411A" w:rsidRDefault="000D411A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411A" w:rsidRDefault="000D411A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411A" w:rsidRDefault="000D411A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411A" w:rsidRDefault="000D411A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411A" w:rsidRDefault="000D411A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D411A" w:rsidTr="000D411A">
        <w:tc>
          <w:tcPr>
            <w:tcW w:w="4785" w:type="dxa"/>
          </w:tcPr>
          <w:p w:rsidR="000D411A" w:rsidRDefault="000D411A" w:rsidP="000D411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0D411A" w:rsidRPr="009234CC" w:rsidRDefault="000D411A" w:rsidP="000D411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3</w:t>
            </w:r>
          </w:p>
          <w:p w:rsidR="000D411A" w:rsidRPr="009234CC" w:rsidRDefault="000D411A" w:rsidP="000D411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Порядку уведомления о фактах обращения</w:t>
            </w:r>
          </w:p>
          <w:p w:rsidR="000D411A" w:rsidRPr="009234CC" w:rsidRDefault="000D411A" w:rsidP="000D411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в целях склонения работника к совершению</w:t>
            </w:r>
          </w:p>
          <w:p w:rsidR="000D411A" w:rsidRDefault="000D411A" w:rsidP="000D411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коррупционных правонарушений</w:t>
            </w:r>
          </w:p>
        </w:tc>
      </w:tr>
    </w:tbl>
    <w:p w:rsidR="000D411A" w:rsidRDefault="000D411A" w:rsidP="000D411A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0D411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333300"/>
          <w:sz w:val="24"/>
          <w:szCs w:val="24"/>
        </w:rPr>
        <w:t>Журнал регистрации уведомлений работодателя 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34CC">
        <w:rPr>
          <w:rFonts w:ascii="Times New Roman" w:hAnsi="Times New Roman" w:cs="Times New Roman"/>
          <w:b/>
          <w:bCs/>
          <w:color w:val="333300"/>
          <w:sz w:val="24"/>
          <w:szCs w:val="24"/>
        </w:rPr>
        <w:t>о фактах обращения в целях склонения работника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34CC">
        <w:rPr>
          <w:rFonts w:ascii="Times New Roman" w:hAnsi="Times New Roman" w:cs="Times New Roman"/>
          <w:b/>
          <w:bCs/>
          <w:color w:val="333300"/>
          <w:sz w:val="24"/>
          <w:szCs w:val="24"/>
        </w:rPr>
        <w:t>к совершению коррупционных правонарушений</w:t>
      </w:r>
    </w:p>
    <w:p w:rsidR="00753320" w:rsidRPr="009234CC" w:rsidRDefault="00753320" w:rsidP="0075332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12"/>
        <w:gridCol w:w="1573"/>
        <w:gridCol w:w="1902"/>
        <w:gridCol w:w="2357"/>
        <w:gridCol w:w="1684"/>
        <w:gridCol w:w="1457"/>
      </w:tblGrid>
      <w:tr w:rsidR="00753320" w:rsidRPr="009234CC" w:rsidTr="000D411A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320" w:rsidRPr="009234CC" w:rsidRDefault="00753320" w:rsidP="000D41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320" w:rsidRPr="009234CC" w:rsidRDefault="00753320" w:rsidP="000D41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320" w:rsidRPr="009234CC" w:rsidRDefault="00753320" w:rsidP="000D41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Присвоенный регистрационный номер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320" w:rsidRPr="009234CC" w:rsidRDefault="00753320" w:rsidP="000D41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320" w:rsidRPr="009234CC" w:rsidRDefault="00753320" w:rsidP="000D41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и подпись</w:t>
            </w:r>
            <w:r w:rsidR="000D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подавшего</w:t>
            </w:r>
            <w:proofErr w:type="gramEnd"/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320" w:rsidRPr="009234CC" w:rsidRDefault="00753320" w:rsidP="000D41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и подпись регистратора</w:t>
            </w:r>
          </w:p>
        </w:tc>
      </w:tr>
      <w:tr w:rsidR="00753320" w:rsidRPr="009234CC" w:rsidTr="000D411A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320" w:rsidRPr="009234CC" w:rsidRDefault="00753320" w:rsidP="000D411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320" w:rsidRPr="009234CC" w:rsidRDefault="00753320" w:rsidP="000D411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320" w:rsidRPr="009234CC" w:rsidRDefault="00753320" w:rsidP="000D411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320" w:rsidRPr="009234CC" w:rsidRDefault="00753320" w:rsidP="000D411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320" w:rsidRPr="009234CC" w:rsidRDefault="00753320" w:rsidP="000D411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320" w:rsidRPr="009234CC" w:rsidRDefault="00753320" w:rsidP="000D411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53320" w:rsidRPr="009234CC" w:rsidTr="000D411A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320" w:rsidRPr="009234CC" w:rsidRDefault="00753320" w:rsidP="000D41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320" w:rsidRPr="009234CC" w:rsidRDefault="00753320" w:rsidP="000D41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320" w:rsidRPr="009234CC" w:rsidRDefault="00753320" w:rsidP="000D41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320" w:rsidRPr="009234CC" w:rsidRDefault="00753320" w:rsidP="000D41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320" w:rsidRPr="009234CC" w:rsidRDefault="00753320" w:rsidP="000D41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320" w:rsidRPr="009234CC" w:rsidRDefault="00753320" w:rsidP="000D41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53320" w:rsidRPr="009234CC" w:rsidRDefault="00753320" w:rsidP="0075332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0D411A" w:rsidRDefault="000D411A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411A" w:rsidRDefault="000D411A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411A" w:rsidRDefault="000D411A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411A" w:rsidRDefault="000D411A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411A" w:rsidRDefault="000D411A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411A" w:rsidRDefault="000D411A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411A" w:rsidRDefault="000D411A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411A" w:rsidRDefault="000D411A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411A" w:rsidRDefault="000D411A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411A" w:rsidRDefault="000D411A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411A" w:rsidRDefault="000D411A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411A" w:rsidRDefault="000D411A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411A" w:rsidRDefault="000D411A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411A" w:rsidRDefault="000D411A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411A" w:rsidRDefault="000D411A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411A" w:rsidRDefault="000D411A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411A" w:rsidRDefault="000D411A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411A" w:rsidRDefault="000D411A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411A" w:rsidRDefault="000D411A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411A" w:rsidRDefault="000D411A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411A" w:rsidRDefault="000D411A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411A" w:rsidRDefault="000D411A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411A" w:rsidRDefault="000D411A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411A" w:rsidRDefault="000D411A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411A" w:rsidRDefault="000D411A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411A" w:rsidRDefault="000D411A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411A" w:rsidRDefault="000D411A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411A" w:rsidRDefault="000D411A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411A" w:rsidRDefault="000D411A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411A" w:rsidRDefault="000D411A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411A" w:rsidRDefault="000D411A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411A" w:rsidRDefault="000D411A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D411A" w:rsidTr="000D411A">
        <w:tc>
          <w:tcPr>
            <w:tcW w:w="4785" w:type="dxa"/>
          </w:tcPr>
          <w:p w:rsidR="000D411A" w:rsidRDefault="000D411A" w:rsidP="000D411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0D411A" w:rsidRDefault="000D411A" w:rsidP="000D411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p>
          <w:p w:rsidR="000D411A" w:rsidRPr="009234CC" w:rsidRDefault="000D411A" w:rsidP="000D411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приказу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ГКОУ «Ленинская школа – интернат» </w:t>
            </w: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D411A" w:rsidRDefault="000D411A" w:rsidP="000D411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01.09.2018 </w:t>
            </w: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0A0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-осн</w:t>
            </w:r>
          </w:p>
        </w:tc>
      </w:tr>
    </w:tbl>
    <w:p w:rsidR="000D411A" w:rsidRDefault="000D411A" w:rsidP="000D411A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753320" w:rsidRPr="009234CC" w:rsidRDefault="00753320" w:rsidP="00753320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выявлении и урегулировании конфликта интересов</w:t>
      </w:r>
    </w:p>
    <w:p w:rsidR="00753320" w:rsidRPr="009234CC" w:rsidRDefault="00753320" w:rsidP="00753320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0D411A">
        <w:rPr>
          <w:rFonts w:ascii="Times New Roman" w:hAnsi="Times New Roman" w:cs="Times New Roman"/>
          <w:b/>
          <w:color w:val="000000"/>
          <w:sz w:val="24"/>
          <w:szCs w:val="24"/>
        </w:rPr>
        <w:t>ГКОУ «Ленинская школа-интернат»</w:t>
      </w:r>
    </w:p>
    <w:p w:rsidR="00753320" w:rsidRPr="009234CC" w:rsidRDefault="00753320" w:rsidP="0075332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753320" w:rsidRPr="009234CC" w:rsidRDefault="00753320" w:rsidP="000D411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Цели и задачи положения</w:t>
      </w:r>
    </w:p>
    <w:p w:rsidR="00753320" w:rsidRPr="009234CC" w:rsidRDefault="00753320" w:rsidP="0075332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D411A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1.1. Положение о выявлении и урегулировании конфликта интересов в </w:t>
      </w:r>
      <w:r w:rsidR="000D411A">
        <w:rPr>
          <w:rFonts w:ascii="Times New Roman" w:hAnsi="Times New Roman" w:cs="Times New Roman"/>
          <w:color w:val="000000"/>
          <w:sz w:val="24"/>
          <w:szCs w:val="24"/>
        </w:rPr>
        <w:t xml:space="preserve">ГКОУ «Ленинская школа-интернат» – </w:t>
      </w:r>
      <w:proofErr w:type="gramStart"/>
      <w:r w:rsidR="000D411A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0D411A">
        <w:rPr>
          <w:rFonts w:ascii="Times New Roman" w:hAnsi="Times New Roman" w:cs="Times New Roman"/>
          <w:color w:val="000000"/>
          <w:sz w:val="24"/>
          <w:szCs w:val="24"/>
        </w:rPr>
        <w:t xml:space="preserve">далее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образовательная организация)</w:t>
      </w:r>
      <w:r w:rsidRPr="009234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разработано и утверждено с целью регулирования и предотвращения конфликта интересов в деятельности работников, а также возможных негативных последствий конфликта интересов для </w:t>
      </w:r>
      <w:r w:rsidR="000D411A">
        <w:rPr>
          <w:rFonts w:ascii="Times New Roman" w:hAnsi="Times New Roman" w:cs="Times New Roman"/>
          <w:color w:val="000000"/>
          <w:sz w:val="24"/>
          <w:szCs w:val="24"/>
        </w:rPr>
        <w:t>ГКОУ «Ленинская школа-интернат».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1.2. Положение о выявлении и урегулировании конфликта интересов (далее – Положение) - это внутренний документ</w:t>
      </w:r>
      <w:r w:rsidR="000D411A" w:rsidRPr="000D41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11A">
        <w:rPr>
          <w:rFonts w:ascii="Times New Roman" w:hAnsi="Times New Roman" w:cs="Times New Roman"/>
          <w:color w:val="000000"/>
          <w:sz w:val="24"/>
          <w:szCs w:val="24"/>
        </w:rPr>
        <w:t>ГКОУ «Ленинская школа-интернат»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, устанавливающий порядок выявления и урегулирования конфликтов интересов, возникающих у работников  в ходе выполнения ими трудовых обязанностей.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Конфликт интересов -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правами, и законными интересами образовательной организации, способное привести к причинению вреда правам и законным интересам, имуществу и (или) деловой репутации школы, работником которого он является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1.4. Личная заинтересованность работника (представителя образовательной организации)</w:t>
      </w: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–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 заинтересованность работника (представителя образовательной организации),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0D411A" w:rsidRDefault="000D411A" w:rsidP="000D411A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3320" w:rsidRPr="009234CC" w:rsidRDefault="00753320" w:rsidP="000D411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411A">
        <w:rPr>
          <w:rFonts w:ascii="Times New Roman" w:hAnsi="Times New Roman" w:cs="Times New Roman"/>
          <w:b/>
          <w:color w:val="000000"/>
          <w:sz w:val="24"/>
          <w:szCs w:val="24"/>
        </w:rPr>
        <w:t>2.​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Круг лиц, попадающих под действие положения</w:t>
      </w:r>
    </w:p>
    <w:p w:rsidR="000D411A" w:rsidRDefault="000D411A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2.1. Действие настоящего Положения распространяется на всех работников образовательной организации вне зависимости от уровня занимаемой ими должности.</w:t>
      </w:r>
    </w:p>
    <w:p w:rsidR="000D411A" w:rsidRDefault="000D411A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Default="00753320" w:rsidP="000D411A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411A">
        <w:rPr>
          <w:rFonts w:ascii="Times New Roman" w:hAnsi="Times New Roman" w:cs="Times New Roman"/>
          <w:b/>
          <w:color w:val="000000"/>
          <w:sz w:val="24"/>
          <w:szCs w:val="24"/>
        </w:rPr>
        <w:t>3.​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принципы управления конфликтом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интересов</w:t>
      </w:r>
    </w:p>
    <w:p w:rsidR="000D411A" w:rsidRPr="009234CC" w:rsidRDefault="000D411A" w:rsidP="000D411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3.1. В основу работы по управлению конфликтом интересов в </w:t>
      </w:r>
      <w:r w:rsidR="000D411A">
        <w:rPr>
          <w:rFonts w:ascii="Times New Roman" w:hAnsi="Times New Roman" w:cs="Times New Roman"/>
          <w:color w:val="000000"/>
          <w:sz w:val="24"/>
          <w:szCs w:val="24"/>
        </w:rPr>
        <w:t xml:space="preserve">ГКОУ «Ленинская школа-интернат»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положены следующие принципы: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обязательность раскрытия сведений о реальном или потенциальном конфликте интересов;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индивидуальное рассмотрение и оценка рисков для образовательной организации при выявлении каждого конфликта интересов и его урегулирование;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конфиденциальность процесса раскрытия сведений о конфликте интересов и процесса его урегулирования;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соблюдение баланса интересов образовательной организации и работника при урегулировании конфликта интересов;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(предотвращен).</w:t>
      </w:r>
    </w:p>
    <w:p w:rsidR="00753320" w:rsidRPr="009234CC" w:rsidRDefault="00753320" w:rsidP="000D411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 Порядок раскрытия конфликта интересов работником</w:t>
      </w:r>
    </w:p>
    <w:p w:rsidR="00753320" w:rsidRPr="009234CC" w:rsidRDefault="00753320" w:rsidP="000D411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порядок его урегулирования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4.1. Процедура раскрытия конфликта интересов доводится до сведения всех работников образовательной организации. Устанавливаются следующие виды раскрытия конфликта интересов, в том числе: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раскрытие сведений о конфликте интересов при приеме на работу;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раскрытие сведений о конфликте интересов при назначении на новую должность;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разовое раскрытие сведений по мере возникновения ситуаций конфликта интересов.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4.2. Работник обязан уведомить о наличии как личной заинтересованности, которая может привести к конфликту интересов, так и о возникающих или имеющихся конфликтов интересов других работников образовательной организации.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4.3 Раскрытие сведений о конфликте интересов осуществляется в письменном виде по форме согласно приложению № 1 и № 2 к Положению.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4.4. Уведомление работника  подлежит обязательной регистрации в журнале регистрации уведомлений </w:t>
      </w:r>
      <w:r w:rsidRPr="009234CC">
        <w:rPr>
          <w:rFonts w:ascii="Times New Roman" w:hAnsi="Times New Roman" w:cs="Times New Roman"/>
          <w:color w:val="333300"/>
          <w:sz w:val="24"/>
          <w:szCs w:val="24"/>
        </w:rPr>
        <w:t>о наличии личной заинтересованности или возникновения конфликта интересов 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(далее - журнал регистрации).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4.5.  Журнал ведется и хранится у секретаря по форме согласно Приложению № 3 к Положению.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4.6. Образовательная организация 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комиссией по противодействию коррупции с целью оценки серьезности возникающих для образовательной организации рисков и выбора наиболее подходящей формы урегулирования конфликта интересов.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4.7. В итоге этой работы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4.8.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пересмотр и изменение функциональных обязанностей работника;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отказ работника от своего личного интереса, порождающего конфликт с интересами образовательной организации;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увольнение работника по инициативе работника;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4.9. Приведенный перечень способов разрешения конфликта интересов не является исчерпывающим. В каждом конкретном случае по договоренности образовательной организации и работника, раскрывшего сведения о конфликте интересов, могут быть найдены иные формы его урегулирования.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4.10.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образовательной организации.</w:t>
      </w:r>
    </w:p>
    <w:p w:rsidR="002C29D3" w:rsidRDefault="002C29D3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2C29D3" w:rsidP="002C29D3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753320" w:rsidRPr="009234CC">
        <w:rPr>
          <w:rFonts w:ascii="Times New Roman" w:hAnsi="Times New Roman" w:cs="Times New Roman"/>
          <w:color w:val="000000"/>
          <w:sz w:val="24"/>
          <w:szCs w:val="24"/>
        </w:rPr>
        <w:t>.​ </w:t>
      </w:r>
      <w:r w:rsidR="00753320"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Лица, ответственные за прием сведений о </w:t>
      </w:r>
      <w:proofErr w:type="gramStart"/>
      <w:r w:rsidR="00753320"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возникшем</w:t>
      </w:r>
      <w:proofErr w:type="gramEnd"/>
    </w:p>
    <w:p w:rsidR="00753320" w:rsidRDefault="00753320" w:rsidP="002C29D3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(имеющемся) </w:t>
      </w:r>
      <w:proofErr w:type="gramStart"/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конфликте</w:t>
      </w:r>
      <w:proofErr w:type="gramEnd"/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интересов и рассмотрение этих сведений</w:t>
      </w:r>
    </w:p>
    <w:p w:rsidR="002C29D3" w:rsidRPr="009234CC" w:rsidRDefault="002C29D3" w:rsidP="002C29D3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5.1. Лицами, ответственными за прием сведений о возникающих (имеющихся) конфликтах интересов, являются: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руководитель образовательной организации;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председатель комиссии по противодействию коррупции;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заместитель председателя комиссии по противодействию коррупции;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должностное лицо, ответственное за противодействие коррупции в образовательной организации.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5.2. Полученная информация ответственными лицами немедленно доводится до директора школы и комиссии по противодействию коррупции. Срок рассмотрения информации о возникающих (имеющихся) конфликтов интересов не может превышать трех рабочих дней, в течение которой комиссия по противодействию коррупции выносит решение о проведении проверки данной информации. 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5.3. Заинтересованные лица должны без промедления сообщать о любых конфликтах интересов с указанием его сторон и сути лицам, указанным в п. 5.1. настоящего Положения, и до получения рекомендаций избегать любых отношений или действий, которые могут помешать принятию объективных и честных решений.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5.4. При совпадении члена Комиссии и заинтересованного лица в одном лице, такой член (члены) комиссии в обсуждении конфликта интересов и голосовании участия не принимает. В случае, когда конфликт интересов касается руководителя образовательной организации, он также не участвует в принятии решений по этому вопросу.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5.5. Рассмотрение полученной информации проводится комиссией по противодействию коррупции. Участие работника, подавшего сведения о возникающих (имеющихся) конфликтах интересов, в заседании комиссии по его желанию. 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или об его отсутствии. Решение комиссии оформляется протоколом.</w:t>
      </w:r>
    </w:p>
    <w:p w:rsidR="002C29D3" w:rsidRDefault="002C29D3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2C29D3" w:rsidP="002C29D3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753320" w:rsidRPr="009234CC">
        <w:rPr>
          <w:rFonts w:ascii="Times New Roman" w:hAnsi="Times New Roman" w:cs="Times New Roman"/>
          <w:color w:val="000000"/>
          <w:sz w:val="24"/>
          <w:szCs w:val="24"/>
        </w:rPr>
        <w:t>.​ </w:t>
      </w:r>
      <w:r w:rsidR="00753320"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Обязанности работников в связи с раскрытием</w:t>
      </w:r>
    </w:p>
    <w:p w:rsidR="00753320" w:rsidRDefault="00753320" w:rsidP="002C29D3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урегулированием конфликта интересов</w:t>
      </w:r>
    </w:p>
    <w:p w:rsidR="002C29D3" w:rsidRPr="009234CC" w:rsidRDefault="002C29D3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6.1.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при принятии решений по деловым вопросам и выполнении своих трудовых обязанностей руководствоваться интересами образовательной организации - без учета своих личных интересов, интересов своих родственников и друзей;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избегать (по возможности) ситуаций и обстоятельств, которые могут привести к конфликту интересов;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раскрывать возникший (реальный) или потенциальный конфликт интересов;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содействовать урегулированию возникшего конфликта интересов.</w:t>
      </w:r>
    </w:p>
    <w:p w:rsidR="002C29D3" w:rsidRDefault="002C29D3" w:rsidP="00753320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3320" w:rsidRPr="009234CC" w:rsidRDefault="002C29D3" w:rsidP="002C29D3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753320"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.Ответственность работников  за несоблюдение</w:t>
      </w:r>
    </w:p>
    <w:p w:rsidR="00753320" w:rsidRPr="009234CC" w:rsidRDefault="00753320" w:rsidP="002C29D3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положения о конфликте интересов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lastRenderedPageBreak/>
        <w:t>7.1.За несоблюдение положения о конфликте интересов работник может быть привлечен к административной ответственности.</w:t>
      </w:r>
    </w:p>
    <w:p w:rsidR="00753320" w:rsidRPr="009234CC" w:rsidRDefault="00753320" w:rsidP="007533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7.2.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ТК 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РФ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трудовой договор.</w:t>
      </w:r>
    </w:p>
    <w:p w:rsidR="00753320" w:rsidRPr="009234CC" w:rsidRDefault="00753320" w:rsidP="0075332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2C29D3" w:rsidRDefault="002C29D3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29D3" w:rsidRDefault="002C29D3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29D3" w:rsidRDefault="002C29D3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29D3" w:rsidRDefault="002C29D3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29D3" w:rsidRDefault="002C29D3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29D3" w:rsidRDefault="002C29D3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29D3" w:rsidRDefault="002C29D3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29D3" w:rsidRDefault="002C29D3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29D3" w:rsidRDefault="002C29D3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29D3" w:rsidRDefault="002C29D3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29D3" w:rsidRDefault="002C29D3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29D3" w:rsidRDefault="002C29D3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29D3" w:rsidRDefault="002C29D3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29D3" w:rsidRDefault="002C29D3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29D3" w:rsidRDefault="002C29D3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29D3" w:rsidRDefault="002C29D3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29D3" w:rsidRDefault="002C29D3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29D3" w:rsidRDefault="002C29D3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29D3" w:rsidRDefault="002C29D3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29D3" w:rsidRDefault="002C29D3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29D3" w:rsidRDefault="002C29D3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29D3" w:rsidRDefault="002C29D3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29D3" w:rsidRDefault="002C29D3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29D3" w:rsidRDefault="002C29D3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29D3" w:rsidRDefault="002C29D3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29D3" w:rsidRDefault="002C29D3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29D3" w:rsidRDefault="002C29D3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29D3" w:rsidRDefault="002C29D3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29D3" w:rsidRDefault="002C29D3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29D3" w:rsidRDefault="002C29D3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29D3" w:rsidRDefault="002C29D3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29D3" w:rsidRDefault="002C29D3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29D3" w:rsidRDefault="002C29D3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29D3" w:rsidRDefault="002C29D3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29D3" w:rsidRDefault="002C29D3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29D3" w:rsidRDefault="002C29D3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29D3" w:rsidRDefault="002C29D3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29D3" w:rsidRDefault="002C29D3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29D3" w:rsidRDefault="002C29D3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29D3" w:rsidRDefault="002C29D3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29D3" w:rsidRDefault="002C29D3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29D3" w:rsidRDefault="002C29D3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29D3" w:rsidRDefault="002C29D3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29D3" w:rsidRDefault="002C29D3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29D3" w:rsidRDefault="002C29D3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C29D3" w:rsidTr="009D60BE">
        <w:tc>
          <w:tcPr>
            <w:tcW w:w="4785" w:type="dxa"/>
          </w:tcPr>
          <w:p w:rsidR="002C29D3" w:rsidRDefault="002C29D3" w:rsidP="00753320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2C29D3" w:rsidRPr="009234CC" w:rsidRDefault="002C29D3" w:rsidP="002C29D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1</w:t>
            </w:r>
          </w:p>
          <w:p w:rsidR="002C29D3" w:rsidRDefault="002C29D3" w:rsidP="002C29D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Положению о выявлении и</w:t>
            </w: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гулировании конфликта интересов</w:t>
            </w:r>
          </w:p>
        </w:tc>
      </w:tr>
    </w:tbl>
    <w:p w:rsidR="002C29D3" w:rsidRDefault="002C29D3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29D3" w:rsidRDefault="002C29D3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9D60BE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="009D60BE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                                                  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</w:t>
      </w:r>
      <w:r w:rsidR="009D60BE">
        <w:rPr>
          <w:rFonts w:ascii="Times New Roman" w:hAnsi="Times New Roman" w:cs="Times New Roman"/>
          <w:color w:val="000000"/>
          <w:sz w:val="24"/>
          <w:szCs w:val="24"/>
        </w:rPr>
        <w:t>ГКОУ «Ленинская школа-интернат»</w:t>
      </w: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753320" w:rsidRPr="009234CC" w:rsidRDefault="009D60BE" w:rsidP="009D60BE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="00753320" w:rsidRPr="009234CC">
        <w:rPr>
          <w:rFonts w:ascii="Times New Roman" w:hAnsi="Times New Roman" w:cs="Times New Roman"/>
          <w:color w:val="000000"/>
          <w:sz w:val="24"/>
          <w:szCs w:val="24"/>
        </w:rPr>
        <w:t>(ФИО)</w:t>
      </w: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(ФИО работника, должность)</w:t>
      </w:r>
    </w:p>
    <w:p w:rsidR="00753320" w:rsidRPr="009234CC" w:rsidRDefault="00753320" w:rsidP="0075332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D60BE" w:rsidRDefault="009D60BE" w:rsidP="00753320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Default="00753320" w:rsidP="00753320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9D60BE" w:rsidRPr="009234CC" w:rsidRDefault="009D60BE" w:rsidP="00753320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9D60BE" w:rsidP="0075332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53320" w:rsidRPr="009234CC">
        <w:rPr>
          <w:rFonts w:ascii="Times New Roman" w:hAnsi="Times New Roman" w:cs="Times New Roman"/>
          <w:color w:val="000000"/>
          <w:sz w:val="24"/>
          <w:szCs w:val="24"/>
        </w:rPr>
        <w:t>В   соответствии  со  статьей  9  Федерального  закона  от  25.12.2008  N 273-ФЗ "О  противодействии  коррупции"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3320" w:rsidRPr="009234CC">
        <w:rPr>
          <w:rFonts w:ascii="Times New Roman" w:hAnsi="Times New Roman" w:cs="Times New Roman"/>
          <w:color w:val="000000"/>
          <w:sz w:val="24"/>
          <w:szCs w:val="24"/>
        </w:rPr>
        <w:t>я,</w:t>
      </w:r>
    </w:p>
    <w:p w:rsidR="00753320" w:rsidRPr="009234CC" w:rsidRDefault="00753320" w:rsidP="0075332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____________________________________________________________________________,</w:t>
      </w:r>
    </w:p>
    <w:p w:rsidR="00753320" w:rsidRPr="009234CC" w:rsidRDefault="00753320" w:rsidP="009D60BE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(Ф.И.О., должность)</w:t>
      </w:r>
    </w:p>
    <w:p w:rsidR="00753320" w:rsidRPr="009234CC" w:rsidRDefault="009D60BE" w:rsidP="0075332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53320" w:rsidRPr="009234CC">
        <w:rPr>
          <w:rFonts w:ascii="Times New Roman" w:hAnsi="Times New Roman" w:cs="Times New Roman"/>
          <w:color w:val="000000"/>
          <w:sz w:val="24"/>
          <w:szCs w:val="24"/>
        </w:rPr>
        <w:t>настоящим   уведомляю  о наличии личной заинтересованности и возможном возникновении конфликта интересов в решении следующего вопроса (принятии решения):</w:t>
      </w:r>
    </w:p>
    <w:p w:rsidR="00753320" w:rsidRPr="009234CC" w:rsidRDefault="00753320" w:rsidP="0075332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3320" w:rsidRPr="009234CC" w:rsidRDefault="00753320" w:rsidP="0075332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53320" w:rsidRPr="009234CC" w:rsidRDefault="00753320" w:rsidP="0075332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53320" w:rsidRPr="009234CC" w:rsidRDefault="00753320" w:rsidP="0075332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(описать в чем выражается личная заинтересованность) </w:t>
      </w:r>
    </w:p>
    <w:p w:rsidR="00753320" w:rsidRPr="009234CC" w:rsidRDefault="00753320" w:rsidP="0075332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____</w:t>
      </w:r>
      <w:r w:rsidR="009D60BE">
        <w:rPr>
          <w:rFonts w:ascii="Times New Roman" w:hAnsi="Times New Roman" w:cs="Times New Roman"/>
          <w:color w:val="000000"/>
          <w:sz w:val="24"/>
          <w:szCs w:val="24"/>
        </w:rPr>
        <w:t xml:space="preserve">________________           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60BE">
        <w:rPr>
          <w:rFonts w:ascii="Times New Roman" w:hAnsi="Times New Roman" w:cs="Times New Roman"/>
          <w:color w:val="000000"/>
          <w:sz w:val="24"/>
          <w:szCs w:val="24"/>
        </w:rPr>
        <w:t>________________________             ___________________</w:t>
      </w:r>
    </w:p>
    <w:p w:rsidR="00753320" w:rsidRPr="009234CC" w:rsidRDefault="00753320" w:rsidP="0075332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 (дата)                             </w:t>
      </w:r>
      <w:r w:rsidR="009D60BE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(подпись) </w:t>
      </w:r>
      <w:r w:rsidR="009D60B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(расшифровка)</w:t>
      </w:r>
    </w:p>
    <w:p w:rsidR="00753320" w:rsidRPr="009234CC" w:rsidRDefault="00753320" w:rsidP="0075332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 зарегистрировано</w:t>
      </w: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в журнале регистрации</w:t>
      </w: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"___" _______________ 20 ____ № ____       </w:t>
      </w: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 ______________________________</w:t>
      </w:r>
    </w:p>
    <w:p w:rsidR="00753320" w:rsidRPr="009234CC" w:rsidRDefault="009D60BE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(подпись ответственного лица)</w:t>
      </w: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</w:t>
      </w:r>
      <w:r w:rsidR="009D60BE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753320" w:rsidRPr="009234CC" w:rsidRDefault="00753320" w:rsidP="0075332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20" w:rsidRPr="009234CC" w:rsidRDefault="00753320" w:rsidP="0075332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D60BE" w:rsidRDefault="009D60BE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60BE" w:rsidRDefault="009D60BE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60BE" w:rsidRDefault="009D60BE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60BE" w:rsidRDefault="009D60BE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60BE" w:rsidRDefault="009D60BE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60BE" w:rsidRDefault="009D60BE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60BE" w:rsidRDefault="009D60BE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60BE" w:rsidRDefault="009D60BE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60BE" w:rsidRDefault="009D60BE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60BE" w:rsidRDefault="009D60BE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60BE" w:rsidRDefault="009D60BE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60BE" w:rsidRDefault="009D60BE" w:rsidP="0075332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60BE" w:rsidTr="009D60BE">
        <w:tc>
          <w:tcPr>
            <w:tcW w:w="4785" w:type="dxa"/>
          </w:tcPr>
          <w:p w:rsidR="009D60BE" w:rsidRDefault="009D60BE" w:rsidP="00753320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60BE" w:rsidRPr="009234CC" w:rsidRDefault="009D60BE" w:rsidP="009D60BE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</w:p>
          <w:p w:rsidR="009D60BE" w:rsidRDefault="009D60BE" w:rsidP="009D60BE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Положению о выявлении и</w:t>
            </w:r>
          </w:p>
          <w:p w:rsidR="009D60BE" w:rsidRPr="009234CC" w:rsidRDefault="009D60BE" w:rsidP="009D60BE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урегулировании</w:t>
            </w:r>
            <w:proofErr w:type="gramEnd"/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конфликта интересов</w:t>
            </w:r>
          </w:p>
          <w:p w:rsidR="009D60BE" w:rsidRDefault="009D60BE" w:rsidP="00753320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D60BE" w:rsidRDefault="00753320" w:rsidP="009D60BE">
      <w:pPr>
        <w:pStyle w:val="a5"/>
        <w:jc w:val="center"/>
        <w:rPr>
          <w:rFonts w:ascii="Times New Roman" w:hAnsi="Times New Roman" w:cs="Times New Roman"/>
          <w:b/>
          <w:bCs/>
          <w:color w:val="3333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333300"/>
          <w:sz w:val="24"/>
          <w:szCs w:val="24"/>
        </w:rPr>
        <w:t xml:space="preserve">Журнал регистрации уведомлений </w:t>
      </w:r>
    </w:p>
    <w:p w:rsidR="00753320" w:rsidRPr="009234CC" w:rsidRDefault="00753320" w:rsidP="009D60BE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333300"/>
          <w:sz w:val="24"/>
          <w:szCs w:val="24"/>
        </w:rPr>
        <w:t>о наличии личной заинтересованности или возникновения конфликта интересов</w:t>
      </w:r>
    </w:p>
    <w:p w:rsidR="00753320" w:rsidRPr="009234CC" w:rsidRDefault="00753320" w:rsidP="0075332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12"/>
        <w:gridCol w:w="1573"/>
        <w:gridCol w:w="1902"/>
        <w:gridCol w:w="2357"/>
        <w:gridCol w:w="1684"/>
        <w:gridCol w:w="1457"/>
      </w:tblGrid>
      <w:tr w:rsidR="00753320" w:rsidRPr="009234CC" w:rsidTr="000D411A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320" w:rsidRPr="009234CC" w:rsidRDefault="00753320" w:rsidP="000D41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320" w:rsidRPr="009234CC" w:rsidRDefault="00753320" w:rsidP="000D41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320" w:rsidRPr="009234CC" w:rsidRDefault="00753320" w:rsidP="000D41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Присвоенный регистрационный номер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320" w:rsidRPr="009234CC" w:rsidRDefault="00753320" w:rsidP="000D41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320" w:rsidRPr="009234CC" w:rsidRDefault="00753320" w:rsidP="000D41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ФИО и подпись </w:t>
            </w:r>
            <w:proofErr w:type="gramStart"/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подавшего</w:t>
            </w:r>
            <w:proofErr w:type="gramEnd"/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320" w:rsidRPr="009234CC" w:rsidRDefault="00753320" w:rsidP="000D41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и подпись регистратора</w:t>
            </w:r>
          </w:p>
        </w:tc>
      </w:tr>
      <w:tr w:rsidR="00753320" w:rsidRPr="009234CC" w:rsidTr="000D411A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320" w:rsidRPr="009234CC" w:rsidRDefault="00753320" w:rsidP="009D60B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320" w:rsidRPr="009234CC" w:rsidRDefault="00753320" w:rsidP="009D60B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320" w:rsidRPr="009234CC" w:rsidRDefault="00753320" w:rsidP="009D60B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320" w:rsidRPr="009234CC" w:rsidRDefault="00753320" w:rsidP="009D60B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320" w:rsidRPr="009234CC" w:rsidRDefault="00753320" w:rsidP="009D60B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320" w:rsidRPr="009234CC" w:rsidRDefault="00753320" w:rsidP="009D60B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53320" w:rsidRPr="009234CC" w:rsidTr="000D411A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320" w:rsidRPr="009234CC" w:rsidRDefault="00753320" w:rsidP="000D41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320" w:rsidRPr="009234CC" w:rsidRDefault="00753320" w:rsidP="000D41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320" w:rsidRPr="009234CC" w:rsidRDefault="00753320" w:rsidP="000D41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320" w:rsidRPr="009234CC" w:rsidRDefault="00753320" w:rsidP="000D41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320" w:rsidRPr="009234CC" w:rsidRDefault="00753320" w:rsidP="000D41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320" w:rsidRPr="009234CC" w:rsidRDefault="00753320" w:rsidP="000D41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53320" w:rsidRPr="009234CC" w:rsidRDefault="00753320" w:rsidP="0075332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53320" w:rsidRPr="009234CC" w:rsidRDefault="00753320" w:rsidP="00753320">
      <w:pPr>
        <w:rPr>
          <w:rFonts w:eastAsiaTheme="minorHAnsi"/>
        </w:rPr>
      </w:pPr>
    </w:p>
    <w:p w:rsidR="00753320" w:rsidRDefault="00753320" w:rsidP="00753320">
      <w:pPr>
        <w:jc w:val="center"/>
      </w:pPr>
    </w:p>
    <w:p w:rsidR="00B01653" w:rsidRDefault="00B01653" w:rsidP="00753320">
      <w:pPr>
        <w:jc w:val="center"/>
      </w:pPr>
    </w:p>
    <w:p w:rsidR="00B01653" w:rsidRDefault="00B01653" w:rsidP="00753320">
      <w:pPr>
        <w:jc w:val="center"/>
      </w:pPr>
    </w:p>
    <w:p w:rsidR="00B01653" w:rsidRDefault="00B01653" w:rsidP="00753320">
      <w:pPr>
        <w:jc w:val="center"/>
      </w:pPr>
    </w:p>
    <w:p w:rsidR="00B01653" w:rsidRDefault="00B01653" w:rsidP="00753320">
      <w:pPr>
        <w:jc w:val="center"/>
      </w:pPr>
    </w:p>
    <w:p w:rsidR="00B01653" w:rsidRDefault="00B01653" w:rsidP="00753320">
      <w:pPr>
        <w:jc w:val="center"/>
      </w:pPr>
    </w:p>
    <w:p w:rsidR="00B01653" w:rsidRDefault="00B01653" w:rsidP="00753320">
      <w:pPr>
        <w:jc w:val="center"/>
      </w:pPr>
    </w:p>
    <w:p w:rsidR="00B01653" w:rsidRDefault="00B01653" w:rsidP="00753320">
      <w:pPr>
        <w:jc w:val="center"/>
      </w:pPr>
    </w:p>
    <w:p w:rsidR="00B01653" w:rsidRDefault="00B01653" w:rsidP="00753320">
      <w:pPr>
        <w:jc w:val="center"/>
      </w:pPr>
    </w:p>
    <w:p w:rsidR="00B01653" w:rsidRDefault="00B01653" w:rsidP="00753320">
      <w:pPr>
        <w:jc w:val="center"/>
      </w:pPr>
    </w:p>
    <w:p w:rsidR="00B01653" w:rsidRDefault="00B01653" w:rsidP="00753320">
      <w:pPr>
        <w:jc w:val="center"/>
      </w:pPr>
    </w:p>
    <w:p w:rsidR="00B01653" w:rsidRDefault="00B01653" w:rsidP="00753320">
      <w:pPr>
        <w:jc w:val="center"/>
      </w:pPr>
    </w:p>
    <w:p w:rsidR="00B01653" w:rsidRDefault="00B01653" w:rsidP="00753320">
      <w:pPr>
        <w:jc w:val="center"/>
      </w:pPr>
    </w:p>
    <w:p w:rsidR="00B01653" w:rsidRDefault="00B01653" w:rsidP="00753320">
      <w:pPr>
        <w:jc w:val="center"/>
      </w:pPr>
    </w:p>
    <w:p w:rsidR="00B01653" w:rsidRDefault="00B01653" w:rsidP="00753320">
      <w:pPr>
        <w:jc w:val="center"/>
      </w:pPr>
    </w:p>
    <w:p w:rsidR="00B01653" w:rsidRDefault="00B01653" w:rsidP="00753320">
      <w:pPr>
        <w:jc w:val="center"/>
      </w:pPr>
    </w:p>
    <w:p w:rsidR="00B01653" w:rsidRDefault="00B01653" w:rsidP="00753320">
      <w:pPr>
        <w:jc w:val="center"/>
      </w:pPr>
    </w:p>
    <w:p w:rsidR="00B01653" w:rsidRDefault="00B01653" w:rsidP="00753320">
      <w:pPr>
        <w:jc w:val="center"/>
      </w:pPr>
    </w:p>
    <w:p w:rsidR="00B01653" w:rsidRDefault="00B01653" w:rsidP="00753320">
      <w:pPr>
        <w:jc w:val="center"/>
      </w:pPr>
    </w:p>
    <w:p w:rsidR="00B01653" w:rsidRDefault="00B01653" w:rsidP="00753320">
      <w:pPr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06A8" w:rsidTr="000A06A8">
        <w:tc>
          <w:tcPr>
            <w:tcW w:w="4785" w:type="dxa"/>
          </w:tcPr>
          <w:p w:rsidR="000A06A8" w:rsidRDefault="000A06A8" w:rsidP="00753320">
            <w:pPr>
              <w:jc w:val="center"/>
            </w:pPr>
          </w:p>
        </w:tc>
        <w:tc>
          <w:tcPr>
            <w:tcW w:w="4786" w:type="dxa"/>
          </w:tcPr>
          <w:p w:rsidR="000A06A8" w:rsidRDefault="000A06A8" w:rsidP="000A06A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6A8">
              <w:rPr>
                <w:rFonts w:ascii="Times New Roman" w:hAnsi="Times New Roman" w:cs="Times New Roman"/>
              </w:rPr>
              <w:t xml:space="preserve">Приложение 4 </w:t>
            </w:r>
          </w:p>
          <w:p w:rsidR="000A06A8" w:rsidRPr="009234CC" w:rsidRDefault="000A06A8" w:rsidP="000A06A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приказу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ГКОУ «Ленинская школа – интернат» </w:t>
            </w: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A06A8" w:rsidRDefault="000A06A8" w:rsidP="000A06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01.09.2018 </w:t>
            </w:r>
            <w:r w:rsidRPr="009234CC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140-осн</w:t>
            </w:r>
          </w:p>
          <w:p w:rsidR="000A06A8" w:rsidRDefault="000A06A8" w:rsidP="000A06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06A8" w:rsidRPr="000A06A8" w:rsidRDefault="000A06A8" w:rsidP="000A06A8">
            <w:pPr>
              <w:rPr>
                <w:rFonts w:ascii="Times New Roman" w:hAnsi="Times New Roman"/>
              </w:rPr>
            </w:pPr>
          </w:p>
        </w:tc>
      </w:tr>
    </w:tbl>
    <w:p w:rsidR="000A06A8" w:rsidRPr="000A06A8" w:rsidRDefault="000A06A8" w:rsidP="000A06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6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 мероприятий по противодействию коррупции</w:t>
      </w:r>
    </w:p>
    <w:p w:rsidR="000A06A8" w:rsidRPr="000A06A8" w:rsidRDefault="000A06A8" w:rsidP="000A06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06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ГКОУ «Ленинская школа-интернат» на 2018 – 2019 учебный год</w:t>
      </w:r>
    </w:p>
    <w:p w:rsidR="000A06A8" w:rsidRPr="000A06A8" w:rsidRDefault="000A06A8" w:rsidP="000A06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00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221"/>
        <w:gridCol w:w="1728"/>
        <w:gridCol w:w="2421"/>
      </w:tblGrid>
      <w:tr w:rsidR="000A06A8" w:rsidRPr="000A06A8" w:rsidTr="006527FE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A06A8" w:rsidRPr="000A06A8" w:rsidTr="006527FE">
        <w:tc>
          <w:tcPr>
            <w:tcW w:w="90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1.      </w:t>
            </w:r>
            <w:r w:rsidRPr="000A06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0A06A8" w:rsidRPr="000A06A8" w:rsidTr="006527FE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Утверждение состава комиссии по противодействию коррупции. </w:t>
            </w:r>
          </w:p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Назначение ответственных лиц за осуществление мероприятий по профилактике коррупции в школе.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(приказы)</w:t>
            </w:r>
          </w:p>
        </w:tc>
      </w:tr>
      <w:tr w:rsidR="000A06A8" w:rsidRPr="000A06A8" w:rsidTr="006527FE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утверждение Плана работы по противодействию коррупции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0A06A8" w:rsidRPr="000A06A8" w:rsidTr="006527FE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Заседания комиссии  по противодействию коррупции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06A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за осуществление мероприятий по профилактике коррупции в школе</w:t>
            </w:r>
          </w:p>
        </w:tc>
      </w:tr>
      <w:tr w:rsidR="000A06A8" w:rsidRPr="000A06A8" w:rsidTr="006527FE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– октябрь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0A06A8" w:rsidRPr="000A06A8" w:rsidTr="006527FE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выступления работников правоохранительных органов перед педагогами по вопросам пресечения коррупционных правонарушений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0A06A8" w:rsidRPr="000A06A8" w:rsidTr="006527FE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памятки для сотрудников ОУ о поведении в ситуациях, представляющих коррупционную опасность.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0A06A8" w:rsidRPr="000A06A8" w:rsidTr="006527FE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факторов, которые могут оказать влияние на работника при исполнении им своих должностных обязанностей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2018 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0A06A8" w:rsidRPr="000A06A8" w:rsidTr="006527FE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мониторинга всех локальных актов, издаваемых администрацией школы на предмет соответствия действующему </w:t>
            </w: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законодательству (оформляется в виде заключения)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полугодие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0A06A8" w:rsidRPr="000A06A8" w:rsidTr="006527FE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 с участием администрации школы и родительской общественности по вопросу «Коррупция и антикоррупционная политика школы»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06A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за осуществление мероприятий по профилактике коррупции в школе</w:t>
            </w:r>
          </w:p>
        </w:tc>
      </w:tr>
      <w:tr w:rsidR="000A06A8" w:rsidRPr="000A06A8" w:rsidTr="006527FE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Осуществление учета государственного имущества, эффективного его использования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Администрация школы</w:t>
            </w:r>
          </w:p>
        </w:tc>
      </w:tr>
      <w:tr w:rsidR="000A06A8" w:rsidRPr="000A06A8" w:rsidTr="006527FE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Международного дня борьбы с коррупцией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по ВР</w:t>
            </w:r>
          </w:p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06A8" w:rsidRPr="000A06A8" w:rsidTr="006527FE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педагогического совета ОУ по итогам реализации плана мероприятий по противодействию коррупции в сфере деятельности школы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 по УР</w:t>
            </w:r>
          </w:p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06A8" w:rsidRPr="000A06A8" w:rsidTr="006527FE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Ведение Журнала учета регистраций заявлений о коррупционном правонарушении.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 жалоб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</w:t>
            </w:r>
          </w:p>
          <w:p w:rsidR="000A06A8" w:rsidRPr="000A06A8" w:rsidRDefault="000A06A8" w:rsidP="000A06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0A06A8" w:rsidRPr="000A06A8" w:rsidTr="006527FE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Организация </w:t>
            </w:r>
            <w:proofErr w:type="gramStart"/>
            <w:r w:rsidRPr="000A06A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контроля за</w:t>
            </w:r>
            <w:proofErr w:type="gramEnd"/>
            <w:r w:rsidRPr="000A06A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соблюдением педагогическими работниками школы кодекса этики и служебного поведения сотрудников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0A06A8" w:rsidRPr="000A06A8" w:rsidTr="006527FE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соответствием действующему законодательству локальных актов школы, устанавливающих системы доплат и надбавок стимулирующего характера и системы премирования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0A06A8" w:rsidRPr="000A06A8" w:rsidTr="006527FE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целевым использованием всех уровней бюджета и внебюджетных сре</w:t>
            </w:r>
            <w:proofErr w:type="gramStart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шк</w:t>
            </w:r>
            <w:proofErr w:type="gramEnd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  <w:p w:rsidR="000A06A8" w:rsidRPr="000A06A8" w:rsidRDefault="000A06A8" w:rsidP="000A06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06A8" w:rsidRPr="000A06A8" w:rsidTr="006527FE">
        <w:trPr>
          <w:trHeight w:val="22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2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28" w:lineRule="atLeas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занятий по изучению педагогическими работниками школы законодательства РФ о противодействии коррупции.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2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 документов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2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0A06A8" w:rsidRPr="000A06A8" w:rsidTr="006527FE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сайте школы информации об антикоррупционных мероприятиях и нормативной базы в сфере противодействия коррупции.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работу сайта</w:t>
            </w:r>
          </w:p>
          <w:p w:rsidR="000A06A8" w:rsidRPr="000A06A8" w:rsidRDefault="000A06A8" w:rsidP="000A06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06A8" w:rsidRPr="000A06A8" w:rsidTr="006527FE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«Горячей линии» в школе для сбора и обобщения информации по фактам коррупции в школе, направление информации в установленном порядке в </w:t>
            </w: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правоохранительные органы.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0A06A8" w:rsidRPr="000A06A8" w:rsidTr="006527FE">
        <w:tc>
          <w:tcPr>
            <w:tcW w:w="90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ind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    </w:t>
            </w:r>
          </w:p>
          <w:p w:rsidR="000A06A8" w:rsidRPr="000A06A8" w:rsidRDefault="000A06A8" w:rsidP="000A06A8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2.      </w:t>
            </w:r>
            <w:r w:rsidRPr="000A06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Участие в антикоррупционном мониторинге</w:t>
            </w:r>
          </w:p>
        </w:tc>
      </w:tr>
      <w:tr w:rsidR="000A06A8" w:rsidRPr="000A06A8" w:rsidTr="006527FE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Регулярное проведение мониторинга коррупционных правонарушений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0A06A8" w:rsidRPr="000A06A8" w:rsidTr="006527FE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проведения социологического исследования «Удовлетворенность качеством образования».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Заместители директора по УР, педагог-психолог, социальный педагог </w:t>
            </w:r>
          </w:p>
        </w:tc>
      </w:tr>
      <w:tr w:rsidR="000A06A8" w:rsidRPr="000A06A8" w:rsidTr="006527FE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содействия правоохранительным органам в проведении проверок информации по коррупционным правонарушениям в школе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0A06A8" w:rsidRPr="000A06A8" w:rsidTr="006527FE">
        <w:tc>
          <w:tcPr>
            <w:tcW w:w="90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    3. </w:t>
            </w:r>
            <w:r w:rsidRPr="000A06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Привлечение граждан и представителей органов самоуправления школы к реализации антикоррупционной политики, антикоррупционная пропаганда и информационное обеспечение</w:t>
            </w:r>
          </w:p>
        </w:tc>
      </w:tr>
      <w:tr w:rsidR="000A06A8" w:rsidRPr="000A06A8" w:rsidTr="006527FE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информационного стенда «Коррупции – нет!»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06A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за осуществление мероприятий по профилактике коррупции в школе</w:t>
            </w:r>
          </w:p>
        </w:tc>
      </w:tr>
      <w:tr w:rsidR="000A06A8" w:rsidRPr="000A06A8" w:rsidTr="006527FE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общедоступных местах в школе и на школьном сайте:</w:t>
            </w:r>
          </w:p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-устава с целью ознакомления родителей с информацией о бесплатном образовании;</w:t>
            </w:r>
          </w:p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06A8" w:rsidRPr="000A06A8" w:rsidTr="006527FE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0A06A8" w:rsidRPr="000A06A8" w:rsidTr="006527FE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участников образовательного процесса и населения через официальный сайт о ходе реализации антикоррупционной политики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06A8" w:rsidRPr="000A06A8" w:rsidTr="006527FE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правоохранительных органов о выявленных фактах коррупции в сфере деятельности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выявления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0A06A8" w:rsidRPr="000A06A8" w:rsidTr="006527FE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организацией и проведением  ГИА (ОГЭ – 9, 10):</w:t>
            </w:r>
          </w:p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организация информирования участников ГИА  (ОГЭ – 9,10) и их родителей (законных представителей);</w:t>
            </w:r>
          </w:p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ознакомления участников ГИА  (ОГЭ – 9,10) с полученными ими результатами;</w:t>
            </w:r>
          </w:p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участие работников ОУ в составе предметных комиссий,</w:t>
            </w:r>
          </w:p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присутствия наблюдателей во время проведения ГИА  (ОГЭ – 9,10)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 по УР</w:t>
            </w:r>
          </w:p>
        </w:tc>
      </w:tr>
      <w:tr w:rsidR="000A06A8" w:rsidRPr="000A06A8" w:rsidTr="006527FE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классных собраний с целью разъяснения политики школы в отношении коррупции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0A06A8" w:rsidRPr="000A06A8" w:rsidTr="006527FE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отчётов о реализации плана мероприятий по противодействию коррупции, размещение отчётов на сайте школы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06A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за осуществление мероприятий по профилактике коррупции в школе</w:t>
            </w:r>
          </w:p>
        </w:tc>
      </w:tr>
      <w:tr w:rsidR="000A06A8" w:rsidRPr="000A06A8" w:rsidTr="006527FE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Приглашение специалистов из правоохранительных органов на родительские собрания, классные часы с учащимися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</w:tr>
      <w:tr w:rsidR="000A06A8" w:rsidRPr="000A06A8" w:rsidTr="006527FE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участию родительской общественности в учебно-воспитательном процессе в установленном законодательстве порядке.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0A06A8" w:rsidRPr="000A06A8" w:rsidTr="006527FE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проведения анкетирования родителей обучающихся школы по вопросам противодействия коррупции.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  <w:proofErr w:type="gramStart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.</w:t>
            </w:r>
            <w:proofErr w:type="gramEnd"/>
          </w:p>
        </w:tc>
      </w:tr>
      <w:tr w:rsidR="000A06A8" w:rsidRPr="000A06A8" w:rsidTr="006527FE">
        <w:tc>
          <w:tcPr>
            <w:tcW w:w="90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4.      </w:t>
            </w:r>
            <w:r w:rsidRPr="000A06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Антикоррупционное образование</w:t>
            </w:r>
          </w:p>
        </w:tc>
      </w:tr>
      <w:tr w:rsidR="000A06A8" w:rsidRPr="000A06A8" w:rsidTr="006527FE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в рабочие программы по литературному чтению, окружающему миру, истории, обществознанию, литературе, реализуемые, элементов антикоррупционного воспитания, направленных на решение задач формирования антикоррупционного мировоззрения, повышения уровня правосознания и правовой культуры учащихся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- предметники Заместители директора по УР</w:t>
            </w:r>
          </w:p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06A8" w:rsidRPr="000A06A8" w:rsidTr="006527FE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повышения квалификации педагогических работников по формированию антикоррупционных </w:t>
            </w: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установок личности учащихся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Заместитель директора по УР</w:t>
            </w:r>
          </w:p>
        </w:tc>
      </w:tr>
      <w:tr w:rsidR="000A06A8" w:rsidRPr="000A06A8" w:rsidTr="006527FE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книжных выставок «Права человека», «Закон в твоей жизни»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 2019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06A8" w:rsidRPr="000A06A8" w:rsidTr="006527FE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среди учащихся на лучший плакат антикоррупционной направленности 2-9кл.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Преподаватель </w:t>
            </w:r>
            <w:proofErr w:type="gramStart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0A06A8" w:rsidRPr="000A06A8" w:rsidTr="006527FE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тематических классных часов «Наши права – наши обязанности», «Право на образование» и др.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руководители, заместитель директор по ВР</w:t>
            </w:r>
          </w:p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06A8" w:rsidRPr="000A06A8" w:rsidTr="006527FE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воспитательной работы по формированию антикоррупционного мировоззрения.</w:t>
            </w:r>
          </w:p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часы.</w:t>
            </w:r>
          </w:p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</w:t>
            </w:r>
          </w:p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правовых знаний: «Конвенция о правах ребенка».</w:t>
            </w:r>
          </w:p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классы – «Подарки и другие способы благодарности».</w:t>
            </w:r>
          </w:p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 классы – «Преимущество соблюдения законов».</w:t>
            </w:r>
          </w:p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классы – «Можно и нельзя».</w:t>
            </w:r>
          </w:p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 классы – «Коррупционное поведение: возможные последствия».</w:t>
            </w:r>
          </w:p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классы - «Что такое хорошо, и что такое плохо?».</w:t>
            </w:r>
          </w:p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 классы – «Государство и человек: конфликт интересов».</w:t>
            </w:r>
          </w:p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классы – «Как сказать спасибо?».</w:t>
            </w:r>
          </w:p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5-8 классы – «Что значит быть представителем власти?».</w:t>
            </w:r>
          </w:p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9- 10 классы – «Поступить в колледжи».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1 сентября </w:t>
            </w:r>
          </w:p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ВР, классные руководители.</w:t>
            </w:r>
          </w:p>
        </w:tc>
      </w:tr>
      <w:tr w:rsidR="000A06A8" w:rsidRPr="000A06A8" w:rsidTr="006527FE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воспитательной работы по формированию антикоррупционного мировоззрения в  школе.</w:t>
            </w:r>
          </w:p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класс.</w:t>
            </w:r>
          </w:p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 в курс обществознания:</w:t>
            </w:r>
            <w:proofErr w:type="gramEnd"/>
          </w:p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Государство. Государство и человек: конфликт интересов.</w:t>
            </w:r>
          </w:p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Выборы. Требования к человеку, облеченному властью.</w:t>
            </w:r>
          </w:p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и необходимость его соблюдения. Правовое государство.</w:t>
            </w:r>
          </w:p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решить проблему коррупции. Законодательная власть.</w:t>
            </w:r>
          </w:p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власть.</w:t>
            </w:r>
          </w:p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Права человека.</w:t>
            </w:r>
          </w:p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Права ребенка.</w:t>
            </w:r>
          </w:p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прав человека.</w:t>
            </w:r>
          </w:p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Преступление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соответствии с тематическим планированием и рабочими программами.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</w:tr>
      <w:tr w:rsidR="000A06A8" w:rsidRPr="000A06A8" w:rsidTr="006527FE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4.8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с представителями  правоохранительных органов</w:t>
            </w:r>
          </w:p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 класс.</w:t>
            </w:r>
          </w:p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на тему: «Общение с представителями власти и борьба с коррупцией».</w:t>
            </w:r>
          </w:p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 - формирование антикоррупционного мировоззрения.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06A8" w:rsidRPr="000A06A8" w:rsidTr="006527FE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 учащихся 9 классов по вопросам коррупции в России.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 и обществознания, социальный педагог</w:t>
            </w:r>
          </w:p>
        </w:tc>
      </w:tr>
      <w:tr w:rsidR="000A06A8" w:rsidRPr="000A06A8" w:rsidTr="006527FE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Дебаты «Нет коррупции» для учащихся 8-9-х классов.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06A8" w:rsidRPr="000A06A8" w:rsidTr="006527FE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плакатов «Нет коррупции». Для учащихся 5-8 классов.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Декабрь.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Степина Т.А.</w:t>
            </w:r>
          </w:p>
        </w:tc>
      </w:tr>
      <w:tr w:rsidR="000A06A8" w:rsidRPr="000A06A8" w:rsidTr="006527FE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Школьные линейки (5-9 класс)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Степина Т.А.</w:t>
            </w:r>
          </w:p>
        </w:tc>
      </w:tr>
      <w:tr w:rsidR="000A06A8" w:rsidRPr="000A06A8" w:rsidTr="006527FE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по антикоррупционной работе в 2018-2019 уч.  г. в школе на совещании директора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0A06A8" w:rsidRPr="000A06A8" w:rsidTr="006527FE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Недели правовых знаний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 Классные руководители</w:t>
            </w:r>
          </w:p>
        </w:tc>
      </w:tr>
      <w:tr w:rsidR="000A06A8" w:rsidRPr="000A06A8" w:rsidTr="006527FE">
        <w:tc>
          <w:tcPr>
            <w:tcW w:w="90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 Обеспечение права граждан на доступ к информации о деятельности ГКОУ «Ленинская школа-интернат»</w:t>
            </w:r>
          </w:p>
        </w:tc>
      </w:tr>
      <w:tr w:rsidR="000A06A8" w:rsidRPr="000A06A8" w:rsidTr="006527FE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7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прямых телефонных линий с директором ГКОУ «Ленинская школа-</w:t>
            </w:r>
            <w:proofErr w:type="spellStart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интернат</w:t>
            </w:r>
            <w:proofErr w:type="gramStart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»в</w:t>
            </w:r>
            <w:proofErr w:type="spellEnd"/>
            <w:proofErr w:type="gramEnd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целях выявления фактов вымогательства, </w:t>
            </w:r>
            <w:proofErr w:type="spellStart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взяточ-ничества</w:t>
            </w:r>
            <w:proofErr w:type="spellEnd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других проявлений коррупции, а также для более активного привлечения </w:t>
            </w:r>
            <w:proofErr w:type="spellStart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общест-венности</w:t>
            </w:r>
            <w:proofErr w:type="spellEnd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борьбе с данными правонарушениями.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0A06A8" w:rsidRPr="000A06A8" w:rsidTr="006527FE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6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личного приема граждан директором школы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0A06A8" w:rsidRPr="000A06A8" w:rsidTr="006527FE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6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Активизация работы по принятию решения о распределении </w:t>
            </w:r>
            <w:proofErr w:type="gramStart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6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школы, члены комиссии по распределению стимулирующих выплат</w:t>
            </w:r>
          </w:p>
        </w:tc>
      </w:tr>
      <w:tr w:rsidR="000A06A8" w:rsidRPr="000A06A8" w:rsidTr="006527FE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6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Соблюдение единой системы оценки </w:t>
            </w: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качества образования с использованием процедур:</w:t>
            </w:r>
          </w:p>
          <w:p w:rsidR="000A06A8" w:rsidRPr="000A06A8" w:rsidRDefault="000A06A8" w:rsidP="000A06A8">
            <w:pPr>
              <w:spacing w:after="0" w:line="26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 аттестация педагогов школы;</w:t>
            </w:r>
          </w:p>
          <w:p w:rsidR="000A06A8" w:rsidRPr="000A06A8" w:rsidRDefault="000A06A8" w:rsidP="000A06A8">
            <w:pPr>
              <w:spacing w:after="0" w:line="26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мониторинговые исследования в сфере образования;</w:t>
            </w:r>
          </w:p>
          <w:p w:rsidR="000A06A8" w:rsidRPr="000A06A8" w:rsidRDefault="000A06A8" w:rsidP="000A06A8">
            <w:pPr>
              <w:spacing w:after="0" w:line="26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 статистические наблюдения;</w:t>
            </w:r>
          </w:p>
          <w:p w:rsidR="000A06A8" w:rsidRPr="000A06A8" w:rsidRDefault="000A06A8" w:rsidP="000A06A8">
            <w:pPr>
              <w:spacing w:after="0" w:line="26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  самоанализ деятельности ГКОУ «Ленинская школа-интернат» </w:t>
            </w:r>
          </w:p>
          <w:p w:rsidR="000A06A8" w:rsidRPr="000A06A8" w:rsidRDefault="000A06A8" w:rsidP="000A06A8">
            <w:pPr>
              <w:spacing w:after="0" w:line="26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соблюдение единой системы критериев оценки качества образования (результаты, процессы, условия)</w:t>
            </w:r>
          </w:p>
          <w:p w:rsidR="000A06A8" w:rsidRPr="000A06A8" w:rsidRDefault="000A06A8" w:rsidP="000A06A8">
            <w:pPr>
              <w:spacing w:after="0" w:line="26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организация информирования участников ГИА и их родителей (законных представителей);</w:t>
            </w:r>
          </w:p>
          <w:p w:rsidR="000A06A8" w:rsidRPr="000A06A8" w:rsidRDefault="000A06A8" w:rsidP="000A06A8">
            <w:pPr>
              <w:spacing w:after="0" w:line="26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возникнут;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Февраль-май, </w:t>
            </w: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Зам. директора по УР</w:t>
            </w:r>
          </w:p>
        </w:tc>
      </w:tr>
      <w:tr w:rsidR="000A06A8" w:rsidRPr="000A06A8" w:rsidTr="006527FE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7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систематического </w:t>
            </w:r>
            <w:proofErr w:type="gramStart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школы, заместитель директора по УР</w:t>
            </w:r>
          </w:p>
        </w:tc>
      </w:tr>
      <w:tr w:rsidR="000A06A8" w:rsidRPr="000A06A8" w:rsidTr="006527FE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7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осуществлением приёма в первый класс.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7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УР </w:t>
            </w:r>
          </w:p>
        </w:tc>
      </w:tr>
      <w:tr w:rsidR="000A06A8" w:rsidRPr="000A06A8" w:rsidTr="006527FE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6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граждан об их правах на получение образования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6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 Администрация</w:t>
            </w:r>
          </w:p>
        </w:tc>
      </w:tr>
      <w:tr w:rsidR="000A06A8" w:rsidRPr="000A06A8" w:rsidTr="006527FE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7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с р</w:t>
            </w:r>
            <w:proofErr w:type="gramEnd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одителей (законных представителей).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7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 Классные руководители</w:t>
            </w:r>
          </w:p>
          <w:p w:rsidR="000A06A8" w:rsidRPr="000A06A8" w:rsidRDefault="000A06A8" w:rsidP="000A06A8">
            <w:pPr>
              <w:spacing w:after="0" w:line="27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A06A8" w:rsidRPr="000A06A8" w:rsidTr="006527FE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6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соблюдений правил приема, перевода и отчисления, обучающихся из ГКОУ «Ленинская школа-интернат»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6A8" w:rsidRPr="000A06A8" w:rsidRDefault="000A06A8" w:rsidP="000A0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</w:tbl>
    <w:p w:rsidR="000A06A8" w:rsidRPr="000A06A8" w:rsidRDefault="000A06A8" w:rsidP="000A06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6A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A06A8" w:rsidRPr="000A06A8" w:rsidRDefault="000A06A8" w:rsidP="000A06A8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B01653" w:rsidRDefault="00B01653" w:rsidP="00753320">
      <w:pPr>
        <w:jc w:val="center"/>
      </w:pPr>
    </w:p>
    <w:p w:rsidR="00B01653" w:rsidRDefault="00B01653" w:rsidP="00753320">
      <w:pPr>
        <w:jc w:val="center"/>
      </w:pPr>
    </w:p>
    <w:p w:rsidR="00B01653" w:rsidRPr="009234CC" w:rsidRDefault="00B01653" w:rsidP="00753320">
      <w:pPr>
        <w:jc w:val="center"/>
      </w:pPr>
    </w:p>
    <w:p w:rsidR="00753320" w:rsidRPr="009234CC" w:rsidRDefault="00753320" w:rsidP="007533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3320" w:rsidRPr="00685FBD" w:rsidRDefault="00753320" w:rsidP="004603A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4603A3" w:rsidRPr="00685FBD" w:rsidRDefault="004603A3" w:rsidP="004603A3">
      <w:pPr>
        <w:pStyle w:val="a4"/>
        <w:spacing w:before="0" w:beforeAutospacing="0" w:after="0" w:afterAutospacing="0"/>
        <w:jc w:val="both"/>
      </w:pPr>
      <w:r w:rsidRPr="00685FBD">
        <w:tab/>
      </w:r>
      <w:r w:rsidRPr="00685FBD">
        <w:tab/>
      </w:r>
      <w:r w:rsidRPr="00685FBD">
        <w:tab/>
      </w:r>
      <w:r>
        <w:t xml:space="preserve">        </w:t>
      </w:r>
      <w:r>
        <w:rPr>
          <w:u w:val="single"/>
        </w:rPr>
        <w:t xml:space="preserve"> </w:t>
      </w:r>
    </w:p>
    <w:p w:rsidR="004603A3" w:rsidRPr="00CE6E60" w:rsidRDefault="004603A3" w:rsidP="00460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05A" w:rsidRDefault="0029505A"/>
    <w:sectPr w:rsidR="0029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2BFB"/>
    <w:multiLevelType w:val="hybridMultilevel"/>
    <w:tmpl w:val="E9D2BBB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C6750"/>
    <w:multiLevelType w:val="hybridMultilevel"/>
    <w:tmpl w:val="0A26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D0801"/>
    <w:multiLevelType w:val="multilevel"/>
    <w:tmpl w:val="2ED88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1410D43"/>
    <w:multiLevelType w:val="hybridMultilevel"/>
    <w:tmpl w:val="F464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A3"/>
    <w:rsid w:val="000A06A8"/>
    <w:rsid w:val="000D411A"/>
    <w:rsid w:val="0029505A"/>
    <w:rsid w:val="002C29D3"/>
    <w:rsid w:val="002F6A78"/>
    <w:rsid w:val="004603A3"/>
    <w:rsid w:val="00753320"/>
    <w:rsid w:val="008B561F"/>
    <w:rsid w:val="009D60BE"/>
    <w:rsid w:val="00B01653"/>
    <w:rsid w:val="00B03081"/>
    <w:rsid w:val="00EA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03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4603A3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4603A3"/>
  </w:style>
  <w:style w:type="paragraph" w:styleId="a7">
    <w:name w:val="Balloon Text"/>
    <w:basedOn w:val="a"/>
    <w:link w:val="a8"/>
    <w:uiPriority w:val="99"/>
    <w:semiHidden/>
    <w:unhideWhenUsed/>
    <w:rsid w:val="007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320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753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03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4603A3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4603A3"/>
  </w:style>
  <w:style w:type="paragraph" w:styleId="a7">
    <w:name w:val="Balloon Text"/>
    <w:basedOn w:val="a"/>
    <w:link w:val="a8"/>
    <w:uiPriority w:val="99"/>
    <w:semiHidden/>
    <w:unhideWhenUsed/>
    <w:rsid w:val="007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320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753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&#1040;&#1076;&#1084;&#1080;&#1085;&#1080;&#1089;&#1090;&#1088;&#1072;&#1090;&#1086;&#1088;\Desktop\Microsoft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9828-9EFB-4E59-A356-FA3E59C7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82</TotalTime>
  <Pages>25</Pages>
  <Words>7228</Words>
  <Characters>41205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2018-12-26T08:18:00Z</dcterms:created>
  <dcterms:modified xsi:type="dcterms:W3CDTF">2018-12-26T09:53:00Z</dcterms:modified>
</cp:coreProperties>
</file>