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2C6" w:rsidRDefault="004312C6" w:rsidP="0043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:rsidR="004312C6" w:rsidRDefault="004312C6" w:rsidP="0043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ГКОУ  «Ленинская школа-интернат»                                               </w:t>
      </w:r>
    </w:p>
    <w:p w:rsidR="004312C6" w:rsidRDefault="004312C6" w:rsidP="0043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_______________________Т.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Байгарина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312C6" w:rsidRDefault="004312C6" w:rsidP="00431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01 сентября  2019 года</w:t>
      </w:r>
    </w:p>
    <w:p w:rsidR="004312C6" w:rsidRDefault="004312C6" w:rsidP="004312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312C6" w:rsidRDefault="004312C6" w:rsidP="0043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12C6" w:rsidRDefault="004312C6" w:rsidP="004312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Годовой календарный план – график  ГКОУ  «Л</w:t>
      </w:r>
      <w:r w:rsidR="00A1280A">
        <w:rPr>
          <w:rFonts w:ascii="Times New Roman" w:hAnsi="Times New Roman" w:cs="Times New Roman"/>
          <w:b/>
          <w:sz w:val="28"/>
          <w:szCs w:val="28"/>
        </w:rPr>
        <w:t>енинская школа-интернат» на 2019-2020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4312C6" w:rsidRDefault="004312C6" w:rsidP="00431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tab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88"/>
        <w:gridCol w:w="449"/>
        <w:gridCol w:w="472"/>
        <w:gridCol w:w="462"/>
        <w:gridCol w:w="470"/>
        <w:gridCol w:w="461"/>
        <w:gridCol w:w="439"/>
        <w:gridCol w:w="227"/>
        <w:gridCol w:w="487"/>
        <w:gridCol w:w="448"/>
        <w:gridCol w:w="472"/>
        <w:gridCol w:w="462"/>
        <w:gridCol w:w="470"/>
        <w:gridCol w:w="461"/>
        <w:gridCol w:w="440"/>
        <w:gridCol w:w="225"/>
        <w:gridCol w:w="487"/>
        <w:gridCol w:w="448"/>
        <w:gridCol w:w="472"/>
        <w:gridCol w:w="462"/>
        <w:gridCol w:w="470"/>
        <w:gridCol w:w="461"/>
        <w:gridCol w:w="439"/>
      </w:tblGrid>
      <w:tr w:rsidR="004312C6" w:rsidTr="003C5860">
        <w:tc>
          <w:tcPr>
            <w:tcW w:w="3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</w:tr>
      <w:tr w:rsidR="00A1280A" w:rsidTr="003C5860">
        <w:trPr>
          <w:trHeight w:val="256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A1280A" w:rsidTr="00FA1AF9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Pr="000E5E2E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Pr="000E5E2E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Pr="000E5E2E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Pr="000E5E2E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Pr="00AD71D5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Pr="00AD71D5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1280A" w:rsidRPr="00AD71D5" w:rsidTr="00A1280A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0E5E2E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A1280A" w:rsidTr="00A1280A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A1280A" w:rsidTr="005B607F">
        <w:tc>
          <w:tcPr>
            <w:tcW w:w="48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1A79E8" w:rsidRDefault="00A1280A" w:rsidP="003C5860">
            <w:r>
              <w:t>21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Pr="001A79E8" w:rsidRDefault="00A1280A" w:rsidP="003C5860">
            <w:r>
              <w:t>22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Pr="001A79E8" w:rsidRDefault="00A1280A" w:rsidP="003C5860">
            <w:r>
              <w:t>23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1A79E8" w:rsidRDefault="00A1280A" w:rsidP="003C5860">
            <w:r>
              <w:t>24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1A79E8" w:rsidRDefault="00A1280A" w:rsidP="003C5860">
            <w:r>
              <w:t>25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A1280A" w:rsidRDefault="00A1280A" w:rsidP="003C5860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A1280A" w:rsidRDefault="00A1280A" w:rsidP="003C5860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A1280A" w:rsidTr="00FA1AF9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Pr="00A1280A" w:rsidRDefault="00A1280A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Pr="00737318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Pr="00F16197" w:rsidRDefault="00A1280A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Pr="00474185" w:rsidRDefault="00A1280A" w:rsidP="003C5860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Pr="00737318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Pr="00737318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Pr="008A5C99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280A" w:rsidTr="00A1280A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Pr="00E46BED" w:rsidRDefault="00E46BED" w:rsidP="00E46BED">
            <w:pPr>
              <w:jc w:val="center"/>
              <w:rPr>
                <w:rFonts w:ascii="Times New Roman" w:hAnsi="Times New Roman" w:cs="Times New Roman"/>
              </w:rPr>
            </w:pPr>
            <w:r w:rsidRPr="00E46BE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Pr="00474185" w:rsidRDefault="004312C6" w:rsidP="003C586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Pr="00474185" w:rsidRDefault="004312C6" w:rsidP="003C5860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Pr="00474185" w:rsidRDefault="004312C6" w:rsidP="003C5860">
            <w:pPr>
              <w:rPr>
                <w:rFonts w:ascii="Times New Roman" w:hAnsi="Times New Roman" w:cs="Times New Roman"/>
                <w:b/>
                <w:color w:val="FFFFFF" w:themeColor="background1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</w:tr>
      <w:tr w:rsidR="004312C6" w:rsidTr="003C5860">
        <w:tc>
          <w:tcPr>
            <w:tcW w:w="3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A1280A" w:rsidTr="003C5860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A1280A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A1280A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bookmarkStart w:id="0" w:name="_GoBack"/>
        <w:bookmarkEnd w:id="0"/>
      </w:tr>
      <w:tr w:rsidR="00A1280A" w:rsidTr="003C02A0">
        <w:trPr>
          <w:trHeight w:val="326"/>
        </w:trPr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1D03F4" w:rsidTr="00EC3553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675F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</w:tr>
      <w:tr w:rsidR="00A1280A" w:rsidTr="00EC3553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737318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Pr="00737318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Pr="00737318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Pr="00737318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4312C6" w:rsidRPr="008D031C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Pr="008D031C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Pr="008D031C" w:rsidRDefault="001675FC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Pr="00121F01" w:rsidRDefault="0059691B" w:rsidP="003C5860">
            <w:pPr>
              <w:rPr>
                <w:rFonts w:ascii="Times New Roman" w:hAnsi="Times New Roman" w:cs="Times New Roman"/>
                <w:b/>
              </w:rPr>
            </w:pPr>
            <w:r w:rsidRPr="00121F01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</w:tr>
      <w:tr w:rsidR="00A1280A" w:rsidTr="003C02A0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1675FC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</w:tr>
      <w:tr w:rsidR="004312C6" w:rsidTr="003C5860">
        <w:tc>
          <w:tcPr>
            <w:tcW w:w="324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tabs>
                <w:tab w:val="left" w:pos="103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A1280A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Вт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Пт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</w:t>
            </w:r>
            <w:proofErr w:type="spellEnd"/>
          </w:p>
        </w:tc>
      </w:tr>
      <w:tr w:rsidR="00A1280A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A1280A" w:rsidTr="00EC3553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Pr="00EC3553" w:rsidRDefault="00FA1AF9" w:rsidP="003C5860">
            <w:pPr>
              <w:rPr>
                <w:rFonts w:ascii="Times New Roman" w:hAnsi="Times New Roman" w:cs="Times New Roman"/>
              </w:rPr>
            </w:pPr>
            <w:r w:rsidRPr="00EC35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E46BED" w:rsidTr="00EC3553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000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</w:tr>
      <w:tr w:rsidR="005B607F" w:rsidTr="005F20DA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</w:tr>
      <w:tr w:rsidR="005B607F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59691B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FA1AF9" w:rsidP="003C58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  <w:tr w:rsidR="00A1280A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FA1AF9" w:rsidP="003C5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</w:rPr>
            </w:pPr>
          </w:p>
        </w:tc>
      </w:tr>
      <w:tr w:rsidR="00A1280A" w:rsidTr="005B607F">
        <w:tc>
          <w:tcPr>
            <w:tcW w:w="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312C6" w:rsidRDefault="004312C6" w:rsidP="003C58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312C6" w:rsidRDefault="004312C6" w:rsidP="003C58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0D5" w:rsidRDefault="000E20D5" w:rsidP="000E2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BFD">
        <w:rPr>
          <w:rFonts w:ascii="Times New Roman" w:hAnsi="Times New Roman" w:cs="Times New Roman"/>
          <w:sz w:val="24"/>
          <w:szCs w:val="24"/>
          <w:u w:val="single"/>
        </w:rPr>
        <w:t>Нача</w:t>
      </w:r>
      <w:r>
        <w:rPr>
          <w:rFonts w:ascii="Times New Roman" w:hAnsi="Times New Roman" w:cs="Times New Roman"/>
          <w:sz w:val="24"/>
          <w:szCs w:val="24"/>
          <w:u w:val="single"/>
        </w:rPr>
        <w:t>ло учебного года 2 сентября 2019</w:t>
      </w:r>
      <w:r w:rsidRPr="00F57BFD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учебного года в 0-1-х классах – 33 учеб</w:t>
      </w:r>
      <w:r>
        <w:rPr>
          <w:rFonts w:ascii="Times New Roman" w:hAnsi="Times New Roman" w:cs="Times New Roman"/>
          <w:sz w:val="24"/>
          <w:szCs w:val="24"/>
        </w:rPr>
        <w:t>ные недели,  во 2-10</w:t>
      </w:r>
      <w:r>
        <w:rPr>
          <w:rFonts w:ascii="Times New Roman" w:hAnsi="Times New Roman" w:cs="Times New Roman"/>
          <w:sz w:val="24"/>
          <w:szCs w:val="24"/>
        </w:rPr>
        <w:t xml:space="preserve">  классах-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 учебные недели</w:t>
      </w:r>
      <w:r>
        <w:rPr>
          <w:rFonts w:ascii="Times New Roman" w:hAnsi="Times New Roman" w:cs="Times New Roman"/>
          <w:sz w:val="24"/>
          <w:szCs w:val="24"/>
        </w:rPr>
        <w:t>, в 11-12 классах – 35 учебных недель (с учётом ГИА).</w:t>
      </w:r>
    </w:p>
    <w:p w:rsidR="000E20D5" w:rsidRPr="00F57BFD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BFD">
        <w:rPr>
          <w:rFonts w:ascii="Times New Roman" w:hAnsi="Times New Roman" w:cs="Times New Roman"/>
          <w:sz w:val="24"/>
          <w:szCs w:val="24"/>
          <w:u w:val="single"/>
        </w:rPr>
        <w:t>Продолжительность каникул в течение  года  30 календарных дней: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осенние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8</w:t>
      </w:r>
      <w:r>
        <w:rPr>
          <w:rFonts w:ascii="Times New Roman" w:hAnsi="Times New Roman" w:cs="Times New Roman"/>
          <w:sz w:val="24"/>
          <w:szCs w:val="24"/>
        </w:rPr>
        <w:t xml:space="preserve"> дней (с 28 октября по 04</w:t>
      </w:r>
      <w:r>
        <w:rPr>
          <w:rFonts w:ascii="Times New Roman" w:hAnsi="Times New Roman" w:cs="Times New Roman"/>
          <w:sz w:val="24"/>
          <w:szCs w:val="24"/>
        </w:rPr>
        <w:t xml:space="preserve"> ноября), 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зимние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- 14</w:t>
      </w:r>
      <w:r>
        <w:rPr>
          <w:rFonts w:ascii="Times New Roman" w:hAnsi="Times New Roman" w:cs="Times New Roman"/>
          <w:sz w:val="24"/>
          <w:szCs w:val="24"/>
        </w:rPr>
        <w:t xml:space="preserve"> дней (с 30 декабря по 12</w:t>
      </w:r>
      <w:r>
        <w:rPr>
          <w:rFonts w:ascii="Times New Roman" w:hAnsi="Times New Roman" w:cs="Times New Roman"/>
          <w:sz w:val="24"/>
          <w:szCs w:val="24"/>
        </w:rPr>
        <w:t xml:space="preserve"> января); 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 8</w:t>
      </w:r>
      <w:r>
        <w:rPr>
          <w:rFonts w:ascii="Times New Roman" w:hAnsi="Times New Roman" w:cs="Times New Roman"/>
          <w:sz w:val="24"/>
          <w:szCs w:val="24"/>
        </w:rPr>
        <w:t xml:space="preserve">  дней (с 23</w:t>
      </w:r>
      <w:r>
        <w:rPr>
          <w:rFonts w:ascii="Times New Roman" w:hAnsi="Times New Roman" w:cs="Times New Roman"/>
          <w:sz w:val="24"/>
          <w:szCs w:val="24"/>
        </w:rPr>
        <w:t xml:space="preserve"> март</w:t>
      </w:r>
      <w:r>
        <w:rPr>
          <w:rFonts w:ascii="Times New Roman" w:hAnsi="Times New Roman" w:cs="Times New Roman"/>
          <w:sz w:val="24"/>
          <w:szCs w:val="24"/>
        </w:rPr>
        <w:t>а  по 30</w:t>
      </w:r>
      <w:r>
        <w:rPr>
          <w:rFonts w:ascii="Times New Roman" w:hAnsi="Times New Roman" w:cs="Times New Roman"/>
          <w:sz w:val="24"/>
          <w:szCs w:val="24"/>
        </w:rPr>
        <w:t xml:space="preserve"> марта). </w:t>
      </w:r>
    </w:p>
    <w:p w:rsidR="000E20D5" w:rsidRPr="00F57BFD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BFD">
        <w:rPr>
          <w:rFonts w:ascii="Times New Roman" w:hAnsi="Times New Roman" w:cs="Times New Roman"/>
          <w:sz w:val="24"/>
          <w:szCs w:val="24"/>
          <w:u w:val="single"/>
        </w:rPr>
        <w:t xml:space="preserve">Дополнительные каникулы </w:t>
      </w:r>
      <w:r>
        <w:rPr>
          <w:rFonts w:ascii="Times New Roman" w:hAnsi="Times New Roman" w:cs="Times New Roman"/>
          <w:sz w:val="24"/>
          <w:szCs w:val="24"/>
          <w:u w:val="single"/>
        </w:rPr>
        <w:t>для обучающихся 1-х классов с 17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по 24</w:t>
      </w:r>
      <w:r w:rsidRPr="00F57BFD">
        <w:rPr>
          <w:rFonts w:ascii="Times New Roman" w:hAnsi="Times New Roman" w:cs="Times New Roman"/>
          <w:sz w:val="24"/>
          <w:szCs w:val="24"/>
          <w:u w:val="single"/>
        </w:rPr>
        <w:t xml:space="preserve"> февраля.          </w:t>
      </w:r>
    </w:p>
    <w:p w:rsidR="000E20D5" w:rsidRPr="00F57BFD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57BFD">
        <w:rPr>
          <w:rFonts w:ascii="Times New Roman" w:hAnsi="Times New Roman" w:cs="Times New Roman"/>
          <w:sz w:val="24"/>
          <w:szCs w:val="24"/>
          <w:u w:val="single"/>
        </w:rPr>
        <w:t xml:space="preserve">Промежуточная аттестация: 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входной мониторинг (с 16 по 20</w:t>
      </w:r>
      <w:r>
        <w:rPr>
          <w:rFonts w:ascii="Times New Roman" w:hAnsi="Times New Roman" w:cs="Times New Roman"/>
          <w:sz w:val="24"/>
          <w:szCs w:val="24"/>
        </w:rPr>
        <w:t xml:space="preserve"> сентября);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мониторинг по итогам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полугодия (с 16 по 20</w:t>
      </w:r>
      <w:r>
        <w:rPr>
          <w:rFonts w:ascii="Times New Roman" w:hAnsi="Times New Roman" w:cs="Times New Roman"/>
          <w:sz w:val="24"/>
          <w:szCs w:val="24"/>
        </w:rPr>
        <w:t xml:space="preserve"> декабря);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</w:t>
      </w:r>
      <w:r>
        <w:rPr>
          <w:rFonts w:ascii="Times New Roman" w:hAnsi="Times New Roman" w:cs="Times New Roman"/>
          <w:sz w:val="24"/>
          <w:szCs w:val="24"/>
        </w:rPr>
        <w:t>ниторинг  по итогам  года  (с 14 по 20</w:t>
      </w:r>
      <w:r>
        <w:rPr>
          <w:rFonts w:ascii="Times New Roman" w:hAnsi="Times New Roman" w:cs="Times New Roman"/>
          <w:sz w:val="24"/>
          <w:szCs w:val="24"/>
        </w:rPr>
        <w:t xml:space="preserve"> мая).</w:t>
      </w:r>
    </w:p>
    <w:p w:rsidR="000E20D5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7BFD">
        <w:rPr>
          <w:rFonts w:ascii="Times New Roman" w:hAnsi="Times New Roman" w:cs="Times New Roman"/>
          <w:sz w:val="24"/>
          <w:szCs w:val="24"/>
          <w:u w:val="single"/>
        </w:rPr>
        <w:t>Завершение учебного года – 24 мая</w:t>
      </w:r>
      <w:r>
        <w:rPr>
          <w:rFonts w:ascii="Times New Roman" w:hAnsi="Times New Roman" w:cs="Times New Roman"/>
          <w:sz w:val="24"/>
          <w:szCs w:val="24"/>
        </w:rPr>
        <w:t>. Линей</w:t>
      </w:r>
      <w:r>
        <w:rPr>
          <w:rFonts w:ascii="Times New Roman" w:hAnsi="Times New Roman" w:cs="Times New Roman"/>
          <w:sz w:val="24"/>
          <w:szCs w:val="24"/>
        </w:rPr>
        <w:t>ка последнего звонка 22 мая 2020</w:t>
      </w:r>
      <w:r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C3519" w:rsidRDefault="00BC3519" w:rsidP="00BC35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"/>
        <w:gridCol w:w="1334"/>
      </w:tblGrid>
      <w:tr w:rsidR="00E530CE" w:rsidTr="00381C5D">
        <w:tblPrEx>
          <w:tblCellMar>
            <w:top w:w="0" w:type="dxa"/>
            <w:bottom w:w="0" w:type="dxa"/>
          </w:tblCellMar>
        </w:tblPrEx>
        <w:trPr>
          <w:trHeight w:val="148"/>
        </w:trPr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00B0F0"/>
          </w:tcPr>
          <w:p w:rsidR="00E530CE" w:rsidRDefault="00E530CE" w:rsidP="00BC3519">
            <w:pPr>
              <w:jc w:val="both"/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0CE" w:rsidRDefault="00F32D66" w:rsidP="00BC3519">
            <w:pPr>
              <w:jc w:val="both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каникулы</w:t>
            </w:r>
          </w:p>
        </w:tc>
      </w:tr>
    </w:tbl>
    <w:tbl>
      <w:tblPr>
        <w:tblpPr w:leftFromText="180" w:rightFromText="180" w:vertAnchor="text" w:horzAnchor="page" w:tblpX="4888" w:tblpY="-5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"/>
        <w:gridCol w:w="1366"/>
      </w:tblGrid>
      <w:tr w:rsidR="00E530CE" w:rsidTr="00381C5D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:rsidR="00E530CE" w:rsidRDefault="00E530CE" w:rsidP="00BC3519">
            <w:pPr>
              <w:ind w:left="-9"/>
              <w:jc w:val="both"/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30CE" w:rsidRPr="00381C5D" w:rsidRDefault="00F32D66" w:rsidP="00BC3519">
            <w:pPr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D">
              <w:rPr>
                <w:rFonts w:ascii="Times New Roman" w:hAnsi="Times New Roman" w:cs="Times New Roman"/>
                <w:sz w:val="20"/>
                <w:szCs w:val="20"/>
              </w:rPr>
              <w:t>Праздничные дни</w:t>
            </w:r>
          </w:p>
        </w:tc>
      </w:tr>
    </w:tbl>
    <w:tbl>
      <w:tblPr>
        <w:tblpPr w:leftFromText="180" w:rightFromText="180" w:vertAnchor="text" w:horzAnchor="margin" w:tblpX="108" w:tblpY="6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"/>
        <w:gridCol w:w="1667"/>
      </w:tblGrid>
      <w:tr w:rsidR="00381C5D" w:rsidTr="00381C5D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</w:tcPr>
          <w:p w:rsidR="00381C5D" w:rsidRDefault="00381C5D" w:rsidP="00381C5D">
            <w:pPr>
              <w:ind w:left="-9"/>
              <w:jc w:val="both"/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1C5D" w:rsidRPr="00F32D66" w:rsidRDefault="00381C5D" w:rsidP="00381C5D">
            <w:pPr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2D66">
              <w:rPr>
                <w:rFonts w:ascii="Times New Roman" w:hAnsi="Times New Roman" w:cs="Times New Roman"/>
                <w:sz w:val="20"/>
                <w:szCs w:val="20"/>
              </w:rPr>
              <w:t>Промежуточные каникулы</w:t>
            </w:r>
          </w:p>
        </w:tc>
      </w:tr>
    </w:tbl>
    <w:tbl>
      <w:tblPr>
        <w:tblpPr w:leftFromText="180" w:rightFromText="180" w:vertAnchor="text" w:horzAnchor="margin" w:tblpXSpec="center" w:tblpY="5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"/>
        <w:gridCol w:w="2725"/>
      </w:tblGrid>
      <w:tr w:rsidR="00381C5D" w:rsidTr="00381C5D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381C5D" w:rsidRDefault="00381C5D" w:rsidP="00381C5D">
            <w:pPr>
              <w:ind w:left="-9"/>
              <w:jc w:val="both"/>
            </w:pP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81C5D" w:rsidRPr="00381C5D" w:rsidRDefault="00381C5D" w:rsidP="00381C5D">
            <w:pPr>
              <w:ind w:left="-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C5D">
              <w:rPr>
                <w:rFonts w:ascii="Times New Roman" w:hAnsi="Times New Roman" w:cs="Times New Roman"/>
                <w:sz w:val="20"/>
                <w:szCs w:val="20"/>
              </w:rPr>
              <w:t>Промежуточный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контроль</w:t>
            </w:r>
          </w:p>
        </w:tc>
      </w:tr>
    </w:tbl>
    <w:p w:rsidR="000E20D5" w:rsidRPr="00BC3519" w:rsidRDefault="000E20D5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C3519" w:rsidRDefault="00BC3519" w:rsidP="00BC35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519" w:rsidRDefault="00BC3519" w:rsidP="00BC3519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519" w:rsidRDefault="00BC3519" w:rsidP="000E20D5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3519" w:rsidRDefault="00BC3519" w:rsidP="004312C6"/>
    <w:p w:rsidR="00BC3519" w:rsidRDefault="00BC3519" w:rsidP="004312C6"/>
    <w:p w:rsidR="004312C6" w:rsidRDefault="004312C6" w:rsidP="004312C6"/>
    <w:p w:rsidR="004312C6" w:rsidRDefault="004312C6" w:rsidP="004312C6">
      <w:pPr>
        <w:jc w:val="both"/>
      </w:pPr>
    </w:p>
    <w:p w:rsidR="0029505A" w:rsidRDefault="0029505A"/>
    <w:sectPr w:rsidR="0029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C6"/>
    <w:rsid w:val="000E20D5"/>
    <w:rsid w:val="00121F01"/>
    <w:rsid w:val="001675FC"/>
    <w:rsid w:val="001D03F4"/>
    <w:rsid w:val="0029505A"/>
    <w:rsid w:val="002E36EC"/>
    <w:rsid w:val="002F6A78"/>
    <w:rsid w:val="00381C5D"/>
    <w:rsid w:val="003C02A0"/>
    <w:rsid w:val="004312C6"/>
    <w:rsid w:val="0059691B"/>
    <w:rsid w:val="005B607F"/>
    <w:rsid w:val="005F20DA"/>
    <w:rsid w:val="00602206"/>
    <w:rsid w:val="00786018"/>
    <w:rsid w:val="00821996"/>
    <w:rsid w:val="009819AD"/>
    <w:rsid w:val="00A1280A"/>
    <w:rsid w:val="00BC3519"/>
    <w:rsid w:val="00CD5426"/>
    <w:rsid w:val="00E46BED"/>
    <w:rsid w:val="00E530CE"/>
    <w:rsid w:val="00EC3553"/>
    <w:rsid w:val="00F32D66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2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&#1040;&#1076;&#1084;&#1080;&#1085;&#1080;&#1089;&#1090;&#1088;&#1072;&#1090;&#1086;&#1088;\Desktop\Microsoft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1751</TotalTime>
  <Pages>2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2019-06-04T08:35:00Z</cp:lastPrinted>
  <dcterms:created xsi:type="dcterms:W3CDTF">2019-06-04T06:00:00Z</dcterms:created>
  <dcterms:modified xsi:type="dcterms:W3CDTF">2020-01-24T11:32:00Z</dcterms:modified>
</cp:coreProperties>
</file>