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2C0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Государственное казённое общеобразовательное учреждение</w:t>
      </w:r>
    </w:p>
    <w:p w:rsidR="00F8642B" w:rsidRP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«Ленинская школа-интернат»</w:t>
      </w:r>
    </w:p>
    <w:p w:rsidR="00F8642B" w:rsidRP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F864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(ГКОУ «Ленинская школа-интернат»)</w:t>
      </w:r>
    </w:p>
    <w:p w:rsidR="00F8642B" w:rsidRPr="00F8642B" w:rsidRDefault="00F8642B" w:rsidP="00F8642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2B" w:rsidRPr="00F8642B" w:rsidRDefault="00F8642B" w:rsidP="00F8642B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42B" w:rsidTr="00F864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СОГЛАСОВАНО: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                         </w:t>
            </w:r>
          </w:p>
          <w:p w:rsidR="00F8642B" w:rsidRP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педагогическим советом</w:t>
            </w:r>
            <w:r w:rsidRPr="00F8642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                         </w:t>
            </w:r>
          </w:p>
          <w:p w:rsid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от 29 декабря 2021 № 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УТВЕРЖДЕНО:</w:t>
            </w:r>
          </w:p>
          <w:p w:rsidR="00642C0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Директор ГКОУ </w:t>
            </w:r>
          </w:p>
          <w:p w:rsid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«Ленинская</w:t>
            </w:r>
            <w:r w:rsidR="00642C0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школа-интернат»</w:t>
            </w:r>
          </w:p>
          <w:p w:rsidR="00F8642B" w:rsidRP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Байгарина</w:t>
            </w:r>
            <w:proofErr w:type="spellEnd"/>
          </w:p>
          <w:p w:rsidR="00F8642B" w:rsidRDefault="00F8642B" w:rsidP="00F8642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</w:tbl>
    <w:p w:rsidR="00F8642B" w:rsidRDefault="00F8642B" w:rsidP="00F8642B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 о результатах </w:t>
      </w:r>
      <w:proofErr w:type="spellStart"/>
      <w:r w:rsidRPr="00F864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  <w:proofErr w:type="spellEnd"/>
    </w:p>
    <w:p w:rsidR="00F8642B" w:rsidRP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42B" w:rsidRP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государственного казённого общеобразовательного учреждения</w:t>
      </w:r>
    </w:p>
    <w:p w:rsidR="00F8642B" w:rsidRP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«Ленинская школа-интернат»»</w:t>
      </w:r>
      <w:r w:rsidRPr="00F864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F864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20</w:t>
      </w:r>
      <w:r w:rsidR="00642C0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21-2022</w:t>
      </w: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учебный </w:t>
      </w:r>
      <w:r w:rsidRPr="00F864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</w:t>
      </w:r>
    </w:p>
    <w:p w:rsidR="00F8642B" w:rsidRPr="00F8642B" w:rsidRDefault="00F8642B" w:rsidP="00F8642B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8642B" w:rsidRPr="00F8642B" w:rsidRDefault="00F8642B" w:rsidP="00F8642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F8642B" w:rsidRPr="00F8642B" w:rsidRDefault="00F8642B" w:rsidP="00F8642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642B" w:rsidRPr="00F8642B" w:rsidRDefault="00F8642B" w:rsidP="00F8642B">
      <w:pPr>
        <w:numPr>
          <w:ilvl w:val="0"/>
          <w:numId w:val="42"/>
        </w:numPr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Общие сведения об образовательной организации</w:t>
      </w:r>
    </w:p>
    <w:p w:rsidR="00F8642B" w:rsidRPr="00F8642B" w:rsidRDefault="00F8642B" w:rsidP="00F8642B">
      <w:pPr>
        <w:spacing w:after="0" w:line="255" w:lineRule="atLeast"/>
        <w:ind w:left="108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958"/>
        <w:gridCol w:w="6547"/>
      </w:tblGrid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казённое общеобразовательное учреждение «Ленинская школа-интернат» (ГКОУ «Ленинская школа-интернат)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Байгарина</w:t>
            </w:r>
            <w:proofErr w:type="spellEnd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Татьяна Васильевна 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404621, Волгоградская область, Ленинский р-н, г. Ленинск, ул. им. Ленина, 21.</w:t>
            </w:r>
            <w:proofErr w:type="gramEnd"/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8(84478)4-44-74, 8(84478)4-44-75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Leninsk_internat@mail.ru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Комитет образования, науки и молодёжной политики Волгоградской области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1948 год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 19.11.2015 № 714, серия 34 ЛО</w:t>
            </w:r>
            <w:proofErr w:type="gramStart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proofErr w:type="gramEnd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№ 0000450</w:t>
            </w:r>
          </w:p>
        </w:tc>
      </w:tr>
      <w:tr w:rsidR="00F8642B" w:rsidRPr="00F8642B" w:rsidTr="00FB5ED3">
        <w:trPr>
          <w:jc w:val="center"/>
        </w:trPr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 о </w:t>
            </w:r>
            <w:proofErr w:type="gramStart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69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 29.05.2013 № 136, серия 34 АО</w:t>
            </w:r>
            <w:proofErr w:type="gramStart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proofErr w:type="gramEnd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№ 0000287; срок действия: до 05 марта 2024 года</w:t>
            </w:r>
          </w:p>
        </w:tc>
      </w:tr>
    </w:tbl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ГКОУ «Ленинская школа-интернат» (далее – Школа) расположена в г. Ленинск. Большинство семей обучающихся проживают на территории Волгоградской области: 58 человек – в г. Ленинск, 73 человек − в районах области и за её пределами. </w:t>
      </w:r>
    </w:p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</w:t>
      </w: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Школа реализует образовательные программы дополнительного образования детей и взрослых.</w:t>
      </w:r>
    </w:p>
    <w:p w:rsidR="00F8642B" w:rsidRPr="00F8642B" w:rsidRDefault="00F8642B" w:rsidP="00F8642B">
      <w:pPr>
        <w:numPr>
          <w:ilvl w:val="0"/>
          <w:numId w:val="42"/>
        </w:numPr>
        <w:spacing w:after="150" w:line="255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Оценка системы управления организацией</w:t>
      </w:r>
    </w:p>
    <w:p w:rsidR="00F8642B" w:rsidRDefault="00F8642B" w:rsidP="00F864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>Управление осуществляется на принципах единоначалия и самоуправления.</w:t>
      </w:r>
    </w:p>
    <w:p w:rsidR="00F8642B" w:rsidRPr="00F8642B" w:rsidRDefault="00F8642B" w:rsidP="00F864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990"/>
      </w:tblGrid>
      <w:tr w:rsidR="00F8642B" w:rsidRPr="00F8642B" w:rsidTr="00FB5ED3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8642B" w:rsidRPr="00F8642B" w:rsidTr="00FB5ED3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 отчетные документы организации, осуществляет общее руководство Школой</w:t>
            </w:r>
          </w:p>
        </w:tc>
      </w:tr>
      <w:tr w:rsidR="00F8642B" w:rsidRPr="00F8642B" w:rsidTr="00FB5ED3">
        <w:trPr>
          <w:jc w:val="center"/>
        </w:trPr>
        <w:tc>
          <w:tcPr>
            <w:tcW w:w="26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Попечительский совет</w:t>
            </w:r>
          </w:p>
        </w:tc>
        <w:tc>
          <w:tcPr>
            <w:tcW w:w="7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Рассматривает вопросы:</w:t>
            </w:r>
          </w:p>
          <w:p w:rsidR="00F8642B" w:rsidRPr="00F8642B" w:rsidRDefault="00F8642B" w:rsidP="00F8642B">
            <w:pPr>
              <w:numPr>
                <w:ilvl w:val="0"/>
                <w:numId w:val="4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развития образовательной организации;</w:t>
            </w:r>
          </w:p>
          <w:p w:rsidR="00F8642B" w:rsidRPr="00F8642B" w:rsidRDefault="00F8642B" w:rsidP="00F8642B">
            <w:pPr>
              <w:numPr>
                <w:ilvl w:val="0"/>
                <w:numId w:val="4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финансово-хозяйственной деятельности;</w:t>
            </w:r>
          </w:p>
          <w:p w:rsidR="00F8642B" w:rsidRPr="00F8642B" w:rsidRDefault="00F8642B" w:rsidP="00F8642B">
            <w:pPr>
              <w:numPr>
                <w:ilvl w:val="0"/>
                <w:numId w:val="4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материально-технического обеспечения</w:t>
            </w:r>
          </w:p>
        </w:tc>
      </w:tr>
      <w:tr w:rsidR="00F8642B" w:rsidRPr="00F8642B" w:rsidTr="00FB5ED3">
        <w:trPr>
          <w:jc w:val="center"/>
        </w:trPr>
        <w:tc>
          <w:tcPr>
            <w:tcW w:w="26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аттестации, повышения квалификации педагогических работников;</w:t>
            </w:r>
          </w:p>
          <w:p w:rsidR="00F8642B" w:rsidRPr="00F8642B" w:rsidRDefault="00F8642B" w:rsidP="00F8642B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F8642B" w:rsidRPr="00F8642B" w:rsidTr="00FB5ED3">
        <w:trPr>
          <w:jc w:val="center"/>
        </w:trPr>
        <w:tc>
          <w:tcPr>
            <w:tcW w:w="26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8642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F8642B" w:rsidRPr="00F8642B" w:rsidRDefault="00F8642B" w:rsidP="00F8642B">
            <w:pPr>
              <w:numPr>
                <w:ilvl w:val="0"/>
                <w:numId w:val="4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F8642B" w:rsidRPr="00F8642B" w:rsidRDefault="00F8642B" w:rsidP="00F8642B">
            <w:pPr>
              <w:numPr>
                <w:ilvl w:val="0"/>
                <w:numId w:val="4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F8642B" w:rsidRPr="00F8642B" w:rsidRDefault="00F8642B" w:rsidP="00F8642B">
            <w:pPr>
              <w:numPr>
                <w:ilvl w:val="0"/>
                <w:numId w:val="4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F8642B" w:rsidRPr="00F8642B" w:rsidRDefault="00F8642B" w:rsidP="00F8642B">
            <w:pPr>
              <w:numPr>
                <w:ilvl w:val="0"/>
                <w:numId w:val="4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Для осуществления учебно-методической работы в Школе создано </w:t>
      </w:r>
      <w:r w:rsidRPr="00F8642B">
        <w:rPr>
          <w:rFonts w:ascii="Times New Roman" w:hAnsi="Times New Roman" w:cs="Times New Roman"/>
          <w:sz w:val="24"/>
          <w:szCs w:val="24"/>
        </w:rPr>
        <w:t>7 методических объединений</w:t>
      </w:r>
      <w:r w:rsidRPr="00F8642B">
        <w:rPr>
          <w:sz w:val="24"/>
          <w:szCs w:val="24"/>
        </w:rPr>
        <w:t xml:space="preserve">. </w:t>
      </w:r>
    </w:p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 обучающихся и родительский комитет.</w:t>
      </w:r>
    </w:p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По итогам 2021 года система управления Школой оценивается как эффективная, позволяющая учесть мнение работников и всех участников образовательных отношений. В следующем году изменение системы управления не планируется.</w:t>
      </w:r>
    </w:p>
    <w:p w:rsidR="00F8642B" w:rsidRPr="00F8642B" w:rsidRDefault="00F8642B" w:rsidP="00F8642B">
      <w:pPr>
        <w:numPr>
          <w:ilvl w:val="0"/>
          <w:numId w:val="42"/>
        </w:numPr>
        <w:spacing w:after="150" w:line="255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образовательной деятельности</w:t>
      </w:r>
    </w:p>
    <w:p w:rsidR="00642C0B" w:rsidRDefault="00642C0B" w:rsidP="00642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0B" w:rsidRDefault="00F8642B" w:rsidP="00642C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Пандемия вирусной инфекции (COVID-19) самым неожиданным образом поставила перед нами новую задачу: суметь продолжить обучение детей с различными нарушениями развития.  </w:t>
      </w:r>
    </w:p>
    <w:p w:rsidR="00F8642B" w:rsidRPr="00F8642B" w:rsidRDefault="00F8642B" w:rsidP="00642C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СП 3.1/2.43598–20 и методическими рекомендациями по организации начала работы образовательной организации в 2021/2022 учебном году администрация школы:</w:t>
      </w:r>
    </w:p>
    <w:p w:rsidR="00642C0B" w:rsidRDefault="00F8642B" w:rsidP="00642C0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 графики входа учеников через два входа в учреждение.</w:t>
      </w:r>
    </w:p>
    <w:p w:rsidR="00F8642B" w:rsidRPr="00642C0B" w:rsidRDefault="00F8642B" w:rsidP="00642C0B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каскадное расписание звонков, чтобы минимизировать контакты учеников.</w:t>
      </w:r>
    </w:p>
    <w:p w:rsidR="00F8642B" w:rsidRPr="00F8642B" w:rsidRDefault="00F8642B" w:rsidP="00F8642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Закрепила классы за кабинетами.</w:t>
      </w:r>
    </w:p>
    <w:p w:rsidR="00F8642B" w:rsidRPr="00F8642B" w:rsidRDefault="00F8642B" w:rsidP="00F8642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и утвердила графики уборки, проветривания кабинетов и рекреаций.</w:t>
      </w:r>
    </w:p>
    <w:p w:rsidR="00F8642B" w:rsidRPr="00F8642B" w:rsidRDefault="00F8642B" w:rsidP="00642C0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расписание работы столовой и приема пищи с учетом десантированной рассадки классов.</w:t>
      </w:r>
    </w:p>
    <w:p w:rsidR="00F8642B" w:rsidRPr="00F8642B" w:rsidRDefault="00F8642B" w:rsidP="00F8642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Разместила на сайте школы необходимую информацию о соблюдении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антикоронавирусных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ссылки распространяли по официальным родительским группам в 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42B" w:rsidRPr="00F8642B" w:rsidRDefault="00F8642B" w:rsidP="00F8642B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Закупила бесконтактные термометры,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два стационарных на главные входы,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передвижные для каждого кабинета, средства и устройства для антисептической обработки рук, маски многоразового использования, маски медицинские, перчатки. </w:t>
      </w:r>
    </w:p>
    <w:p w:rsidR="00F8642B" w:rsidRPr="00F8642B" w:rsidRDefault="00F8642B" w:rsidP="00F8642B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процентов педагогов школы освоили онлайн-сервисы, начали применять современные образовательные технологии, цифровые образовательные ресурсы, Также учителя овладели основами работы с текстовыми редакторами, электронными таблицами, электронной почтой и браузерами, мультимедийным оборудованием. </w:t>
      </w:r>
    </w:p>
    <w:p w:rsidR="00F8642B" w:rsidRPr="00F8642B" w:rsidRDefault="00F8642B" w:rsidP="00F8642B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 были пройдены курсы по организации дистанционного обучения (28 человек), и курсы по безопасному использованию сети интернет (35 человек). </w:t>
      </w:r>
    </w:p>
    <w:p w:rsidR="00F8642B" w:rsidRPr="00F8642B" w:rsidRDefault="00F8642B" w:rsidP="00642C0B">
      <w:pPr>
        <w:spacing w:before="100" w:beforeAutospacing="1" w:after="100" w:afterAutospacing="1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 коррекционной педагогики Российской академии образования были разработаны и распространены методические рекомендации по организации дистанционного образования обучающихся с ОВЗ для разных специалистов (педагогов начального образования, педагогов основной школы, учителей-дефектологов, педагогов-психологов). Педагоги нашей школы применяли в своей работе следующие из них:</w:t>
      </w:r>
    </w:p>
    <w:p w:rsidR="00F8642B" w:rsidRPr="00F8642B" w:rsidRDefault="00F8642B" w:rsidP="00F8642B">
      <w:pPr>
        <w:numPr>
          <w:ilvl w:val="0"/>
          <w:numId w:val="47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приемы активизации внимания и познавательного интереса у обучающихся с интеллектуальными нарушениями в процессе использования </w:t>
      </w:r>
      <w:r w:rsidRPr="00F8642B">
        <w:rPr>
          <w:rFonts w:ascii="Times New Roman" w:eastAsia="Times New Roman" w:hAnsi="Times New Roman" w:cs="Times New Roman"/>
          <w:lang w:eastAsia="ru-RU"/>
        </w:rPr>
        <w:t xml:space="preserve"> дистанционных образовательных технологий;</w:t>
      </w:r>
    </w:p>
    <w:p w:rsidR="00F8642B" w:rsidRPr="00F8642B" w:rsidRDefault="00F8642B" w:rsidP="00F8642B">
      <w:pPr>
        <w:numPr>
          <w:ilvl w:val="0"/>
          <w:numId w:val="47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дистанционного обучения детей с тяжелыми множественными нарушениями учителем-логопедом. </w:t>
      </w:r>
    </w:p>
    <w:p w:rsidR="00F8642B" w:rsidRPr="00F8642B" w:rsidRDefault="00F8642B" w:rsidP="00F8642B">
      <w:pPr>
        <w:numPr>
          <w:ilvl w:val="0"/>
          <w:numId w:val="47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учителем-дефектологом (сурдопедагогом) дистанционного обучения глухих обучающихся.</w:t>
      </w:r>
    </w:p>
    <w:p w:rsidR="00F8642B" w:rsidRPr="00F8642B" w:rsidRDefault="00F8642B" w:rsidP="00F8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>После окончания уроков, динамического перерыва подключались воспитатели. Они оказывали помощь в приготовлении домашнего задания, организовывали внеурочную деятельность в рамках сложившихся реалий.</w:t>
      </w:r>
    </w:p>
    <w:p w:rsidR="00F8642B" w:rsidRDefault="00F8642B" w:rsidP="00F864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proofErr w:type="gramStart"/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Образовательная деятельность в Школе-интернате организуется в соответствии с </w:t>
      </w:r>
      <w:hyperlink r:id="rId8" w:anchor="/document/99/902389617/" w:history="1">
        <w:r w:rsidRPr="00F8642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  «Об образовании в Российской Федерации», ФГОС начального общего, основного общего и среднего общего образования, </w:t>
      </w:r>
      <w:r w:rsidRPr="00F8642B">
        <w:t xml:space="preserve"> </w:t>
      </w: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основными образовательными программами по уровням, включая учебные планы, годовые календарные графики, расписанием занятий.</w:t>
      </w:r>
      <w:proofErr w:type="gramEnd"/>
    </w:p>
    <w:p w:rsidR="00F8642B" w:rsidRPr="00F8642B" w:rsidRDefault="00F8642B" w:rsidP="00F86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8642B">
        <w:rPr>
          <w:rFonts w:ascii="Times New Roman" w:hAnsi="Times New Roman" w:cs="Times New Roman"/>
          <w:sz w:val="24"/>
          <w:szCs w:val="24"/>
        </w:rPr>
        <w:t>Школа - интернат в соответствии с основной целью и задачами осуществляет следующие виды деятельности:</w:t>
      </w:r>
    </w:p>
    <w:p w:rsidR="00F8642B" w:rsidRDefault="00F8642B" w:rsidP="00F8642B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реализация адаптированных основных общеобразовательных программ для обучающихся слабослышащих и позднооглохших с сохранным интеллектом (вариант 2.2.),  слабослышащих и позднооглохших с умственной отсталостью (вариант 2.3.), слабослышащих и позднооглохших по специальным индивидуальным программам развития (СИПР);</w:t>
      </w:r>
    </w:p>
    <w:p w:rsidR="00F8642B" w:rsidRDefault="00F8642B" w:rsidP="00F8642B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реализация адаптированных основных общеобразовательных программ для обучающихся с умственной отсталостью (интеллектуальными нарушениями) вариант 1 – образовательные программы начального общего образования, программы основного общего образования;</w:t>
      </w:r>
    </w:p>
    <w:p w:rsidR="00F8642B" w:rsidRDefault="00F8642B" w:rsidP="00F8642B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- дополнительных общеразвивающих программ для детей и взрослых.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  <w:lang w:eastAsia="ru-RU"/>
        </w:rPr>
        <w:t>Обучение в Учреждении для слабослышащих и позднооглохших детей - 10-12 лет, для детей, обучающихся с легкой умственной отсталостью - 9 лет.</w:t>
      </w:r>
    </w:p>
    <w:p w:rsidR="00F8642B" w:rsidRPr="00F8642B" w:rsidRDefault="00F8642B" w:rsidP="00F8642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школе-интернате обучаются дети с различными образовательными маршрутами: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1634"/>
        <w:gridCol w:w="1903"/>
        <w:gridCol w:w="1963"/>
        <w:gridCol w:w="1018"/>
        <w:gridCol w:w="2277"/>
      </w:tblGrid>
      <w:tr w:rsidR="00F8642B" w:rsidRPr="00F8642B" w:rsidTr="00FB5ED3">
        <w:tc>
          <w:tcPr>
            <w:tcW w:w="77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Обучающихся по АООП для слабослышащих вариант 2.2</w:t>
            </w:r>
            <w:proofErr w:type="gramEnd"/>
          </w:p>
        </w:tc>
        <w:tc>
          <w:tcPr>
            <w:tcW w:w="167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Обучающихся по АООП для слабослышащих, имеющих умственную отсталость,  вариант 2.3</w:t>
            </w:r>
            <w:proofErr w:type="gramEnd"/>
          </w:p>
        </w:tc>
        <w:tc>
          <w:tcPr>
            <w:tcW w:w="1197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СИПР</w:t>
            </w:r>
          </w:p>
        </w:tc>
        <w:tc>
          <w:tcPr>
            <w:tcW w:w="1933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Обучающихся по АООП с интеллектуальными нарушениями, вариант 1</w:t>
            </w:r>
          </w:p>
        </w:tc>
      </w:tr>
      <w:tr w:rsidR="00F8642B" w:rsidRPr="00F8642B" w:rsidTr="00FB5ED3">
        <w:tc>
          <w:tcPr>
            <w:tcW w:w="77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9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2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642B" w:rsidRPr="00F8642B" w:rsidTr="00FB5ED3">
        <w:tc>
          <w:tcPr>
            <w:tcW w:w="77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9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2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8642B" w:rsidRPr="00F8642B" w:rsidTr="00FB5ED3">
        <w:tc>
          <w:tcPr>
            <w:tcW w:w="77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98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2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1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F8642B" w:rsidRPr="00F8642B" w:rsidRDefault="00F8642B" w:rsidP="00F8642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реализуется с 1 сентября 2016 года, в 2020-2021 учебном году количество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– 54 человека (41,2%).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4B48F9C" wp14:editId="2DF6298B">
            <wp:extent cx="4572000" cy="16687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 программы по всем предметам пройдены. Все учащиеся школы освоили необходимый минимум содержания образования. Администрация школы анализирует результативность прохождения учебной программы, с этой целью систематически проводится мониторинг успеваемости и качества знаний учащихся.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 образовательных  программ  основного  общего  образования  для слабослышащих детей с сохранным интеллектом завершается  обязательной  государственной итоговой  аттестацией  выпускников. Учреждение  выдаёт  лицам,  прошедшим  государственную итоговую  аттестацию  аттестат  об  основном общем  образования. </w:t>
      </w:r>
      <w:proofErr w:type="gramStart"/>
      <w:r w:rsidRPr="00F86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86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интеллектуальными нарушениями, успешно сдавшим итоговую аттестацию по трудовому обучению выдается свидетельство. 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Освоение  образовательных  программ  среднего  общего  образования  завершается  </w:t>
      </w:r>
      <w:r w:rsidRPr="00F86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для слабослышащих детей с сохранным интеллектом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обязательным государственным выпускным экзаменом для   выпускников. Учреждение  выдаёт  лицам,  прошедшим  ГВЭ аттестат  о среднем общем  образовании. 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С  целью получения допуска до участия в экзамене по </w:t>
      </w:r>
      <w:r w:rsidR="00642C0B">
        <w:rPr>
          <w:rFonts w:ascii="Times New Roman" w:eastAsia="Calibri" w:hAnsi="Times New Roman" w:cs="Times New Roman"/>
          <w:sz w:val="24"/>
          <w:szCs w:val="24"/>
        </w:rPr>
        <w:t>русскому языку,  12 февраля 2021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года в школе проведено итоговое собеседование по русскому языку. В результате,  всеми  учащимися был получен зачёт, что дало возможность на допуск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государственному выпускному экзамену. В марте месяце проведен пробный экзамен по математике, на котором в приближенных к экзамену условиях, дети пробовали свои силы по решению примеров и задач. </w:t>
      </w:r>
    </w:p>
    <w:p w:rsidR="00F8642B" w:rsidRPr="00F8642B" w:rsidRDefault="00F8642B" w:rsidP="00F8642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</w:rPr>
        <w:t>Итоги ГИА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42B">
        <w:rPr>
          <w:rFonts w:ascii="Times New Roman" w:eastAsia="Calibri" w:hAnsi="Times New Roman" w:cs="Times New Roman"/>
          <w:b/>
          <w:sz w:val="24"/>
          <w:szCs w:val="24"/>
        </w:rPr>
        <w:t>(промежуточная аттестация)</w:t>
      </w:r>
    </w:p>
    <w:p w:rsidR="00F8642B" w:rsidRPr="00F8642B" w:rsidRDefault="00F8642B" w:rsidP="00F8642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результатов за год (промежуточная  аттестация)</w:t>
      </w:r>
    </w:p>
    <w:p w:rsidR="00F8642B" w:rsidRPr="00F8642B" w:rsidRDefault="00F8642B" w:rsidP="00F8642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sz w:val="24"/>
          <w:szCs w:val="24"/>
          <w:u w:val="single"/>
        </w:rPr>
        <w:t>10 класс   математика  (ГИА) ОГЭ/ГВЭ (промежуточная аттестация)</w:t>
      </w:r>
    </w:p>
    <w:p w:rsidR="00F8642B" w:rsidRPr="00F8642B" w:rsidRDefault="00F8642B" w:rsidP="00F8642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1843"/>
        <w:gridCol w:w="2410"/>
      </w:tblGrid>
      <w:tr w:rsidR="00F8642B" w:rsidRPr="00F8642B" w:rsidTr="00FB5ED3">
        <w:trPr>
          <w:cantSplit/>
          <w:trHeight w:val="546"/>
        </w:trPr>
        <w:tc>
          <w:tcPr>
            <w:tcW w:w="1560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42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642B" w:rsidRPr="00F8642B" w:rsidTr="00FB5ED3">
        <w:tc>
          <w:tcPr>
            <w:tcW w:w="1560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642B" w:rsidRPr="00F8642B" w:rsidTr="00FB5ED3">
        <w:tc>
          <w:tcPr>
            <w:tcW w:w="1560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642B" w:rsidRPr="00F8642B" w:rsidTr="00FB5ED3">
        <w:tc>
          <w:tcPr>
            <w:tcW w:w="1560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Анализируя результаты ГИА по математике  необходимо отметить, что средний бал  и качество знаний остаются практически на прежнем уровне, то есть обучающиеся подтверждают годовую оценку. Можно считать достаточным 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у выпускников основной школы  умений решать задачи базового уровня: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выполнять простейшие вычисления и преобразования, 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анализировать информацию, представленную в таблице и диаграмме,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сопоставлять графики функций с их аналитической записью,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lastRenderedPageBreak/>
        <w:t>решать простейшие задачи на проценты,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находить вероятность в простых случаях,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решать квадратные уравнения,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вычислять площадь фигур, заданных на клетчатом листе,</w:t>
      </w:r>
    </w:p>
    <w:p w:rsidR="00F8642B" w:rsidRPr="00F8642B" w:rsidRDefault="00F8642B" w:rsidP="00F8642B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величин.</w:t>
      </w:r>
    </w:p>
    <w:p w:rsidR="00F8642B" w:rsidRPr="00F8642B" w:rsidRDefault="00F8642B" w:rsidP="00F86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8642B">
        <w:rPr>
          <w:rFonts w:ascii="Times New Roman" w:eastAsia="Calibri" w:hAnsi="Times New Roman" w:cs="Times New Roman"/>
          <w:sz w:val="24"/>
          <w:szCs w:val="24"/>
        </w:rPr>
        <w:tab/>
      </w:r>
      <w:r w:rsidR="00642C0B">
        <w:rPr>
          <w:rFonts w:ascii="Times New Roman" w:eastAsia="Calibri" w:hAnsi="Times New Roman" w:cs="Times New Roman"/>
          <w:sz w:val="24"/>
          <w:szCs w:val="24"/>
        </w:rPr>
        <w:t>Повышению качества знаний в 2021-</w:t>
      </w:r>
      <w:r w:rsidRPr="00F8642B">
        <w:rPr>
          <w:rFonts w:ascii="Times New Roman" w:eastAsia="Calibri" w:hAnsi="Times New Roman" w:cs="Times New Roman"/>
          <w:sz w:val="24"/>
          <w:szCs w:val="24"/>
        </w:rPr>
        <w:t>202</w:t>
      </w:r>
      <w:r w:rsidR="00642C0B">
        <w:rPr>
          <w:rFonts w:ascii="Times New Roman" w:eastAsia="Calibri" w:hAnsi="Times New Roman" w:cs="Times New Roman"/>
          <w:sz w:val="24"/>
          <w:szCs w:val="24"/>
        </w:rPr>
        <w:t>2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учебном году способствовало увеличение часов учебного плана  по математике в виде факультативных занятий по подготовке к ГИА в 10-м классе.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Правильным подходом при подготовке к ГИА является систематическое изучение материала, решение большого количества разнообразных задач по каждой теме-от простых к сложным, изучение отдельных методов решения задач, использование материалов из подготовительных сборников, открытые варианты экзаменов, которые дают возможность иллюстрировать и отрабатывать методы, проверять степень готовности учащихся. </w:t>
      </w:r>
      <w:proofErr w:type="gramEnd"/>
    </w:p>
    <w:p w:rsidR="00F8642B" w:rsidRPr="00F8642B" w:rsidRDefault="00F8642B" w:rsidP="00F864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sz w:val="24"/>
          <w:szCs w:val="24"/>
          <w:u w:val="single"/>
        </w:rPr>
        <w:t>10 класс  русский язык (ГИА) ОГЭ/ГВЭ (промежуточная аттестация)</w:t>
      </w:r>
    </w:p>
    <w:p w:rsidR="00F8642B" w:rsidRPr="00F8642B" w:rsidRDefault="00F8642B" w:rsidP="00F864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843"/>
        <w:gridCol w:w="1701"/>
        <w:gridCol w:w="1843"/>
      </w:tblGrid>
      <w:tr w:rsidR="00F8642B" w:rsidRPr="00F8642B" w:rsidTr="00FB5ED3">
        <w:trPr>
          <w:cantSplit/>
          <w:trHeight w:val="469"/>
        </w:trPr>
        <w:tc>
          <w:tcPr>
            <w:tcW w:w="2268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642B" w:rsidRPr="00F8642B" w:rsidTr="00FB5ED3">
        <w:tc>
          <w:tcPr>
            <w:tcW w:w="2268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642B" w:rsidRPr="00F8642B" w:rsidTr="00FB5ED3">
        <w:tc>
          <w:tcPr>
            <w:tcW w:w="2268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Анализ результ</w:t>
      </w:r>
      <w:r w:rsidR="00642C0B">
        <w:rPr>
          <w:rFonts w:ascii="Times New Roman" w:eastAsia="Calibri" w:hAnsi="Times New Roman" w:cs="Times New Roman"/>
          <w:sz w:val="24"/>
          <w:szCs w:val="24"/>
        </w:rPr>
        <w:t>атов ГИА  по русскому языку 2021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года показывает, что средний балл у  выпускников с  нарушением слуха основной школы снизился,  качество знаний -  6</w:t>
      </w:r>
      <w:r w:rsidR="00642C0B">
        <w:rPr>
          <w:rFonts w:ascii="Times New Roman" w:eastAsia="Calibri" w:hAnsi="Times New Roman" w:cs="Times New Roman"/>
          <w:sz w:val="24"/>
          <w:szCs w:val="24"/>
        </w:rPr>
        <w:t>0 % по сравнению с 2020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годом.  Недостаточно усвоены разделы морфологии, проблемы  с интерпретацией содержания текста,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</w:rPr>
        <w:t>комментариями проблематики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текста, соблюдением речевых норм. Недостаточно развиты навыки аналитической работы со словом и текстом. В изложениях встречаются существенные нарушения логики развития мысли, смысловой цельности, речевой связности и последовательности изложения текста.</w:t>
      </w:r>
    </w:p>
    <w:p w:rsidR="00F8642B" w:rsidRPr="00F8642B" w:rsidRDefault="00F8642B" w:rsidP="00F86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      </w:t>
      </w:r>
      <w:r w:rsidR="00642C0B">
        <w:rPr>
          <w:rFonts w:ascii="Times New Roman" w:eastAsia="Calibri" w:hAnsi="Times New Roman" w:cs="Times New Roman"/>
          <w:sz w:val="24"/>
          <w:szCs w:val="24"/>
          <w:lang w:eastAsia="ar-SA"/>
        </w:rPr>
        <w:t>В 2021-2022</w:t>
      </w: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учебном году, за последние десять лет,  ученики впервые проходили государственную итоговую аттестацию в форме ГВЭ за курс среднего общего образования. </w:t>
      </w:r>
    </w:p>
    <w:p w:rsidR="00F8642B" w:rsidRPr="00F8642B" w:rsidRDefault="00F8642B" w:rsidP="00F864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12 класс  русский язык (ГИА) ОГЭ/ГВЭ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843"/>
        <w:gridCol w:w="1701"/>
        <w:gridCol w:w="1843"/>
      </w:tblGrid>
      <w:tr w:rsidR="00F8642B" w:rsidRPr="00F8642B" w:rsidTr="00FB5ED3">
        <w:trPr>
          <w:cantSplit/>
          <w:trHeight w:val="469"/>
        </w:trPr>
        <w:tc>
          <w:tcPr>
            <w:tcW w:w="2268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642B" w:rsidRPr="00F8642B" w:rsidTr="00FB5ED3">
        <w:tc>
          <w:tcPr>
            <w:tcW w:w="2268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Анализируя уровень социализации выпускников с нарушением слуха за последние 3 года, нужно отметить, что основная часть  выпускников успешно поступают в профессиональные образовательные организации.</w:t>
      </w:r>
      <w:proofErr w:type="gramEnd"/>
    </w:p>
    <w:tbl>
      <w:tblPr>
        <w:tblW w:w="9356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843"/>
        <w:gridCol w:w="1699"/>
        <w:gridCol w:w="1845"/>
      </w:tblGrid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(планируют)</w:t>
            </w:r>
          </w:p>
        </w:tc>
      </w:tr>
      <w:tr w:rsidR="00F8642B" w:rsidRPr="00F8642B" w:rsidTr="00FB5ED3">
        <w:tc>
          <w:tcPr>
            <w:tcW w:w="751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 ВЫПУСКНИКОВ, ОКОНЧИВШИХ ОБРАЗОВАТЕЛЬНОЕ УЧРЕЖДЕНИЕ: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8642B" w:rsidRPr="00F8642B" w:rsidTr="00FB5ED3">
        <w:tc>
          <w:tcPr>
            <w:tcW w:w="751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 НИХ ПРОДОЛЖИЛИ ОБРАЗОВАНИЕ ИЛИ </w:t>
            </w: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ТРУДОУСТРОИЛИСЬ: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Основное общее образование: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профессиональные 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продолжили обучение в 11-м классе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(г. Москва)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% социальной адаптации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профессиональные 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Призваны</w:t>
            </w:r>
            <w:proofErr w:type="gram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% социальной адаптации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396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18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F8642B" w:rsidRPr="00F8642B" w:rsidRDefault="00F8642B" w:rsidP="00F8642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Таким образом, </w:t>
      </w: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выпускников, поступающих в данные учебные заведения стабильно</w:t>
      </w:r>
      <w:r w:rsidRPr="00F8642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  что является  результатом эффективной работы всего  педагогического коллектива. </w:t>
      </w:r>
    </w:p>
    <w:p w:rsid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педагогов с большим стажем и опытом работы, с педагогической квалификацией позволяет коллективу добиваться стабильных знаний у учащихся. 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642B" w:rsidRPr="00642C0B" w:rsidRDefault="00F8642B" w:rsidP="00642C0B">
      <w:pPr>
        <w:pStyle w:val="a4"/>
        <w:numPr>
          <w:ilvl w:val="0"/>
          <w:numId w:val="42"/>
        </w:num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C0B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К</w:t>
      </w:r>
      <w:r w:rsidRPr="00642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адровое обеспечение</w:t>
      </w:r>
    </w:p>
    <w:p w:rsidR="00F8642B" w:rsidRPr="00F8642B" w:rsidRDefault="00F8642B" w:rsidP="00F8642B">
      <w:pPr>
        <w:pStyle w:val="a4"/>
        <w:spacing w:after="0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42B" w:rsidRPr="00F8642B" w:rsidRDefault="00F8642B" w:rsidP="00F8642B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Штатное расписание Учреждения соответствует типу и виду образовательного учреждения. В соответствии с образовательной программой и  штатному расписанию  школа укомплектована по всем образовательным программам педагогическими кадрами на 100%.</w:t>
      </w:r>
    </w:p>
    <w:p w:rsidR="00F8642B" w:rsidRPr="00F8642B" w:rsidRDefault="00F8642B" w:rsidP="00642C0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Администрация школы уделяет большое внимание созданию благоприятных условий для поддержки и профессионального роста педагогов.</w:t>
      </w:r>
    </w:p>
    <w:p w:rsidR="00F8642B" w:rsidRPr="00F8642B" w:rsidRDefault="00F8642B" w:rsidP="00F8642B">
      <w:pPr>
        <w:shd w:val="clear" w:color="auto" w:fill="FFFFFF"/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Сведения о педагогических работниках:</w:t>
      </w:r>
    </w:p>
    <w:p w:rsidR="00F8642B" w:rsidRPr="00F8642B" w:rsidRDefault="00F8642B" w:rsidP="00F8642B">
      <w:pPr>
        <w:shd w:val="clear" w:color="auto" w:fill="FFFFFF"/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образовательному цензу</w:t>
      </w:r>
    </w:p>
    <w:tbl>
      <w:tblPr>
        <w:tblW w:w="133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803"/>
        <w:gridCol w:w="1276"/>
        <w:gridCol w:w="894"/>
        <w:gridCol w:w="992"/>
        <w:gridCol w:w="993"/>
        <w:gridCol w:w="992"/>
        <w:gridCol w:w="850"/>
        <w:gridCol w:w="1418"/>
        <w:gridCol w:w="1276"/>
        <w:gridCol w:w="1275"/>
      </w:tblGrid>
      <w:tr w:rsidR="00F8642B" w:rsidRPr="00F8642B" w:rsidTr="00FB5ED3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педагогических работников</w:t>
            </w:r>
          </w:p>
        </w:tc>
        <w:tc>
          <w:tcPr>
            <w:tcW w:w="7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Образовательный ценз 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Возрастной ценз %</w:t>
            </w:r>
          </w:p>
        </w:tc>
      </w:tr>
      <w:tr w:rsidR="00F8642B" w:rsidRPr="00F8642B" w:rsidTr="00FB5ED3">
        <w:trPr>
          <w:trHeight w:val="8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suppressAutoHyphens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среднее-специальное</w:t>
            </w:r>
            <w:proofErr w:type="gramEnd"/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в.т.ч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неоконченное</w:t>
            </w: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высшее </w:t>
            </w: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педагогов пенсионного возраста</w:t>
            </w:r>
          </w:p>
        </w:tc>
      </w:tr>
      <w:tr w:rsidR="00F8642B" w:rsidRPr="00F8642B" w:rsidTr="00FB5ED3">
        <w:trPr>
          <w:trHeight w:val="2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8642B" w:rsidRPr="00F8642B" w:rsidTr="00FB5E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</w:tr>
    </w:tbl>
    <w:p w:rsidR="00F8642B" w:rsidRPr="00F8642B" w:rsidRDefault="00F8642B" w:rsidP="00F8642B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стажу работы</w:t>
      </w:r>
    </w:p>
    <w:tbl>
      <w:tblPr>
        <w:tblW w:w="101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850"/>
        <w:gridCol w:w="1276"/>
        <w:gridCol w:w="851"/>
        <w:gridCol w:w="992"/>
        <w:gridCol w:w="1061"/>
        <w:gridCol w:w="993"/>
        <w:gridCol w:w="781"/>
        <w:gridCol w:w="778"/>
      </w:tblGrid>
      <w:tr w:rsidR="00F8642B" w:rsidRPr="00F8642B" w:rsidTr="00FB5ED3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suppressAutoHyphens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suppressAutoHyphens/>
              <w:snapToGrid w:val="0"/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</w:tcBorders>
          </w:tcPr>
          <w:p w:rsidR="00F8642B" w:rsidRPr="00F8642B" w:rsidRDefault="00F8642B" w:rsidP="00F8642B">
            <w:pPr>
              <w:suppressAutoHyphens/>
              <w:snapToGrid w:val="0"/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42B" w:rsidRPr="00F8642B" w:rsidTr="00FB5ED3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5 лет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5- 10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10- 20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642B" w:rsidRPr="00F8642B" w:rsidTr="00FB5ED3">
        <w:trPr>
          <w:gridAfter w:val="1"/>
          <w:wAfter w:w="778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suppressAutoHyphens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F8642B" w:rsidRPr="00F8642B" w:rsidTr="00FB5ED3">
        <w:trPr>
          <w:gridAfter w:val="1"/>
          <w:wAfter w:w="778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73,9</w:t>
            </w:r>
          </w:p>
        </w:tc>
      </w:tr>
    </w:tbl>
    <w:p w:rsidR="00F8642B" w:rsidRPr="00F8642B" w:rsidRDefault="00F8642B" w:rsidP="00F8642B">
      <w:pPr>
        <w:shd w:val="clear" w:color="auto" w:fill="FFFFFF"/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уровню квалификации: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93"/>
        <w:gridCol w:w="1042"/>
        <w:gridCol w:w="803"/>
        <w:gridCol w:w="1040"/>
        <w:gridCol w:w="992"/>
        <w:gridCol w:w="1985"/>
        <w:gridCol w:w="992"/>
        <w:gridCol w:w="709"/>
      </w:tblGrid>
      <w:tr w:rsidR="00F8642B" w:rsidRPr="00F8642B" w:rsidTr="00FB5ED3">
        <w:trPr>
          <w:trHeight w:val="158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количество (чел).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2B" w:rsidRPr="00F8642B" w:rsidRDefault="00F8642B" w:rsidP="00F8642B">
            <w:pPr>
              <w:suppressAutoHyphens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F8642B" w:rsidRPr="00F8642B" w:rsidTr="00FB5ED3">
        <w:trPr>
          <w:trHeight w:val="186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категории</w:t>
            </w:r>
          </w:p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642B" w:rsidRPr="00F8642B" w:rsidTr="00FB5ED3">
        <w:trPr>
          <w:trHeight w:val="18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widowControl w:val="0"/>
              <w:suppressAutoHyphens/>
              <w:autoSpaceDE w:val="0"/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C0B" w:rsidRPr="00DB1AFD" w:rsidRDefault="00F8642B" w:rsidP="00642C0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В школе-интернате работают 46 педагогических работника, из них 26 учителей и 20 воспитателей, 3 учителя - дефектолога, 2 учителя-логопеда, 1 социальный педагог, 1 педагог-психолог. Имеют  дефектологическое образование по специальности «учитель-дефектолог» 100% педагогов. Все педагоги своевременно проходят курсы повышения квалификации.</w:t>
      </w:r>
      <w:r w:rsidRPr="00F86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42C0B" w:rsidRPr="00642C0B" w:rsidRDefault="00642C0B" w:rsidP="00642C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В Учреждении 7 педагогов (15,2 %) имеет высшую квалификационную категорию, 13 педагогов (28,3 %) имеют первую квалификационную категорию, 26  педагогов (56,5 %)  аттестованы на соответствие занимаемой должности.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Почетными грамотами комитета образования, науки и молодёжной политики Волгоградской области награждены – 8 (17,4%) человек, Почетными грамотами Министерства Образования РФ – 11 (30%), Почетными знаками – 3 (6,5%) педагога</w:t>
      </w:r>
      <w:r w:rsidRPr="00642C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8642B" w:rsidRPr="00F8642B" w:rsidRDefault="00F8642B" w:rsidP="00642C0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За отчётный период прошли курсы (очно-дистанционные):</w:t>
      </w:r>
    </w:p>
    <w:p w:rsidR="00F8642B" w:rsidRPr="00F8642B" w:rsidRDefault="00F8642B" w:rsidP="00F8642B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На базе ГАУ ДПО «ВГАПО» по дополнительной профессиональной программе «Конкурсы профессионального мастерства как ресурс развития педагога»- 2 человека; «Методические аспекты проектирования и реализации АООП начального общего образования обучающихся с ОВЗ и образования обучающихся с умственной отсталостью (интеллектуальными нарушениями) -2 педагога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На базе АНО ДПО «ВГАППССС» «Сурдопедагогика. Инклюзивное и специальное образование обучающихся с нарушениями слуха в условиях реализации ФГОС» -1 чел.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«Актуальные проблемы  филологического образования и методики  преподавания  русского языка и литературы  в условиях реализации требований ФКОС ОО  и ФГОС СОО» – 1 чел.,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Дистанционные курсы переподготовки по специальности «Дефектология» на базе Волгоградского государственного социально-педагогического университета -46 педагогов. 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«Основы обеспечения информационной безопасности детей» - 46 педагогов.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«Обработка персональных данных в образовательных организациях» – 46 педагогов.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 xml:space="preserve">«Профилактика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>, гриппа и других острых респираторных вирусных инфекций в общеобразовательных организациях» - 46 человек.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Организация защиты детей от видов информации, распространяемой посредством сети «интернет»  причиняющей вред здоровью и развитию детей, а также не соответствующей задачам образования в образовательной организации» - 4 педагога.</w:t>
      </w:r>
    </w:p>
    <w:p w:rsidR="00F8642B" w:rsidRPr="00F8642B" w:rsidRDefault="00F8642B" w:rsidP="00F8642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Обучение педагогических работников навыкам оказания первой помощи (16 часов).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color w:val="92D050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Таким образом, аттестация остается одним из важных эффективных направлений повышения профессионального мастерства педагогов. Создать условия для успешной аттестации и научить учителей использовать её результаты для своего профессионального роста - таковы основные принципы аттестационной политики школы.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Важным аспектом реализации специального (коррекционного) образования школы-интерната для детей с нарушением слуха и интеллектуальными нарушениями является работа по восполнению пробелов речевого развития обучающихся,  практическая речевая подготовка, создание необходимых условий для развития речемыслительной деятельности с учётом состояния  детского здоровья и психофизических особенностей обучающихся. 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Комплексная система соответствующих мер, включающая организацию образовательного процесса, использование современных педагогических технологий, программы здоровья детей дает положительные результаты: дети меньше утомляются и меньше болеют, хотя количество детей, страдающих хроническими заболеваниями, практически не уменьшается.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Обучающиеся удовлетворительно осваивают общеобразовательные программы, адаптированные к условиям школы для детей с ОВЗ. Преподавание ведется в рамках базового уровня. 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Важнейший принцип работы педагогического коллектива – включение детей в различные виды деятельности, как направляемые учителем, так и нацеленные на самостоятельную учебную и внеурочную (творческую, исследовательскую) работу учащихся.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Анализ качества состояния кадров подтверждает наличие в школе стабильного работоспособного творческого коллектива единомышленников.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школе сложилась определенная система </w:t>
      </w:r>
      <w:r w:rsidRPr="00F8642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методической работы</w:t>
      </w: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педагогическими кадрами. Учителя школы объединены в методические объединения, творческие группы. Координирует всю методическую работу методический совет школы, целью которого </w:t>
      </w:r>
      <w:r w:rsidRPr="00F8642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является </w:t>
      </w: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На протяжении ряда лет в школе работают 7 методических объединений: учителей начальных классов, учителей гуманитарных дисциплин, учителей естественно-математических дисциплин, воспитателей, классных руководителей, дополнительного образования.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 методической работы включает следующие мероприятия: </w:t>
      </w:r>
    </w:p>
    <w:p w:rsidR="00F8642B" w:rsidRPr="00F8642B" w:rsidRDefault="00F8642B" w:rsidP="00F8642B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Семинары, посвящённые содержанию и ключевым особенностям ФГОС НОО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ОВЗ, ФГОС у/о.</w:t>
      </w:r>
    </w:p>
    <w:p w:rsidR="00F8642B" w:rsidRPr="00F8642B" w:rsidRDefault="00F8642B" w:rsidP="00F8642B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Тренинги для педагогов с целью выявления и соотнесения собственной профессиональной позиции с целями и задачами ФГОС НОО обучающихся с ОВЗ.</w:t>
      </w:r>
    </w:p>
    <w:p w:rsidR="00F8642B" w:rsidRPr="00F8642B" w:rsidRDefault="00F8642B" w:rsidP="00F8642B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Заседания методических объединений учителей по проблемам введения ФГОС НОО обучающихся с ОВЗ в ОУ. </w:t>
      </w:r>
    </w:p>
    <w:p w:rsidR="00F8642B" w:rsidRPr="00F8642B" w:rsidRDefault="00F8642B" w:rsidP="00F8642B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 педагогов в разработке разделов и компонентов адаптированных образовательных программ. </w:t>
      </w:r>
    </w:p>
    <w:p w:rsidR="00F8642B" w:rsidRPr="00F8642B" w:rsidRDefault="00F8642B" w:rsidP="00F8642B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педагогов в проведении мастер-классов, круглых столов, открытых уроков, внеурочных занятий и мероприятий по отдельным направлениям.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Подведение итогов и обсуждение результатов мероприятий осуществляются в разных формах: заседания педагогического и методического советов, в виде решений педагогического совета, размещённых на сайте презентаций, приказов, инструкций, рекомендаций, резолюций и т. д. </w:t>
      </w:r>
    </w:p>
    <w:p w:rsidR="00F8642B" w:rsidRPr="00F8642B" w:rsidRDefault="00F8642B" w:rsidP="00F8642B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На заседаниях предметных  МО рассматривались  следующие вопросы:</w:t>
      </w:r>
    </w:p>
    <w:p w:rsidR="00F8642B" w:rsidRPr="00F8642B" w:rsidRDefault="00F8642B" w:rsidP="00F8642B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подготовка учащихся  к  ГИА в форме ГВЭ (методические рекомендации по проведению итогового собеседования; спецификация экзаменационных материалов для проведения государственного выпускного экзамена по русскому языку (письменная форма) для обучающихся по образовательным программам основного общего образования, среднего общего образования);</w:t>
      </w:r>
      <w:proofErr w:type="gramEnd"/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музыкальных способностей учащихся с использованием музыкально-дидактических игр;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ситуации успеха на уроках русского языка и литературы;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игровые технологии на уроках русского языка; 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ИКТ при подготовке к ГВЭ;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Школьная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неуспешность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учащихся начальных классов;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дифференцированный подход к проявлениям нарушения письма и чтения;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работа над формированием навыка чтения у первоклассников с трудностями в обучении;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социализация детей с ОВЗ средствами адаптивной физкультуры;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чтению детей с умственной отсталостью;</w:t>
      </w:r>
    </w:p>
    <w:p w:rsidR="00F8642B" w:rsidRPr="00F8642B" w:rsidRDefault="00F8642B" w:rsidP="00F8642B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4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над речевым дыханием у детей младшего школьного возраста с нарушениями речи.   </w:t>
      </w:r>
    </w:p>
    <w:p w:rsidR="00F8642B" w:rsidRPr="00DB1AFD" w:rsidRDefault="00F8642B" w:rsidP="00F864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C0B" w:rsidRPr="00642C0B" w:rsidRDefault="00F8642B" w:rsidP="00F8642B">
      <w:pPr>
        <w:pStyle w:val="a4"/>
        <w:numPr>
          <w:ilvl w:val="0"/>
          <w:numId w:val="42"/>
        </w:num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коррекционной работы</w:t>
      </w:r>
    </w:p>
    <w:p w:rsidR="00642C0B" w:rsidRDefault="00642C0B" w:rsidP="00642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642B" w:rsidRPr="00642C0B" w:rsidRDefault="00F8642B" w:rsidP="00642C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система коррекционной работы в школе ставит перед собой следующую </w:t>
      </w:r>
      <w:r w:rsidRPr="0064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4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C0B">
        <w:rPr>
          <w:rFonts w:ascii="Times New Roman" w:hAnsi="Times New Roman" w:cs="Times New Roman"/>
          <w:sz w:val="24"/>
          <w:szCs w:val="24"/>
        </w:rPr>
        <w:t xml:space="preserve">оказание комплексной психолого-педагогической помощи  обучающимся с нарушениями слуха,  с умственной отсталостью в освоении АООП, коррекцию психофизических особенностей развития обучающихся и их социальной адаптации. 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Коррекционная работа предусматривает создание специальных условий обучения и воспитания, позволяющих учитывать особые образовательные потребности обучающихся. 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Своевременное выявление трудностей адаптации обучающихся (воспитанников) в первоначальный период обучения.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обучающихся (воспитанников).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>Определение особенностей организации образовательного процесса для  обучающихся (воспитанников) в соответствии с индивидуальными особенностями,  наличием сопутствующих недостатков развития.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Создание благоприятных условий для реализации особых образовательных потребностей.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Организация специальной среды в соответствии с особенностями ограничений здоровья учащихся.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Оказание коррекционной помощи в овладении адаптированной основной общеобразовательной программой, в том числе организация индивидуальных и фронтальных занятий по логопедии, по развитию слухового восприятия речи и неречевых звучаний, включая музыку,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восприятия устной речи, ее произносительной стороны.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proofErr w:type="gramStart"/>
      <w:r w:rsidRPr="00F864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42B">
        <w:rPr>
          <w:rFonts w:ascii="Times New Roman" w:hAnsi="Times New Roman" w:cs="Times New Roman"/>
          <w:sz w:val="24"/>
          <w:szCs w:val="24"/>
        </w:rPr>
        <w:t>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обучающимся (воспитанникам) с учетом особенностей психического и физического развития, индивидуальных возможностей обучающихся (воспитанников) (в соответствии с рекомендациями психолого-медико-педагогической комиссии).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Реализация системы мероприятий по социальной адаптации обучающихся (воспитанников).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Создание благоприятных условий для наиболее полноценного личностного развития, приобщения к социокультурным нормам.</w:t>
      </w:r>
    </w:p>
    <w:p w:rsidR="00F8642B" w:rsidRPr="00F8642B" w:rsidRDefault="00F8642B" w:rsidP="00F864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обучающихся (воспитанников) по медицинским, социальным, правовым и другим вопросам. </w:t>
      </w:r>
    </w:p>
    <w:p w:rsidR="00F8642B" w:rsidRDefault="00F8642B" w:rsidP="00F8642B">
      <w:pPr>
        <w:spacing w:after="0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Направления и содержание коррекционной работы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Коррекционная работа включает в себя взаимосвязанные направления: диагностическое, коррекционное, аналитическое, к</w:t>
      </w: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</w:rPr>
        <w:t>онсультативно-просветительское и профилактическое направление. Д</w:t>
      </w:r>
      <w:r w:rsidRPr="00F8642B">
        <w:rPr>
          <w:rFonts w:ascii="Times New Roman" w:hAnsi="Times New Roman" w:cs="Times New Roman"/>
          <w:sz w:val="24"/>
          <w:szCs w:val="24"/>
        </w:rPr>
        <w:t>анные направления отражают ее основное содержание.</w:t>
      </w:r>
    </w:p>
    <w:p w:rsidR="00F8642B" w:rsidRPr="00F8642B" w:rsidRDefault="00F8642B" w:rsidP="00F864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642B">
        <w:rPr>
          <w:rFonts w:ascii="Times New Roman" w:hAnsi="Times New Roman"/>
          <w:sz w:val="24"/>
          <w:szCs w:val="24"/>
        </w:rPr>
        <w:t xml:space="preserve">  </w:t>
      </w:r>
      <w:r w:rsidRPr="00F8642B">
        <w:rPr>
          <w:rFonts w:ascii="Times New Roman" w:hAnsi="Times New Roman"/>
          <w:bCs/>
          <w:iCs/>
          <w:sz w:val="24"/>
          <w:szCs w:val="24"/>
          <w:u w:val="single"/>
        </w:rPr>
        <w:t>Диагностическое направление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</w:rPr>
        <w:t>Учителя-дефектологи ведут систематический учёт состояния произносительных навыков учащихся. Данные учёта составляют основу для планирования работы по обучению произношению; на их основе оптимальным образом учитываются индивидуальные особенности каждого ученика. Результаты произносительных навыков фиксируются  в сводной таблице. Это позволяет педагогу проанализировать возможности каждого учащегося, отследить положительную или отрицательную динамику, разработать комплекс мероприятий по коррекции слуха и речи детей.</w:t>
      </w:r>
    </w:p>
    <w:p w:rsidR="00F8642B" w:rsidRPr="00F8642B" w:rsidRDefault="00F8642B" w:rsidP="00F8642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Коррекционное направление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Учителя-дефектологи регулярно проводят индивидуальные и фронтальные занятия по РСВ И ФП  с учетом состояния слуха и речи, а также с учетом особенностей  развития и выявления индивидуальных пробелов в развитии, отставании в обучении. Основным назначением коррекционной работы является формирование произносительных навыков с опорой на комбинированное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-зрительное восприятие. Ежедневные занятия, проводимые учителями-дефектологами,  способствуют постановке звуков и отработке их </w:t>
      </w:r>
      <w:r w:rsidRPr="00F86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произношения. Эта работа осуществляется с помощью звукоусиливающей аппаратуры. Одновременно  идет  формирование слухового внимания учащихся, умения прислушиваться к звукам речи. 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восприятию и воспроизведению слогов и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</w:rPr>
        <w:t>слогосочетаний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</w:rPr>
        <w:t>,  работе над  словесным и логическим ударением, над темпом и слитностью речи, над орфоэпией, над ведением диалогов, над стихотворениями и текстами.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</w:rPr>
        <w:t>Учителя-дефектологи обучают учащихся правилам использования и уходом за индивидуальным аппаратом.  Ведутся личные дела по состоянию произносительных навыков учащихся, контрольных проверок уровня внятности речи, восприятия устной речи различными сенсорными способами.</w:t>
      </w:r>
    </w:p>
    <w:p w:rsidR="00F8642B" w:rsidRPr="00F8642B" w:rsidRDefault="00F8642B" w:rsidP="00F8642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Аналитическое направление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 </w:t>
      </w:r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Учителями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ефектологами осуществляется регулярный текущий учет. Текущий учет позволяет проанализировать пробелы в работе  с каждым учеником и в соответствии с этим строить работу далее, осуществлять индивидуальный подход к тем учащимся, которые имеют хорошие слуховые возможности, но мало их используют в работе над слухом и речью. </w:t>
      </w:r>
    </w:p>
    <w:p w:rsidR="00F8642B" w:rsidRPr="00F8642B" w:rsidRDefault="00F8642B" w:rsidP="00F8642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Консультативно-просветительское и профилактическое направление   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</w:t>
      </w:r>
      <w:r w:rsidRPr="00F8642B">
        <w:rPr>
          <w:rFonts w:ascii="Times New Roman" w:hAnsi="Times New Roman" w:cs="Times New Roman"/>
          <w:sz w:val="24"/>
          <w:szCs w:val="24"/>
        </w:rPr>
        <w:t>Оказание помощи педагогам и родителям в вопросах воспитания и обучения ребенка; разработка рекомендаций родителям и педагогам в соответствии с индивидуально-типологическими особенностями детей, состоянием их соматического и психического здоровья, подготовка и включение родителей в коррекционно-образовательный процесс.</w:t>
      </w:r>
    </w:p>
    <w:p w:rsid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С целью оказания помощи и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 работой педагогов учителя-дефектологи оказывают консультационную и практическую помощь учителям и воспитателям. Кроме того, учителя-дефектологи помогают им в вопросах планирования и методики проведения работы по развитию слухового восприятия и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 произношением. Учителя-дефектологи школы оказывают помощь родителям в организации активной коррекционной  работы по воспитанию и образованию детей с нарушениями слуха в семье. Они знакомят родителей с особенностями и перспективами развития ребенка, с содержанием, формами и методами воспитания и обучения детей,  способами формирования произносительных навыков и развития речевого слуха.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 xml:space="preserve">Содержание и формы коррекционно-развивающей работы учителя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8642B">
        <w:rPr>
          <w:rFonts w:ascii="Times New Roman" w:hAnsi="Times New Roman" w:cs="Times New Roman"/>
          <w:b/>
          <w:sz w:val="24"/>
          <w:szCs w:val="24"/>
        </w:rPr>
        <w:t xml:space="preserve"> дефектолога. </w:t>
      </w:r>
      <w:r w:rsidRPr="00F8642B">
        <w:rPr>
          <w:rFonts w:ascii="Times New Roman" w:hAnsi="Times New Roman" w:cs="Times New Roman"/>
          <w:sz w:val="24"/>
          <w:szCs w:val="24"/>
        </w:rPr>
        <w:t xml:space="preserve">Работа сурдопедагога по слухоречевому развитию  обучающихся осуществляется на основе дифференцированного подхода к обучению с учетом их индивидуальных возможностей, характера и степени нарушения слуха, резервов развития слуховой функции, состояния восприятия и воспроизведения устной речи на каждой ступени обучения в школе. 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42B">
        <w:rPr>
          <w:rFonts w:ascii="Times New Roman" w:hAnsi="Times New Roman" w:cs="Times New Roman"/>
          <w:sz w:val="24"/>
          <w:szCs w:val="24"/>
        </w:rPr>
        <w:t>Организационные формы коррекционно-развивающей работы с обучающимися с нарушениями слуха:</w:t>
      </w:r>
      <w:proofErr w:type="gramEnd"/>
    </w:p>
    <w:p w:rsidR="00F8642B" w:rsidRPr="00F8642B" w:rsidRDefault="00F8642B" w:rsidP="00F864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Формирование речевого слуха и произносительной стороны устной речи (индивидуальные занятия). </w:t>
      </w:r>
    </w:p>
    <w:p w:rsidR="00F8642B" w:rsidRPr="00F8642B" w:rsidRDefault="00F8642B" w:rsidP="00F864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Развитие слухового восприятия и техника речи (фронтальные занятия).</w:t>
      </w:r>
    </w:p>
    <w:p w:rsidR="00F8642B" w:rsidRPr="00F8642B" w:rsidRDefault="00F8642B" w:rsidP="00F864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Музыкально-ритмические занятия (фронтальные занятия).</w:t>
      </w:r>
    </w:p>
    <w:p w:rsidR="00F8642B" w:rsidRPr="00F8642B" w:rsidRDefault="00F8642B" w:rsidP="00F864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Социально-бытовая ориентировка (фронтальные занятия)</w:t>
      </w:r>
      <w:proofErr w:type="gramStart"/>
      <w:r w:rsidRPr="00F864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642B" w:rsidRPr="00F8642B" w:rsidRDefault="00F8642B" w:rsidP="00F864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познавательной сферы (индивидуальные занятия)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(4 и 5 пункты по АООП вариант 2.3)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обучается 58 человек с нарушениями слуха, из которых 47 </w:t>
      </w:r>
      <w:proofErr w:type="spellStart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слухопротезированы</w:t>
      </w:r>
      <w:proofErr w:type="spellEnd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цифровыми индивидуальными аппаратами, 35 </w:t>
      </w:r>
      <w:proofErr w:type="spellStart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бинаурально</w:t>
      </w:r>
      <w:proofErr w:type="spellEnd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аппарата), 2 человека после КИ, 9 человек в ИСА не нуждаются.</w:t>
      </w:r>
    </w:p>
    <w:p w:rsidR="00F8642B" w:rsidRPr="00F8642B" w:rsidRDefault="00F8642B" w:rsidP="00F86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обследования состояния слуха в нашей школе из 58 обучающихся - 11 человек имеют диагноз глухота, 28 человек -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тугоухости  и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тугоухости пограничную с глухотой  ,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тугоухости – 8 человек, 10 человек –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тугоухости, 2 человека – состояние после КИ.</w:t>
      </w:r>
    </w:p>
    <w:p w:rsidR="00F8642B" w:rsidRPr="00F8642B" w:rsidRDefault="00F8642B" w:rsidP="00F864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379C94" wp14:editId="6B7EBCD2">
            <wp:extent cx="4629150" cy="2476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642B" w:rsidRPr="00F8642B" w:rsidRDefault="00F8642B" w:rsidP="00F86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показателей эффективности </w:t>
      </w:r>
      <w:proofErr w:type="gramStart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устной речи обучающихся с нарушенным слухом является проверка внятности речи, которая проводится ежегодно.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проверки показали, что </w:t>
      </w:r>
      <w:r w:rsidRPr="00F8642B">
        <w:rPr>
          <w:rFonts w:ascii="Times New Roman" w:hAnsi="Times New Roman" w:cs="Times New Roman"/>
          <w:sz w:val="24"/>
          <w:szCs w:val="24"/>
        </w:rPr>
        <w:t>средний процент внятности речи по школе в 2021г 86% (что на 5% больше, чем в прошлом году).</w:t>
      </w:r>
    </w:p>
    <w:p w:rsidR="00F8642B" w:rsidRPr="00F8642B" w:rsidRDefault="00F8642B" w:rsidP="00F86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Внятность речи</w:t>
      </w:r>
    </w:p>
    <w:p w:rsidR="00F8642B" w:rsidRPr="00F8642B" w:rsidRDefault="00F8642B" w:rsidP="00F8642B">
      <w:pPr>
        <w:spacing w:after="0"/>
        <w:rPr>
          <w:sz w:val="24"/>
          <w:szCs w:val="24"/>
        </w:rPr>
      </w:pPr>
      <w:r w:rsidRPr="00F8642B">
        <w:rPr>
          <w:noProof/>
          <w:sz w:val="24"/>
          <w:szCs w:val="24"/>
          <w:lang w:eastAsia="ru-RU"/>
        </w:rPr>
        <w:drawing>
          <wp:inline distT="0" distB="0" distL="0" distR="0" wp14:anchorId="781EA312" wp14:editId="4A62E133">
            <wp:extent cx="4600575" cy="2190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Отслеживание динамики </w:t>
      </w:r>
      <w:proofErr w:type="spellStart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развитию слухового восприятия осуществлялся через проведение итоговых  контрольных работ. </w:t>
      </w:r>
      <w:r w:rsidRPr="00F8642B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  проанализировать возможности каждого учащегося, отследить положительную или отрицательную динамику, наметить комплекс мероприятий по коррекции слуха и речи детей.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контрольного материала проводится на слух и  </w:t>
      </w:r>
      <w:proofErr w:type="spellStart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слухозрительно</w:t>
      </w:r>
      <w:proofErr w:type="spellEnd"/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C0B" w:rsidRPr="00DB1AFD" w:rsidRDefault="00642C0B" w:rsidP="00F8642B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42B" w:rsidRPr="00F8642B" w:rsidRDefault="00F8642B" w:rsidP="00F8642B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восприятия программного материала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F8642B" w:rsidRPr="00F8642B" w:rsidTr="00FB5ED3">
        <w:trPr>
          <w:trHeight w:val="69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</w:tr>
      <w:tr w:rsidR="00F8642B" w:rsidRPr="00F8642B" w:rsidTr="00FB5ED3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слух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слухозрительно</w:t>
            </w:r>
            <w:proofErr w:type="spellEnd"/>
          </w:p>
        </w:tc>
      </w:tr>
      <w:tr w:rsidR="00F8642B" w:rsidRPr="00F8642B" w:rsidTr="00FB5ED3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 (64%)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 (36%)</w:t>
            </w:r>
          </w:p>
        </w:tc>
      </w:tr>
    </w:tbl>
    <w:p w:rsidR="00F8642B" w:rsidRPr="00F8642B" w:rsidRDefault="00F8642B" w:rsidP="00F864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показатели способов восприятия программного материала за предыдущий  год, можно сделать вывод, что на 9% возросло количество учащихся, воспринимающих речевой материал на слух.</w:t>
      </w:r>
    </w:p>
    <w:p w:rsidR="00F8642B" w:rsidRPr="00F8642B" w:rsidRDefault="00F8642B" w:rsidP="00F8642B">
      <w:pPr>
        <w:spacing w:after="0"/>
        <w:rPr>
          <w:sz w:val="24"/>
          <w:szCs w:val="24"/>
        </w:rPr>
      </w:pPr>
      <w:r w:rsidRPr="00F8642B">
        <w:rPr>
          <w:noProof/>
          <w:color w:val="76923C" w:themeColor="accent3" w:themeShade="BF"/>
          <w:sz w:val="24"/>
          <w:szCs w:val="24"/>
          <w:lang w:eastAsia="ru-RU"/>
        </w:rPr>
        <w:drawing>
          <wp:inline distT="0" distB="0" distL="0" distR="0" wp14:anchorId="5BB397D9" wp14:editId="13D55194">
            <wp:extent cx="5200650" cy="3143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642B" w:rsidRPr="00F8642B" w:rsidRDefault="00F8642B" w:rsidP="00F8642B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42B" w:rsidRPr="00F8642B" w:rsidRDefault="00F8642B" w:rsidP="00F8642B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42B" w:rsidRPr="00F8642B" w:rsidRDefault="00F8642B" w:rsidP="00F8642B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42B" w:rsidRPr="00F8642B" w:rsidRDefault="00F8642B" w:rsidP="00F8642B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F8642B" w:rsidRPr="00F8642B" w:rsidRDefault="00F8642B" w:rsidP="00F8642B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усвоения программного материала по развитию слухового восприятия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662"/>
        <w:gridCol w:w="2667"/>
        <w:gridCol w:w="3024"/>
      </w:tblGrid>
      <w:tr w:rsidR="00F8642B" w:rsidRPr="00F8642B" w:rsidTr="00FB5ED3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 результат</w:t>
            </w:r>
          </w:p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(80-100%)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Хороший</w:t>
            </w:r>
          </w:p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(70-79%)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(60%-69%)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усвоен программный материал</w:t>
            </w:r>
          </w:p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(до 60%)</w:t>
            </w:r>
          </w:p>
        </w:tc>
      </w:tr>
      <w:tr w:rsidR="00F8642B" w:rsidRPr="00F8642B" w:rsidTr="00FB5ED3">
        <w:trPr>
          <w:trHeight w:val="384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52%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25%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21%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42B" w:rsidRPr="00F8642B" w:rsidRDefault="00F8642B" w:rsidP="00F86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2 %  </w:t>
            </w:r>
          </w:p>
        </w:tc>
      </w:tr>
    </w:tbl>
    <w:p w:rsidR="00F8642B" w:rsidRPr="00F8642B" w:rsidRDefault="00F8642B" w:rsidP="00F8642B">
      <w:pPr>
        <w:spacing w:after="0"/>
        <w:rPr>
          <w:sz w:val="24"/>
          <w:szCs w:val="24"/>
        </w:rPr>
      </w:pPr>
    </w:p>
    <w:p w:rsidR="00F8642B" w:rsidRPr="00F8642B" w:rsidRDefault="00F8642B" w:rsidP="00F8642B">
      <w:pPr>
        <w:spacing w:after="0"/>
        <w:rPr>
          <w:sz w:val="24"/>
          <w:szCs w:val="24"/>
        </w:rPr>
      </w:pPr>
      <w:r w:rsidRPr="00F8642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2DD1879" wp14:editId="1700AFD4">
            <wp:extent cx="5486400" cy="3200400"/>
            <wp:effectExtent l="3810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42B" w:rsidRPr="00F8642B" w:rsidRDefault="00F8642B" w:rsidP="00F86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учащихся, не усвоивших программу, имеют низкий уровень речевого и слухового развития, а также сочетанные дефекты.</w:t>
      </w:r>
    </w:p>
    <w:p w:rsidR="00F8642B" w:rsidRPr="00F8642B" w:rsidRDefault="00F8642B" w:rsidP="00F86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82% учащихся школы имеют высокий и хороший результаты усвоения программного материала.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Содержание и формы коррекционно-развивающей работы учителя-логопеда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Коррекционно-развивающая деятельность учителей-логопедов школы представлена системой групповых и индивидуальных логопедических занятий, основная цель которых – развитие и коррекция устной и письменной речи обучающихся. В начале года педагогами проводится обследования устной и письменной речи учащихся, по результатам которых определяются основные направления, содержание и методы коррекционно-логопедической работы. В течение года занятия посещали 35 учеников. У 31 ребенка было выявлено системное недоразвитие речи: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, у 4 –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>. Коррекционная работа включала в себя:</w:t>
      </w:r>
    </w:p>
    <w:p w:rsidR="00F8642B" w:rsidRPr="00F8642B" w:rsidRDefault="00F8642B" w:rsidP="00F8642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Развитие устной речи: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коррекция звукопроизношения;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развитие фонематических процессов;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коррекция недостатков лексико-грамматического строя речи;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обогащение словаря;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формирование связной речи, навыков построения связного высказывания.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2) Коррекция и развитие навыков чтения и письма.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3) Развитие мелкой моторики и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4) Развитие психических процессов.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(гимнастика для глаз, артикуляционная, пальчиковая, дыхательная гимнастика).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6) Коррекция отдельных сторон психической деятельности: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развитие пространственно-временных представлений и ориентации;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- развитие фонетико-фонематических представлений, формирование звукового анализа.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>При оценке результатов устной речи учащихся получены следующие данные: положительная динамика развития произношения у 63% обучающихся, развитие фонематического слуха и навыка звукобуквенного анализа у 44%, развитие словаря у 50% обучающихся, грамматического строя речи и связной речи у 32%.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Отмечается нулевая динамика развития произношения у 13% </w:t>
      </w:r>
      <w:proofErr w:type="gramStart"/>
      <w:r w:rsidRPr="00F864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42B">
        <w:rPr>
          <w:rFonts w:ascii="Times New Roman" w:hAnsi="Times New Roman" w:cs="Times New Roman"/>
          <w:sz w:val="24"/>
          <w:szCs w:val="24"/>
        </w:rPr>
        <w:t>, фонематического слуха и навыка звукобуквенного анализа у 10%, развитие словаря у 15% обучающихся, грамматического строя речи и связной речи у 25%.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Причиной невысокой динамики развития грамматического строя и связной речи является то, что это высший уровень </w:t>
      </w:r>
      <w:proofErr w:type="gramStart"/>
      <w:r w:rsidRPr="00F8642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8642B">
        <w:rPr>
          <w:rFonts w:ascii="Times New Roman" w:hAnsi="Times New Roman" w:cs="Times New Roman"/>
          <w:sz w:val="24"/>
          <w:szCs w:val="24"/>
        </w:rPr>
        <w:t xml:space="preserve"> и он никогда не достигает нормы у детей с недоразвитием интеллекта и развивается крайне медленно.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При обследовании письменной речи анализ полученных результатов показал, что у большинства учащихся сократилось количество логопедических ошибок на письме.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Содержание и формы коррекционно-развивающей работы психолога:</w:t>
      </w:r>
    </w:p>
    <w:p w:rsidR="00F8642B" w:rsidRPr="00F8642B" w:rsidRDefault="00F8642B" w:rsidP="00F8642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диагностика проблем интеллектуального и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>-эмоционального развития детей;</w:t>
      </w:r>
    </w:p>
    <w:p w:rsidR="00F8642B" w:rsidRPr="00F8642B" w:rsidRDefault="00F8642B" w:rsidP="00F8642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коррекция интеллектуальной сферы (память, внимание, мышление в форме игры, двигательных упражнений на активизацию мыслительной сферы); </w:t>
      </w:r>
    </w:p>
    <w:p w:rsidR="00F8642B" w:rsidRPr="00F8642B" w:rsidRDefault="00F8642B" w:rsidP="00F8642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коррекция эмоционально-волевой сферы (поведение, общение,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в форме тренингов, сюжетно-ролевых игр).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Содержание и формы коррекционно-развивающей работы социального педагога:</w:t>
      </w:r>
      <w:r w:rsidRPr="00F8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2B" w:rsidRPr="00F8642B" w:rsidRDefault="00F8642B" w:rsidP="00F8642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диагностика социального положения семей и внутрисемейных отношений; </w:t>
      </w:r>
    </w:p>
    <w:p w:rsidR="00F8642B" w:rsidRPr="00F8642B" w:rsidRDefault="00F8642B" w:rsidP="00F8642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коррекция внутрисемейных отношений, внутригрупповых отношений в школе (беседы с родителями и детьми, сюжетно-ролевые игры, тренинги);</w:t>
      </w:r>
    </w:p>
    <w:p w:rsidR="00F8642B" w:rsidRPr="00F8642B" w:rsidRDefault="00F8642B" w:rsidP="00F8642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консультирование родителей, детей по вопросам социального взаимодействия.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 xml:space="preserve">Система комплексного психолого-медико-социального сопровождения и поддержки </w:t>
      </w:r>
      <w:proofErr w:type="gramStart"/>
      <w:r w:rsidRPr="00F864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642B">
        <w:rPr>
          <w:rFonts w:ascii="Times New Roman" w:hAnsi="Times New Roman" w:cs="Times New Roman"/>
          <w:sz w:val="24"/>
          <w:szCs w:val="24"/>
        </w:rPr>
        <w:t xml:space="preserve"> осуществляется через: </w:t>
      </w:r>
    </w:p>
    <w:p w:rsidR="00F8642B" w:rsidRPr="00F8642B" w:rsidRDefault="00F8642B" w:rsidP="00F86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1. Психолого-медико-педагогическое обследование обучающихся с целью выявления их особых образовательных потребностей, обусловленных ограниченными возможностями здоровья.</w:t>
      </w:r>
    </w:p>
    <w:p w:rsidR="00F8642B" w:rsidRPr="00F8642B" w:rsidRDefault="00F8642B" w:rsidP="00F86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642B">
        <w:rPr>
          <w:rFonts w:ascii="Times New Roman" w:hAnsi="Times New Roman" w:cs="Times New Roman"/>
          <w:sz w:val="24"/>
          <w:szCs w:val="24"/>
        </w:rPr>
        <w:t>Организацию рекомендуемых специальных образовательных условий, разработку и реализацию (при необходимости) адаптированной индивидуальной образовательной программы; планирование и реализацию комплексной психолого-педагогической, медицинской и социальной помощи, а также сопровождение для обучающегося со стороны специалистов (педагога-психолога, учителя-дефектолога, социального педагога, педагогов дополнительного образования).</w:t>
      </w:r>
      <w:proofErr w:type="gramEnd"/>
    </w:p>
    <w:p w:rsidR="00F8642B" w:rsidRPr="00F8642B" w:rsidRDefault="00F8642B" w:rsidP="00F86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3. Осуществление мониторинга индивидуальной динамики развития (по итогам коррекционно-развивающей работы) и обучения детей (по итогам мероприятий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контроля) с ежегодным анализом и обобщением на заседаниях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с целью внесения необходимых корректировок в планирование коррекционной работы на следующий учебный период.</w:t>
      </w:r>
    </w:p>
    <w:p w:rsidR="00F8642B" w:rsidRPr="00F8642B" w:rsidRDefault="00F8642B" w:rsidP="00F86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 4. Консультирование родителей (законных представителей): </w:t>
      </w:r>
    </w:p>
    <w:p w:rsidR="00F8642B" w:rsidRPr="00F8642B" w:rsidRDefault="00F8642B" w:rsidP="00F8642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по итогам обследования их детей на психолого - педагогическом консилиуме и своевременное направление, в случае необходимости, к специалистам других учреждений; </w:t>
      </w:r>
    </w:p>
    <w:p w:rsidR="00F8642B" w:rsidRPr="00F8642B" w:rsidRDefault="00F8642B" w:rsidP="00F8642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 xml:space="preserve"> групповое консультирование, просвещение и профилактика: рекомендации учителя-дефектолога, педагога-психолога, социального педагога,  учителей - предметников по вопросам динамики коррекционно-развивающей работы и процесса обучения.</w:t>
      </w:r>
    </w:p>
    <w:p w:rsidR="00F8642B" w:rsidRPr="00F8642B" w:rsidRDefault="00F8642B" w:rsidP="00F864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 xml:space="preserve">В школе действует </w:t>
      </w:r>
      <w:proofErr w:type="spellStart"/>
      <w:r w:rsidRPr="00F8642B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F8642B">
        <w:rPr>
          <w:rFonts w:ascii="Times New Roman" w:hAnsi="Times New Roman" w:cs="Times New Roman"/>
          <w:b/>
          <w:sz w:val="24"/>
          <w:szCs w:val="24"/>
        </w:rPr>
        <w:t>.</w:t>
      </w:r>
      <w:r w:rsidRPr="00F8642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F8642B" w:rsidRPr="00F8642B" w:rsidRDefault="00F8642B" w:rsidP="00F86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За период с января 2020 по май 2021 года было обследовано 49 </w:t>
      </w:r>
      <w:proofErr w:type="gramStart"/>
      <w:r w:rsidRPr="00F864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642B">
        <w:rPr>
          <w:rFonts w:ascii="Times New Roman" w:hAnsi="Times New Roman" w:cs="Times New Roman"/>
          <w:sz w:val="24"/>
          <w:szCs w:val="24"/>
        </w:rPr>
        <w:t>:</w:t>
      </w:r>
    </w:p>
    <w:p w:rsidR="00F8642B" w:rsidRPr="00F8642B" w:rsidRDefault="00F8642B" w:rsidP="00F8642B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обследование вновь поступивших детей, с целью выявления отклонений в развитии познавательных процессов и эмоционально – волевой сферы – 13 человек;</w:t>
      </w:r>
    </w:p>
    <w:p w:rsidR="00F8642B" w:rsidRPr="00F8642B" w:rsidRDefault="00F8642B" w:rsidP="00F8642B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обследование детей, с целью выявления уровня адаптации в среднем звене – 16 человек;</w:t>
      </w:r>
    </w:p>
    <w:p w:rsidR="00F8642B" w:rsidRPr="00F8642B" w:rsidRDefault="00F8642B" w:rsidP="00F8642B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>обследование детей, с целью выявления уровня усвоения образовательной программы – 5 человек.</w:t>
      </w:r>
    </w:p>
    <w:p w:rsidR="00F8642B" w:rsidRPr="00F8642B" w:rsidRDefault="00F8642B" w:rsidP="00F8642B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детей, с целью выявления уровня готовности к переходу в среднее звено – 14 человек;</w:t>
      </w:r>
    </w:p>
    <w:p w:rsidR="00F8642B" w:rsidRPr="00F8642B" w:rsidRDefault="00F8642B" w:rsidP="00F8642B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педагогов – 1 человек.</w:t>
      </w:r>
    </w:p>
    <w:p w:rsidR="00F8642B" w:rsidRPr="00F8642B" w:rsidRDefault="00F8642B" w:rsidP="00F8642B">
      <w:pPr>
        <w:spacing w:after="0" w:line="360" w:lineRule="auto"/>
        <w:ind w:left="78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>Механизм взаимодействия педагогического коллектива в ведении коррекционной работы</w:t>
      </w:r>
    </w:p>
    <w:p w:rsidR="00F8642B" w:rsidRPr="00F8642B" w:rsidRDefault="00F8642B" w:rsidP="00F864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611A4" wp14:editId="36BF67D7">
                <wp:simplePos x="0" y="0"/>
                <wp:positionH relativeFrom="column">
                  <wp:posOffset>2367915</wp:posOffset>
                </wp:positionH>
                <wp:positionV relativeFrom="paragraph">
                  <wp:posOffset>244475</wp:posOffset>
                </wp:positionV>
                <wp:extent cx="1085850" cy="561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Учитель-</w:t>
                            </w:r>
                          </w:p>
                          <w:p w:rsidR="00F8642B" w:rsidRPr="007008F2" w:rsidRDefault="00F8642B" w:rsidP="00F86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86.45pt;margin-top:19.25pt;width:85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" filled="f" strokeweight="2pt">
                <v:textbox>
                  <w:txbxContent>
                    <w:p w:rsidR="00F8642B" w:rsidRPr="007008F2" w:rsidRDefault="00F8642B" w:rsidP="00F86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Учитель-</w:t>
                      </w:r>
                    </w:p>
                    <w:p w:rsidR="00F8642B" w:rsidRPr="007008F2" w:rsidRDefault="00F8642B" w:rsidP="00F86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дефектолог</w:t>
                      </w:r>
                    </w:p>
                  </w:txbxContent>
                </v:textbox>
              </v:rect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F83D6" wp14:editId="507195B0">
                <wp:simplePos x="0" y="0"/>
                <wp:positionH relativeFrom="column">
                  <wp:posOffset>281940</wp:posOffset>
                </wp:positionH>
                <wp:positionV relativeFrom="paragraph">
                  <wp:posOffset>244475</wp:posOffset>
                </wp:positionV>
                <wp:extent cx="1085850" cy="561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.2pt;margin-top:19.25pt;width:85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" filled="f" strokeweight="2pt"/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85ED3" wp14:editId="7AAA8EFA">
                <wp:simplePos x="0" y="0"/>
                <wp:positionH relativeFrom="column">
                  <wp:posOffset>4596765</wp:posOffset>
                </wp:positionH>
                <wp:positionV relativeFrom="paragraph">
                  <wp:posOffset>225425</wp:posOffset>
                </wp:positionV>
                <wp:extent cx="1085850" cy="561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</w:t>
                            </w:r>
                          </w:p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61.95pt;margin-top:17.75pt;width:85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" filled="f" strokeweight="2pt">
                <v:textbox>
                  <w:txbxContent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</w:t>
                      </w:r>
                    </w:p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F8642B" w:rsidRPr="00F8642B" w:rsidRDefault="00F8642B" w:rsidP="00F8642B">
      <w:pPr>
        <w:tabs>
          <w:tab w:val="left" w:pos="1260"/>
          <w:tab w:val="left" w:pos="400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C1436" wp14:editId="27E06483">
                <wp:simplePos x="0" y="0"/>
                <wp:positionH relativeFrom="column">
                  <wp:posOffset>3453766</wp:posOffset>
                </wp:positionH>
                <wp:positionV relativeFrom="paragraph">
                  <wp:posOffset>185420</wp:posOffset>
                </wp:positionV>
                <wp:extent cx="1142999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71.95pt;margin-top:14.6pt;width:90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color w:val="76923C" w:themeColor="accent3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CCA08" wp14:editId="5C5F89F1">
                <wp:simplePos x="0" y="0"/>
                <wp:positionH relativeFrom="column">
                  <wp:posOffset>1367790</wp:posOffset>
                </wp:positionH>
                <wp:positionV relativeFrom="paragraph">
                  <wp:posOffset>185420</wp:posOffset>
                </wp:positionV>
                <wp:extent cx="100012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7.7pt;margin-top:14.6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642B">
        <w:rPr>
          <w:rFonts w:ascii="Times New Roman" w:hAnsi="Times New Roman" w:cs="Times New Roman"/>
          <w:sz w:val="24"/>
          <w:szCs w:val="24"/>
        </w:rPr>
        <w:t>Учитель</w:t>
      </w:r>
      <w:r w:rsidRPr="00F86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F8642B" w:rsidRPr="00F8642B" w:rsidRDefault="00F8642B" w:rsidP="00F864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BD81D" wp14:editId="0ADEAA27">
                <wp:simplePos x="0" y="0"/>
                <wp:positionH relativeFrom="column">
                  <wp:posOffset>3825240</wp:posOffset>
                </wp:positionH>
                <wp:positionV relativeFrom="paragraph">
                  <wp:posOffset>243840</wp:posOffset>
                </wp:positionV>
                <wp:extent cx="828675" cy="609600"/>
                <wp:effectExtent l="38100" t="0" r="28575" b="571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301.2pt;margin-top:19.2pt;width:65.25pt;height:4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256F0" wp14:editId="753DF493">
                <wp:simplePos x="0" y="0"/>
                <wp:positionH relativeFrom="column">
                  <wp:posOffset>1320165</wp:posOffset>
                </wp:positionH>
                <wp:positionV relativeFrom="paragraph">
                  <wp:posOffset>243840</wp:posOffset>
                </wp:positionV>
                <wp:extent cx="752475" cy="542925"/>
                <wp:effectExtent l="0" t="0" r="66675" b="4762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103.95pt;margin-top:19.2pt;width:59.2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DC9EDD" wp14:editId="7EC7810A">
                <wp:simplePos x="0" y="0"/>
                <wp:positionH relativeFrom="column">
                  <wp:posOffset>3701415</wp:posOffset>
                </wp:positionH>
                <wp:positionV relativeFrom="paragraph">
                  <wp:posOffset>186690</wp:posOffset>
                </wp:positionV>
                <wp:extent cx="894715" cy="590550"/>
                <wp:effectExtent l="0" t="38100" r="57785" b="1905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71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291.45pt;margin-top:14.7pt;width:70.45pt;height:4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E4708" wp14:editId="26E7D50D">
                <wp:simplePos x="0" y="0"/>
                <wp:positionH relativeFrom="column">
                  <wp:posOffset>1415415</wp:posOffset>
                </wp:positionH>
                <wp:positionV relativeFrom="paragraph">
                  <wp:posOffset>186691</wp:posOffset>
                </wp:positionV>
                <wp:extent cx="809625" cy="542924"/>
                <wp:effectExtent l="38100" t="38100" r="28575" b="2921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5429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111.45pt;margin-top:14.7pt;width:63.75pt;height:42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510B7" wp14:editId="3CBF10C6">
                <wp:simplePos x="0" y="0"/>
                <wp:positionH relativeFrom="column">
                  <wp:posOffset>2910840</wp:posOffset>
                </wp:positionH>
                <wp:positionV relativeFrom="paragraph">
                  <wp:posOffset>243840</wp:posOffset>
                </wp:positionV>
                <wp:extent cx="0" cy="361950"/>
                <wp:effectExtent l="9525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9.2pt;margin-top:19.2pt;width:0;height:2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36309" wp14:editId="7C2B0158">
                <wp:simplePos x="0" y="0"/>
                <wp:positionH relativeFrom="column">
                  <wp:posOffset>3453765</wp:posOffset>
                </wp:positionH>
                <wp:positionV relativeFrom="paragraph">
                  <wp:posOffset>34290</wp:posOffset>
                </wp:positionV>
                <wp:extent cx="111442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71.95pt;margin-top:2.7pt;width:8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F8C33" wp14:editId="53124456">
                <wp:simplePos x="0" y="0"/>
                <wp:positionH relativeFrom="column">
                  <wp:posOffset>2748915</wp:posOffset>
                </wp:positionH>
                <wp:positionV relativeFrom="paragraph">
                  <wp:posOffset>243840</wp:posOffset>
                </wp:positionV>
                <wp:extent cx="0" cy="381000"/>
                <wp:effectExtent l="95250" t="0" r="1143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6.45pt;margin-top:19.2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47FD7" wp14:editId="39394AD3">
                <wp:simplePos x="0" y="0"/>
                <wp:positionH relativeFrom="column">
                  <wp:posOffset>1367790</wp:posOffset>
                </wp:positionH>
                <wp:positionV relativeFrom="paragraph">
                  <wp:posOffset>34290</wp:posOffset>
                </wp:positionV>
                <wp:extent cx="100012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7.7pt;margin-top:2.7pt;width:7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" strokecolor="#4a7ebb">
                <v:stroke endarrow="open"/>
              </v:shape>
            </w:pict>
          </mc:Fallback>
        </mc:AlternateContent>
      </w:r>
    </w:p>
    <w:p w:rsidR="00F8642B" w:rsidRPr="00F8642B" w:rsidRDefault="00F8642B" w:rsidP="00F8642B">
      <w:pPr>
        <w:tabs>
          <w:tab w:val="center" w:pos="5031"/>
          <w:tab w:val="left" w:pos="757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sz w:val="24"/>
          <w:szCs w:val="24"/>
        </w:rPr>
        <w:tab/>
      </w:r>
      <w:r w:rsidRPr="00F8642B">
        <w:rPr>
          <w:rFonts w:ascii="Times New Roman" w:hAnsi="Times New Roman" w:cs="Times New Roman"/>
          <w:b/>
          <w:sz w:val="24"/>
          <w:szCs w:val="24"/>
        </w:rPr>
        <w:tab/>
      </w:r>
    </w:p>
    <w:p w:rsidR="00F8642B" w:rsidRPr="00F8642B" w:rsidRDefault="00F8642B" w:rsidP="00F864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853E5" wp14:editId="02B770D4">
                <wp:simplePos x="0" y="0"/>
                <wp:positionH relativeFrom="column">
                  <wp:posOffset>1824990</wp:posOffset>
                </wp:positionH>
                <wp:positionV relativeFrom="paragraph">
                  <wp:posOffset>40005</wp:posOffset>
                </wp:positionV>
                <wp:extent cx="2162175" cy="914400"/>
                <wp:effectExtent l="0" t="0" r="28575" b="19050"/>
                <wp:wrapNone/>
                <wp:docPr id="299" name="Овал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9" o:spid="_x0000_s1028" style="position:absolute;left:0;text-align:left;margin-left:143.7pt;margin-top:3.15pt;width:170.2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" fillcolor="window" strokecolor="windowText" strokeweight="2pt">
                <v:textbox>
                  <w:txbxContent>
                    <w:p w:rsidR="00F8642B" w:rsidRPr="007008F2" w:rsidRDefault="00F8642B" w:rsidP="00F864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с ОВЗ</w:t>
                      </w:r>
                    </w:p>
                  </w:txbxContent>
                </v:textbox>
              </v:oval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0396D" wp14:editId="3657DE39">
                <wp:simplePos x="0" y="0"/>
                <wp:positionH relativeFrom="column">
                  <wp:posOffset>4568190</wp:posOffset>
                </wp:positionH>
                <wp:positionV relativeFrom="paragraph">
                  <wp:posOffset>160655</wp:posOffset>
                </wp:positionV>
                <wp:extent cx="1085850" cy="561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Учитель-</w:t>
                            </w:r>
                          </w:p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359.7pt;margin-top:12.65pt;width:85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" filled="f" strokeweight="2pt">
                <v:textbox>
                  <w:txbxContent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Учитель-</w:t>
                      </w:r>
                    </w:p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логопед</w:t>
                      </w:r>
                    </w:p>
                  </w:txbxContent>
                </v:textbox>
              </v:rect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4F018" wp14:editId="46ABBC2F">
                <wp:simplePos x="0" y="0"/>
                <wp:positionH relativeFrom="column">
                  <wp:posOffset>139065</wp:posOffset>
                </wp:positionH>
                <wp:positionV relativeFrom="paragraph">
                  <wp:posOffset>161290</wp:posOffset>
                </wp:positionV>
                <wp:extent cx="1228725" cy="5619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Муз.</w:t>
                            </w:r>
                          </w:p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0.95pt;margin-top:12.7pt;width:96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" filled="f" strokeweight="2pt">
                <v:textbox>
                  <w:txbxContent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Муз.</w:t>
                      </w:r>
                    </w:p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F8642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8642B" w:rsidRPr="00F8642B" w:rsidRDefault="00F8642B" w:rsidP="00F864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F2D64" wp14:editId="6F5D38C1">
                <wp:simplePos x="0" y="0"/>
                <wp:positionH relativeFrom="column">
                  <wp:posOffset>3987165</wp:posOffset>
                </wp:positionH>
                <wp:positionV relativeFrom="paragraph">
                  <wp:posOffset>178435</wp:posOffset>
                </wp:positionV>
                <wp:extent cx="581025" cy="0"/>
                <wp:effectExtent l="38100" t="76200" r="0" b="11430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313.95pt;margin-top:14.05pt;width:45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45BD" wp14:editId="3D1B46A4">
                <wp:simplePos x="0" y="0"/>
                <wp:positionH relativeFrom="column">
                  <wp:posOffset>1367791</wp:posOffset>
                </wp:positionH>
                <wp:positionV relativeFrom="paragraph">
                  <wp:posOffset>264160</wp:posOffset>
                </wp:positionV>
                <wp:extent cx="390524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7.7pt;margin-top:20.8pt;width:30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F8642B" w:rsidRPr="00F8642B" w:rsidRDefault="00F8642B" w:rsidP="00F864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1D965" wp14:editId="5CADCD09">
                <wp:simplePos x="0" y="0"/>
                <wp:positionH relativeFrom="column">
                  <wp:posOffset>3758565</wp:posOffset>
                </wp:positionH>
                <wp:positionV relativeFrom="paragraph">
                  <wp:posOffset>233681</wp:posOffset>
                </wp:positionV>
                <wp:extent cx="809625" cy="638174"/>
                <wp:effectExtent l="38100" t="38100" r="28575" b="2921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6381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295.95pt;margin-top:18.4pt;width:63.75pt;height:50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FA7D7" wp14:editId="11F6A738">
                <wp:simplePos x="0" y="0"/>
                <wp:positionH relativeFrom="column">
                  <wp:posOffset>1272540</wp:posOffset>
                </wp:positionH>
                <wp:positionV relativeFrom="paragraph">
                  <wp:posOffset>233680</wp:posOffset>
                </wp:positionV>
                <wp:extent cx="647065" cy="638175"/>
                <wp:effectExtent l="38100" t="0" r="19685" b="4762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00.2pt;margin-top:18.4pt;width:50.95pt;height:5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9C717" wp14:editId="60D79C96">
                <wp:simplePos x="0" y="0"/>
                <wp:positionH relativeFrom="column">
                  <wp:posOffset>3825240</wp:posOffset>
                </wp:positionH>
                <wp:positionV relativeFrom="paragraph">
                  <wp:posOffset>214630</wp:posOffset>
                </wp:positionV>
                <wp:extent cx="742950" cy="600075"/>
                <wp:effectExtent l="0" t="0" r="76200" b="47625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301.2pt;margin-top:16.9pt;width:58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F2186" wp14:editId="55D5F542">
                <wp:simplePos x="0" y="0"/>
                <wp:positionH relativeFrom="column">
                  <wp:posOffset>1367790</wp:posOffset>
                </wp:positionH>
                <wp:positionV relativeFrom="paragraph">
                  <wp:posOffset>71755</wp:posOffset>
                </wp:positionV>
                <wp:extent cx="390525" cy="0"/>
                <wp:effectExtent l="0" t="76200" r="28575" b="1143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107.7pt;margin-top:5.65pt;width:30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ECE2E" wp14:editId="7AA86F15">
                <wp:simplePos x="0" y="0"/>
                <wp:positionH relativeFrom="column">
                  <wp:posOffset>3987165</wp:posOffset>
                </wp:positionH>
                <wp:positionV relativeFrom="paragraph">
                  <wp:posOffset>52705</wp:posOffset>
                </wp:positionV>
                <wp:extent cx="58102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3.95pt;margin-top:4.15pt;width:4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F8642B" w:rsidRPr="00F8642B" w:rsidRDefault="00F8642B" w:rsidP="00F8642B">
      <w:pPr>
        <w:tabs>
          <w:tab w:val="center" w:pos="5031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A778F" wp14:editId="4E897740">
                <wp:simplePos x="0" y="0"/>
                <wp:positionH relativeFrom="column">
                  <wp:posOffset>1320165</wp:posOffset>
                </wp:positionH>
                <wp:positionV relativeFrom="paragraph">
                  <wp:posOffset>3175</wp:posOffset>
                </wp:positionV>
                <wp:extent cx="666750" cy="657225"/>
                <wp:effectExtent l="0" t="38100" r="57150" b="28575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103.95pt;margin-top:.25pt;width:52.5pt;height:51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0A4F9" wp14:editId="35B5AC50">
                <wp:simplePos x="0" y="0"/>
                <wp:positionH relativeFrom="column">
                  <wp:posOffset>2977515</wp:posOffset>
                </wp:positionH>
                <wp:positionV relativeFrom="paragraph">
                  <wp:posOffset>136525</wp:posOffset>
                </wp:positionV>
                <wp:extent cx="0" cy="381000"/>
                <wp:effectExtent l="95250" t="38100" r="57150" b="190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34.45pt;margin-top:10.75pt;width:0;height:3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5A53" wp14:editId="43B5CCC9">
                <wp:simplePos x="0" y="0"/>
                <wp:positionH relativeFrom="column">
                  <wp:posOffset>3101340</wp:posOffset>
                </wp:positionH>
                <wp:positionV relativeFrom="paragraph">
                  <wp:posOffset>136525</wp:posOffset>
                </wp:positionV>
                <wp:extent cx="0" cy="38100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4.2pt;margin-top:10.75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zjEQ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sz w:val="24"/>
          <w:szCs w:val="24"/>
        </w:rPr>
        <w:tab/>
      </w:r>
      <w:r w:rsidRPr="00F8642B">
        <w:rPr>
          <w:rFonts w:ascii="Times New Roman" w:hAnsi="Times New Roman" w:cs="Times New Roman"/>
          <w:b/>
          <w:sz w:val="24"/>
          <w:szCs w:val="24"/>
        </w:rPr>
        <w:tab/>
      </w:r>
    </w:p>
    <w:p w:rsidR="00F8642B" w:rsidRPr="00F8642B" w:rsidRDefault="00F8642B" w:rsidP="00F8642B">
      <w:pPr>
        <w:tabs>
          <w:tab w:val="center" w:pos="5031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2B" w:rsidRPr="00F8642B" w:rsidRDefault="00F8642B" w:rsidP="00F8642B">
      <w:pPr>
        <w:tabs>
          <w:tab w:val="center" w:pos="5031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226C" wp14:editId="71FB562F">
                <wp:simplePos x="0" y="0"/>
                <wp:positionH relativeFrom="column">
                  <wp:posOffset>186690</wp:posOffset>
                </wp:positionH>
                <wp:positionV relativeFrom="paragraph">
                  <wp:posOffset>27304</wp:posOffset>
                </wp:positionV>
                <wp:extent cx="1085850" cy="638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</w:t>
                            </w:r>
                          </w:p>
                          <w:p w:rsidR="00F8642B" w:rsidRPr="007008F2" w:rsidRDefault="00F8642B" w:rsidP="00F86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</w:t>
                            </w:r>
                            <w:proofErr w:type="gramStart"/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бразования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4.7pt;margin-top:2.15pt;width:8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" fillcolor="window" strokecolor="windowText" strokeweight="2pt">
                <v:textbox>
                  <w:txbxContent>
                    <w:p w:rsidR="00F8642B" w:rsidRPr="007008F2" w:rsidRDefault="00F8642B" w:rsidP="00F86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</w:t>
                      </w:r>
                    </w:p>
                    <w:p w:rsidR="00F8642B" w:rsidRPr="007008F2" w:rsidRDefault="00F8642B" w:rsidP="00F864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</w:t>
                      </w:r>
                      <w:proofErr w:type="gramStart"/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.о</w:t>
                      </w:r>
                      <w:proofErr w:type="gramEnd"/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бразования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637D1" wp14:editId="1F38389A">
                <wp:simplePos x="0" y="0"/>
                <wp:positionH relativeFrom="column">
                  <wp:posOffset>3549015</wp:posOffset>
                </wp:positionH>
                <wp:positionV relativeFrom="paragraph">
                  <wp:posOffset>429895</wp:posOffset>
                </wp:positionV>
                <wp:extent cx="1019175" cy="0"/>
                <wp:effectExtent l="0" t="76200" r="2857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9.45pt;margin-top:33.85pt;width:8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02018" wp14:editId="133C22BF">
                <wp:simplePos x="0" y="0"/>
                <wp:positionH relativeFrom="column">
                  <wp:posOffset>3568065</wp:posOffset>
                </wp:positionH>
                <wp:positionV relativeFrom="paragraph">
                  <wp:posOffset>287020</wp:posOffset>
                </wp:positionV>
                <wp:extent cx="1000125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0.95pt;margin-top:22.6pt;width:78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ADB1" wp14:editId="78CD0A88">
                <wp:simplePos x="0" y="0"/>
                <wp:positionH relativeFrom="column">
                  <wp:posOffset>4568190</wp:posOffset>
                </wp:positionH>
                <wp:positionV relativeFrom="paragraph">
                  <wp:posOffset>-3175</wp:posOffset>
                </wp:positionV>
                <wp:extent cx="1085850" cy="561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</w:t>
                            </w:r>
                          </w:p>
                          <w:p w:rsidR="00F8642B" w:rsidRPr="007008F2" w:rsidRDefault="00F8642B" w:rsidP="00F864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59.7pt;margin-top:-.25pt;width:85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" filled="f" strokeweight="2pt">
                <v:textbox>
                  <w:txbxContent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</w:t>
                      </w:r>
                    </w:p>
                    <w:p w:rsidR="00F8642B" w:rsidRPr="007008F2" w:rsidRDefault="00F8642B" w:rsidP="00F864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</w:t>
                      </w:r>
                    </w:p>
                  </w:txbxContent>
                </v:textbox>
              </v:rect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9FC30" wp14:editId="18ECB626">
                <wp:simplePos x="0" y="0"/>
                <wp:positionH relativeFrom="column">
                  <wp:posOffset>1290955</wp:posOffset>
                </wp:positionH>
                <wp:positionV relativeFrom="paragraph">
                  <wp:posOffset>448945</wp:posOffset>
                </wp:positionV>
                <wp:extent cx="119062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1.65pt;margin-top:35.35pt;width:93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49B42" wp14:editId="4D950971">
                <wp:simplePos x="0" y="0"/>
                <wp:positionH relativeFrom="column">
                  <wp:posOffset>1272540</wp:posOffset>
                </wp:positionH>
                <wp:positionV relativeFrom="paragraph">
                  <wp:posOffset>287020</wp:posOffset>
                </wp:positionV>
                <wp:extent cx="114300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0.2pt;margin-top:22.6pt;width:9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F864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8256A" wp14:editId="0CE04CE5">
                <wp:simplePos x="0" y="0"/>
                <wp:positionH relativeFrom="column">
                  <wp:posOffset>2463165</wp:posOffset>
                </wp:positionH>
                <wp:positionV relativeFrom="paragraph">
                  <wp:posOffset>27305</wp:posOffset>
                </wp:positionV>
                <wp:extent cx="1085850" cy="561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42B" w:rsidRPr="007008F2" w:rsidRDefault="00F8642B" w:rsidP="00F86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8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193.95pt;margin-top:2.15pt;width:85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" filled="f" strokeweight="2pt">
                <v:textbox>
                  <w:txbxContent>
                    <w:p w:rsidR="00F8642B" w:rsidRPr="007008F2" w:rsidRDefault="00F8642B" w:rsidP="00F864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8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8642B" w:rsidRPr="00F8642B" w:rsidRDefault="00F8642B" w:rsidP="00F8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2B" w:rsidRPr="00F8642B" w:rsidRDefault="00F8642B" w:rsidP="00F864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На базе школы-интерната продолжает работать консультационный пункт Единой региональной консультационной службы «Гармония». В консультационном пункте в 2020 году работали 2 учителя-дефектолога, учитель-логопед, педагог-психолог, социальный педагог, в 2021 -  2 учителя-дефектолога, педагог-психолог.  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42B">
        <w:rPr>
          <w:rFonts w:ascii="Times New Roman" w:hAnsi="Times New Roman" w:cs="Times New Roman"/>
          <w:sz w:val="24"/>
          <w:szCs w:val="24"/>
        </w:rPr>
        <w:t xml:space="preserve">Консультацию в пункте могут получить родители (законные представители), имеющие детей, в том числе детей раннего возраста; детей, находящихся на семейном обучении; родители (законные представители) детей с инвалидностью, с ограниченными возможностями здоровья; особыми образовательными потребностями; родители (законные представители) детей, имеющих проблемы в обучении или нарушения в поведении; граждане, желающие принять на воспитание в свои семьи детей, оставшихся без попечения родителей. </w:t>
      </w:r>
      <w:proofErr w:type="gramEnd"/>
    </w:p>
    <w:p w:rsidR="00F8642B" w:rsidRPr="00DB1AFD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lastRenderedPageBreak/>
        <w:t>За период с января 2020 по июнь 2021года включительно специалистами консультационной службы дано 564 консультаций в рамках ЕРКС «Гармония» по различным вопросам</w:t>
      </w:r>
    </w:p>
    <w:p w:rsidR="00F8642B" w:rsidRPr="00DB1AFD" w:rsidRDefault="00F8642B" w:rsidP="00F8642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642B" w:rsidRPr="00642C0B" w:rsidRDefault="00F8642B" w:rsidP="00F8642B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42B">
        <w:rPr>
          <w:rFonts w:ascii="Times New Roman" w:hAnsi="Times New Roman" w:cs="Times New Roman"/>
          <w:b/>
          <w:i/>
          <w:sz w:val="24"/>
          <w:szCs w:val="24"/>
        </w:rPr>
        <w:t>Организация воспитательной работы в школе</w:t>
      </w:r>
    </w:p>
    <w:p w:rsidR="00642C0B" w:rsidRPr="00642C0B" w:rsidRDefault="00642C0B" w:rsidP="00642C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8642B" w:rsidRPr="00F8642B" w:rsidRDefault="00F8642B" w:rsidP="00F8642B">
      <w:pPr>
        <w:suppressAutoHyphens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строится в соответствии с общешкольным планом коррекционно-воспитательной работы школы-интерната. </w:t>
      </w:r>
    </w:p>
    <w:p w:rsidR="00F8642B" w:rsidRPr="00F8642B" w:rsidRDefault="00F8642B" w:rsidP="00F8642B">
      <w:pPr>
        <w:suppressAutoHyphens/>
        <w:spacing w:after="0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b/>
          <w:bCs/>
          <w:color w:val="222222"/>
          <w:kern w:val="2"/>
          <w:sz w:val="24"/>
          <w:szCs w:val="24"/>
          <w:lang w:eastAsia="ru-RU" w:bidi="hi-IN"/>
        </w:rPr>
        <w:t xml:space="preserve">Целью воспитательной работы ГКОУ «Ленинская школа — интернат» </w:t>
      </w: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является создание в школе единого воспитательного пространства для формирования духовно-нравственной, творческой,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F8642B" w:rsidRPr="00F8642B" w:rsidRDefault="00F8642B" w:rsidP="00F8642B">
      <w:pPr>
        <w:suppressAutoHyphens/>
        <w:spacing w:after="0"/>
        <w:ind w:firstLine="567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Педагогический коллектив реализует цель воспитательной работы школы через решение следующих задач:</w:t>
      </w:r>
    </w:p>
    <w:p w:rsidR="00F8642B" w:rsidRPr="00F8642B" w:rsidRDefault="00F8642B" w:rsidP="00F8642B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формирование гуманистического отношения к окружающему миру, приобщение к общечеловеческим ценностям, способствование освоению, усвоению, присвоению этих ценностей;</w:t>
      </w:r>
    </w:p>
    <w:p w:rsidR="00F8642B" w:rsidRPr="00F8642B" w:rsidRDefault="00F8642B" w:rsidP="00F8642B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формирование гражданского самосознания;</w:t>
      </w:r>
    </w:p>
    <w:p w:rsidR="00F8642B" w:rsidRPr="00F8642B" w:rsidRDefault="00F8642B" w:rsidP="00F8642B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формирование потребности в здоровом образе жизни, активной жизненной позиции;</w:t>
      </w:r>
    </w:p>
    <w:p w:rsidR="00F8642B" w:rsidRPr="00F8642B" w:rsidRDefault="00F8642B" w:rsidP="00F8642B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координация деятельности и взаимодействие всех звеньев системы: основного и дополнительного образования, школы и семьи, школы и социума;</w:t>
      </w:r>
    </w:p>
    <w:p w:rsidR="00F8642B" w:rsidRPr="00F8642B" w:rsidRDefault="00F8642B" w:rsidP="00F8642B">
      <w:pPr>
        <w:numPr>
          <w:ilvl w:val="0"/>
          <w:numId w:val="12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повышение уровня профессиональной культуры и педагогического мастерства педагогов для сохранения стабильно положительных результатов в обучении и воспитании обучающихся.</w:t>
      </w:r>
    </w:p>
    <w:p w:rsidR="00F8642B" w:rsidRPr="00F8642B" w:rsidRDefault="00F8642B" w:rsidP="00F8642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Воспитательная работа в школе осуществляется по следующим направлениям: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гражданско-патриотическое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духовно-нравственное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здоровьесберегающее</w:t>
      </w:r>
      <w:proofErr w:type="spellEnd"/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 xml:space="preserve">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трудовое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интеллектуальное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социокультурное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эстетическое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экологическое воспитание;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правовое воспитание и культура безопасности;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внеурочная деятельность;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работа с родителями;</w:t>
      </w:r>
    </w:p>
    <w:p w:rsidR="00F8642B" w:rsidRPr="00F8642B" w:rsidRDefault="00F8642B" w:rsidP="00F8642B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F8642B">
        <w:rPr>
          <w:rFonts w:ascii="Times New Roman" w:eastAsia="Times New Roman" w:hAnsi="Times New Roman" w:cs="Times New Roman"/>
          <w:color w:val="222222"/>
          <w:kern w:val="2"/>
          <w:sz w:val="24"/>
          <w:szCs w:val="24"/>
          <w:lang w:eastAsia="ru-RU" w:bidi="hi-IN"/>
        </w:rPr>
        <w:t>работа с учениками группы риска и их родителями</w:t>
      </w:r>
      <w:r w:rsidRPr="00F8642B">
        <w:rPr>
          <w:rFonts w:ascii="Times New Roman" w:eastAsia="Times New Roman" w:hAnsi="Times New Roman" w:cs="Times New Roman"/>
          <w:i/>
          <w:iCs/>
          <w:color w:val="222222"/>
          <w:kern w:val="2"/>
          <w:sz w:val="24"/>
          <w:szCs w:val="24"/>
          <w:lang w:eastAsia="ru-RU" w:bidi="hi-IN"/>
        </w:rPr>
        <w:t>.</w:t>
      </w:r>
    </w:p>
    <w:p w:rsidR="00F8642B" w:rsidRPr="00F8642B" w:rsidRDefault="00F8642B" w:rsidP="00F8642B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системы </w:t>
      </w:r>
      <w:r w:rsidRPr="00F864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дополнительного образования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школе-интернате, обеспечить самоопределение и самореализацию ребенка, оптимальное развитие его личности в соответствии со склонностями и способностями. Дополнительное образование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школы-интерната представлено следующими творческими объединениями: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F8642B" w:rsidRPr="00F8642B" w:rsidTr="00FB5ED3"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b/>
                <w:bCs/>
                <w:kern w:val="2"/>
                <w:sz w:val="24"/>
                <w:szCs w:val="24"/>
                <w:lang w:eastAsia="ru-RU" w:bidi="hi-IN"/>
              </w:rPr>
              <w:lastRenderedPageBreak/>
              <w:t>Направленность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b/>
                <w:bCs/>
                <w:kern w:val="2"/>
                <w:sz w:val="24"/>
                <w:szCs w:val="24"/>
                <w:lang w:eastAsia="ru-RU" w:bidi="hi-IN"/>
              </w:rPr>
              <w:t>Наименование кружка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b/>
                <w:bCs/>
                <w:kern w:val="2"/>
                <w:sz w:val="24"/>
                <w:szCs w:val="24"/>
                <w:lang w:eastAsia="ru-RU" w:bidi="hi-IN"/>
              </w:rPr>
              <w:t>Классы</w:t>
            </w:r>
          </w:p>
        </w:tc>
      </w:tr>
      <w:tr w:rsidR="00F8642B" w:rsidRPr="00F8642B" w:rsidTr="00FB5ED3">
        <w:tc>
          <w:tcPr>
            <w:tcW w:w="3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Художественная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Мир фантазий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  <w:t>3-8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  <w:t>Непоседы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  <w:t>3-8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Делаем своими руками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  <w:t>7-9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Маленькие волшебники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1-4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Веселый каблучок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1-10</w:t>
            </w:r>
          </w:p>
        </w:tc>
      </w:tr>
      <w:tr w:rsidR="00F8642B" w:rsidRPr="00F8642B" w:rsidTr="00FB5ED3">
        <w:tc>
          <w:tcPr>
            <w:tcW w:w="3261" w:type="dxa"/>
            <w:vMerge w:val="restart"/>
            <w:tcBorders>
              <w:left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Домисолька</w:t>
            </w:r>
            <w:proofErr w:type="spellEnd"/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3-7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Современный дизайн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9-12</w:t>
            </w:r>
          </w:p>
        </w:tc>
      </w:tr>
      <w:tr w:rsidR="00F8642B" w:rsidRPr="00F8642B" w:rsidTr="00FB5ED3">
        <w:tc>
          <w:tcPr>
            <w:tcW w:w="3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  <w:t>Физкультурно-спортивная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Юный чемпион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6-9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0" w:line="255" w:lineRule="atLeast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Мини-футбол/Теннис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5-12</w:t>
            </w:r>
          </w:p>
        </w:tc>
      </w:tr>
      <w:tr w:rsidR="00F8642B" w:rsidRPr="00F8642B" w:rsidTr="00FB5ED3"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Естественнонаучная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Альманах истории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9-10</w:t>
            </w:r>
          </w:p>
        </w:tc>
      </w:tr>
      <w:tr w:rsidR="00F8642B" w:rsidRPr="00F8642B" w:rsidTr="00FB5ED3">
        <w:tc>
          <w:tcPr>
            <w:tcW w:w="3261" w:type="dxa"/>
            <w:vMerge w:val="restart"/>
            <w:tcBorders>
              <w:left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Социально-гуманитарная</w:t>
            </w: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Перекресток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5-6</w:t>
            </w:r>
          </w:p>
        </w:tc>
      </w:tr>
      <w:tr w:rsidR="00F8642B" w:rsidRPr="00F8642B" w:rsidTr="00FB5ED3">
        <w:tc>
          <w:tcPr>
            <w:tcW w:w="3261" w:type="dxa"/>
            <w:vMerge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napToGrid w:val="0"/>
              <w:spacing w:after="150" w:line="255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Русский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</w:tr>
      <w:tr w:rsidR="00F8642B" w:rsidRPr="00F8642B" w:rsidTr="00FB5ED3">
        <w:tc>
          <w:tcPr>
            <w:tcW w:w="3261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 xml:space="preserve">Техническая </w:t>
            </w: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Занимательная информатика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F8642B" w:rsidRPr="00F8642B" w:rsidRDefault="00F8642B" w:rsidP="00F8642B">
            <w:pPr>
              <w:suppressAutoHyphens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8642B">
              <w:rPr>
                <w:rFonts w:ascii="Liberation Serif" w:eastAsia="Times New Roman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7-8</w:t>
            </w:r>
          </w:p>
        </w:tc>
      </w:tr>
    </w:tbl>
    <w:p w:rsidR="00F8642B" w:rsidRPr="00F8642B" w:rsidRDefault="00F8642B" w:rsidP="00F8642B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обучающихся дополнительным образованием – 93 % . </w:t>
      </w:r>
      <w:r w:rsidRPr="00F8642B">
        <w:rPr>
          <w:rFonts w:ascii="Times New Roman" w:hAnsi="Times New Roman" w:cs="Times New Roman"/>
          <w:sz w:val="24"/>
          <w:szCs w:val="24"/>
        </w:rPr>
        <w:t>В июне месяце 2020 года совместно с отделом образования администрации Ленинского муниципального района проведена работа по сертификации обучающихся ГКОУ «Ленинская школа-интернат», 107 учеников нашей школы-интерната имеют Сертификат дополнительного образования.</w:t>
      </w:r>
    </w:p>
    <w:p w:rsidR="00F8642B" w:rsidRPr="00F8642B" w:rsidRDefault="00F8642B" w:rsidP="00F8642B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дополнительного образования в нашей школе направлена не только на развитие у детей творческих способностей, формирование здорового образа жизни, но и нацелена на помощь в профессиональном самоопределении детей.</w:t>
      </w:r>
    </w:p>
    <w:p w:rsidR="00F8642B" w:rsidRPr="00F8642B" w:rsidRDefault="00F8642B" w:rsidP="00F8642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Предпрофессиональная подготовка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(трудовое обучение) представлено в нашем интернате такими профилями как: столярное дело, швейное дело.</w:t>
      </w:r>
    </w:p>
    <w:p w:rsidR="00F8642B" w:rsidRPr="00F8642B" w:rsidRDefault="00F8642B" w:rsidP="00F864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Одним из приоритетных направлений деятельности учреждения  является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профориентационная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работа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обучающимися. </w:t>
      </w: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оформлен стенд «Моя профессия - мое будущее».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экскурсии на доступные предприятия нашего города: ГКУ «Служба спасания», МКУК «Ленинская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районная библиотека», в состав которой входит структурное подразделение «Детская библиотека», пожарная часть, Ленинский районный музей, ГКУ ЦЗН Ленинского района, ИП «Пекарня». </w:t>
      </w:r>
      <w:r w:rsidRPr="00F864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Встречи с преподавателями образовательных учреждений Волгоградской области (Калачевский колледж, Волгоградский колледж).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2020 г. учащиеся старших классов приняли участие в акции «Всероссийская профилактика -2020»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(Всероссийский тест по профориентации). Акция проводилась в целях оказания содействия учащимся среднего общего образования в выборе профессии.</w:t>
      </w:r>
    </w:p>
    <w:p w:rsidR="00F8642B" w:rsidRPr="00F8642B" w:rsidRDefault="00F8642B" w:rsidP="00F8642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звеном в профориентации является работа с родителями. Выбор будущей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10  классе,  во время индивидуальных консультаций - педагоги поднимали вопросы о важности правильного выбора дальнейшего образования детей с учетом требований современного рынка труда и степенью ОВЗ.</w:t>
      </w:r>
    </w:p>
    <w:p w:rsidR="00F8642B" w:rsidRPr="00F8642B" w:rsidRDefault="00F8642B" w:rsidP="00F8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64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Учитывая особенности континге</w:t>
      </w:r>
      <w:r w:rsidR="00642C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нта обучающихся,</w:t>
      </w:r>
      <w:r w:rsidR="00642C0B" w:rsidRPr="00642C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864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серьёзным направлением является </w:t>
      </w:r>
      <w:r w:rsidRPr="00F8642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профилактическая работа</w:t>
      </w:r>
      <w:r w:rsidRPr="00F864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 несовершеннолетними, их семьями.  Ведущей целью этой работы является создание </w:t>
      </w:r>
      <w:r w:rsidRPr="00F8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профилактического пространства для предупреждения и коррекции отклоняющегося поведения, безнадзорности, беспризорности, правонарушений, иных антиобщественных действий несовершеннолетних с ограниченными возможностями здоровья.</w:t>
      </w:r>
    </w:p>
    <w:p w:rsidR="00F8642B" w:rsidRPr="00F8642B" w:rsidRDefault="00642C0B" w:rsidP="00F864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 202</w:t>
      </w:r>
      <w:r w:rsidRPr="00642C0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1</w:t>
      </w:r>
      <w:r w:rsidR="00F8642B" w:rsidRPr="00F8642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году в школе-интернате систематически  п</w:t>
      </w:r>
      <w:r w:rsidR="00F8642B" w:rsidRPr="00F864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en-US"/>
        </w:rPr>
        <w:t xml:space="preserve">роводилась  </w:t>
      </w:r>
      <w:r w:rsidR="00F8642B" w:rsidRPr="00F864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 w:bidi="en-US"/>
        </w:rPr>
        <w:t xml:space="preserve">просветительская  работа по профилактике </w:t>
      </w:r>
      <w:r w:rsidR="00F8642B" w:rsidRPr="00F8642B">
        <w:rPr>
          <w:rFonts w:ascii="Times New Roman" w:eastAsia="Calibri" w:hAnsi="Times New Roman" w:cs="Times New Roman"/>
          <w:sz w:val="24"/>
          <w:szCs w:val="24"/>
        </w:rPr>
        <w:t xml:space="preserve"> суицидального поведения; правонарушений и безнадзорности; экстремизма и терроризма, гармонизации межконфессиональных, межэтнических и межличностных отношений; жестокого обращения с детьми; наркомании, токсикомании, алкоголизма, </w:t>
      </w:r>
      <w:proofErr w:type="spellStart"/>
      <w:r w:rsidR="00F8642B" w:rsidRPr="00F8642B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="00F8642B" w:rsidRPr="00F8642B">
        <w:rPr>
          <w:rFonts w:ascii="Times New Roman" w:eastAsia="Calibri" w:hAnsi="Times New Roman" w:cs="Times New Roman"/>
          <w:sz w:val="24"/>
          <w:szCs w:val="24"/>
        </w:rPr>
        <w:t>, ВИЧ, СПИДа; формирование половой неприкосновенности, формирование сексуального воспитания и репродуктивного здоровья; безопасного пребывания несовершеннолетних в интернет – пространстве.</w:t>
      </w:r>
    </w:p>
    <w:p w:rsidR="00F8642B" w:rsidRPr="00F8642B" w:rsidRDefault="00F8642B" w:rsidP="00F864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ГКОУ «Ленинская школа – интернат» включает в себя комплекс мероприятий: </w:t>
      </w:r>
    </w:p>
    <w:p w:rsidR="00F8642B" w:rsidRPr="00F8642B" w:rsidRDefault="00F8642B" w:rsidP="00F8642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месячники профилактики (ноябрь, апрель), </w:t>
      </w:r>
    </w:p>
    <w:p w:rsidR="00F8642B" w:rsidRPr="00F8642B" w:rsidRDefault="00F8642B" w:rsidP="00F8642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Недели безопасности и участие во Всероссийской акции «Внимание – дети!»,</w:t>
      </w:r>
    </w:p>
    <w:p w:rsidR="00F8642B" w:rsidRPr="00F8642B" w:rsidRDefault="00F8642B" w:rsidP="00F8642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заседания Совета профилактики,</w:t>
      </w:r>
    </w:p>
    <w:p w:rsidR="00F8642B" w:rsidRPr="00F8642B" w:rsidRDefault="00F8642B" w:rsidP="00F8642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ведение учета несовершеннолетних 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поведения и семей, находящихся в социально опасном положении, трудной жизненной ситуации,</w:t>
      </w:r>
    </w:p>
    <w:p w:rsidR="00F8642B" w:rsidRPr="00F8642B" w:rsidRDefault="00F8642B" w:rsidP="00F8642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разработка  индивидуальных программ социально – педагогической реабилитации данного контингента,</w:t>
      </w:r>
    </w:p>
    <w:p w:rsidR="00F8642B" w:rsidRPr="00F8642B" w:rsidRDefault="00F8642B" w:rsidP="00F8642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субъектами профилактики, патронаж семей, профилактические рейды в семьи, состоящие на разных видах профилактического учета.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Особую актуальность на сегодняшний день приобретают мероприятия  в рамках Лиги безопасности в сети Интернет (профилактика суицидов, опасного поведения, деструктивных культов и пр.): </w:t>
      </w:r>
    </w:p>
    <w:p w:rsidR="00F8642B" w:rsidRPr="00F8642B" w:rsidRDefault="00F8642B" w:rsidP="00F8642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участие в едином уроке безопасности школьников в сети Интернет; </w:t>
      </w:r>
    </w:p>
    <w:p w:rsidR="00F8642B" w:rsidRPr="00F8642B" w:rsidRDefault="00F8642B" w:rsidP="00F8642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интернет-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для школьников по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</w:rPr>
        <w:t>интернет-безопасности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Сетевичок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F8642B" w:rsidRPr="00F8642B" w:rsidRDefault="00F8642B" w:rsidP="00F8642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родительские собрания;</w:t>
      </w:r>
    </w:p>
    <w:p w:rsidR="00F8642B" w:rsidRPr="00F8642B" w:rsidRDefault="00F8642B" w:rsidP="00F8642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классные и воспитательские часы « Компьютерная зависимость – опасно для здоровья», «Компьютер - это друг или враг?», «Безопасное пользование информационным пространством»;</w:t>
      </w:r>
    </w:p>
    <w:p w:rsidR="00F8642B" w:rsidRPr="00F8642B" w:rsidRDefault="00F8642B" w:rsidP="00F8642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инструктажи для учащихся по безопасной работе в сети «Интернет»; </w:t>
      </w:r>
    </w:p>
    <w:p w:rsidR="00F8642B" w:rsidRDefault="00F8642B" w:rsidP="00F8642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памятки, листовки «Безопасный интернет детям», «Вредоносные программы в интернете», «Владельцам пластиковых банковских карт», «Делай безопасное 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>», урок  «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Кибербезопасности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642B" w:rsidRPr="00F8642B" w:rsidRDefault="00F8642B" w:rsidP="00F8642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2B" w:rsidRPr="00F8642B" w:rsidRDefault="00F8642B" w:rsidP="00F86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864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состояния  преступлений и правонарушений</w:t>
      </w:r>
    </w:p>
    <w:p w:rsidR="00F8642B" w:rsidRPr="00F8642B" w:rsidRDefault="00F8642B" w:rsidP="00F8642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среди учащихся  ГКОУ «Ленинская школа - интернат»</w:t>
      </w:r>
    </w:p>
    <w:p w:rsidR="00F8642B" w:rsidRPr="00F8642B" w:rsidRDefault="00F8642B" w:rsidP="00F8642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410"/>
        <w:gridCol w:w="2268"/>
      </w:tblGrid>
      <w:tr w:rsidR="00F8642B" w:rsidRPr="00F8642B" w:rsidTr="00FB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 правонарушения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642C0B" w:rsidP="00F8642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B" w:rsidRPr="00F8642B" w:rsidRDefault="00642C0B" w:rsidP="00F8642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8642B" w:rsidRPr="00F8642B" w:rsidTr="00FB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Доставлено в дежурную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состоящих на учете в ПДН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642B" w:rsidRPr="00F8642B" w:rsidTr="00FB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стоящих на </w:t>
            </w: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B" w:rsidRPr="00F8642B" w:rsidRDefault="00F8642B" w:rsidP="00F864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8642B" w:rsidRPr="00F8642B" w:rsidRDefault="00F8642B" w:rsidP="00F8642B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F8642B" w:rsidRPr="00F8642B" w:rsidRDefault="00F8642B" w:rsidP="00F8642B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Увеличение показателей, состоящих на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внутришкольном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учёте, связано с ухудшением ситуации в семьях обучающихся (недолжное исполнение  родительских обязанностей законными представителями несовершеннолетних).</w:t>
      </w:r>
    </w:p>
    <w:p w:rsidR="00F8642B" w:rsidRDefault="00F8642B" w:rsidP="00F8642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внимание уделяется в нашей школе занятости учащихся (воспитанников) в летний период. На строгом контроле у социального педагога и классных руководителей -   дети и их семьи, которые находятся в «группе риска». </w:t>
      </w:r>
      <w:r w:rsidRPr="00F8642B">
        <w:rPr>
          <w:rFonts w:ascii="Times New Roman" w:hAnsi="Times New Roman" w:cs="Times New Roman"/>
          <w:sz w:val="24"/>
          <w:szCs w:val="24"/>
        </w:rPr>
        <w:t>Составляется график профилактических мероприятий с  несовершеннолетними детьми и их  семьями, состоящими на всех видах учета</w:t>
      </w:r>
      <w:r w:rsidRPr="00F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Социальный педагог ведёт учёт занятости учащихся (воспитанников) в летний период.  Ежегодно организуется летняя оздоровительная компания для детей (исключение 2019-2020 учебный год из-за эпидемиологической ситуации в стране). Так, в июне 2021 году  открыт летний лагерь на базе школы-интерната с круглосуточным пребыванием детей, охвачено 20 человек. </w:t>
      </w:r>
      <w:r w:rsidRPr="00F8642B">
        <w:rPr>
          <w:rFonts w:ascii="Times New Roman" w:eastAsia="Calibri" w:hAnsi="Times New Roman" w:cs="Times New Roman"/>
          <w:sz w:val="24"/>
          <w:szCs w:val="24"/>
          <w:lang w:eastAsia="ru-RU"/>
        </w:rPr>
        <w:t>3 июня 2021г. группа детей из 30 человек  направлены на оздоровление в ДОЛ « Зори Анапы» г. Анапа.</w:t>
      </w:r>
    </w:p>
    <w:p w:rsidR="00F8642B" w:rsidRPr="00F8642B" w:rsidRDefault="00F8642B" w:rsidP="00F8642B">
      <w:pPr>
        <w:pStyle w:val="a4"/>
        <w:spacing w:after="150" w:line="255" w:lineRule="atLeast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642B" w:rsidRPr="00F8642B" w:rsidRDefault="00F8642B" w:rsidP="00F8642B">
      <w:pPr>
        <w:pStyle w:val="a4"/>
        <w:numPr>
          <w:ilvl w:val="0"/>
          <w:numId w:val="42"/>
        </w:numPr>
        <w:spacing w:after="150" w:line="25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Оценка библиотечно-информационного обеспечения</w:t>
      </w:r>
      <w:r w:rsidRPr="00F8642B">
        <w:t xml:space="preserve"> </w:t>
      </w:r>
      <w:r w:rsidRPr="00F864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 </w:t>
      </w:r>
      <w:proofErr w:type="spellStart"/>
      <w:r w:rsidRPr="00F864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атериально</w:t>
      </w:r>
      <w:proofErr w:type="spellEnd"/>
      <w:r w:rsidRPr="00F864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-техническо оснащение </w:t>
      </w:r>
    </w:p>
    <w:p w:rsidR="00F8642B" w:rsidRPr="00F8642B" w:rsidRDefault="00F8642B" w:rsidP="00F8642B">
      <w:pPr>
        <w:tabs>
          <w:tab w:val="center" w:pos="4677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Общая характеристика: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ab/>
      </w:r>
    </w:p>
    <w:p w:rsidR="00F8642B" w:rsidRPr="00F8642B" w:rsidRDefault="00F8642B" w:rsidP="00F8642B">
      <w:pPr>
        <w:numPr>
          <w:ilvl w:val="0"/>
          <w:numId w:val="5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объем библиотечного фонда – 15720 единиц;</w:t>
      </w:r>
    </w:p>
    <w:p w:rsidR="00F8642B" w:rsidRPr="00F8642B" w:rsidRDefault="00F8642B" w:rsidP="00F8642B">
      <w:pPr>
        <w:numPr>
          <w:ilvl w:val="0"/>
          <w:numId w:val="5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книгообеспеченность</w:t>
      </w:r>
      <w:proofErr w:type="spellEnd"/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– 100 процентов;</w:t>
      </w:r>
    </w:p>
    <w:p w:rsidR="00F8642B" w:rsidRPr="00F8642B" w:rsidRDefault="00F8642B" w:rsidP="00F8642B">
      <w:pPr>
        <w:numPr>
          <w:ilvl w:val="0"/>
          <w:numId w:val="5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обращаемость – 0,2262 единиц в год;</w:t>
      </w:r>
    </w:p>
    <w:p w:rsidR="00F8642B" w:rsidRPr="00F8642B" w:rsidRDefault="00F8642B" w:rsidP="00F8642B">
      <w:pPr>
        <w:numPr>
          <w:ilvl w:val="0"/>
          <w:numId w:val="5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объем учебного фонда 7035 единиц.</w:t>
      </w:r>
    </w:p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Фонд библиотеки формируется за счет федерального, областного бюджетов.</w:t>
      </w:r>
    </w:p>
    <w:p w:rsidR="00F8642B" w:rsidRPr="00F8642B" w:rsidRDefault="00F8642B" w:rsidP="00F8642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Состав фонда и его использование: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"/>
        <w:gridCol w:w="4740"/>
        <w:gridCol w:w="1770"/>
        <w:gridCol w:w="1785"/>
      </w:tblGrid>
      <w:tr w:rsidR="00F8642B" w:rsidRPr="00F8642B" w:rsidTr="00FB5ED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Количество</w:t>
            </w:r>
          </w:p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единиц</w:t>
            </w:r>
          </w:p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Сколько экземпляров</w:t>
            </w:r>
          </w:p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выдавалось за год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Учебная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Педагогическая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Художественная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Справочная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Техническая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642B" w:rsidRPr="00F8642B" w:rsidTr="00FB5ED3">
        <w:trPr>
          <w:jc w:val="center"/>
        </w:trPr>
        <w:tc>
          <w:tcPr>
            <w:tcW w:w="0" w:type="auto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42B" w:rsidRPr="00F8642B" w:rsidRDefault="00F8642B" w:rsidP="00FB5ED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8642B" w:rsidRPr="00F8642B" w:rsidRDefault="00F8642B" w:rsidP="00F8642B">
      <w:pPr>
        <w:tabs>
          <w:tab w:val="left" w:pos="588"/>
        </w:tabs>
        <w:spacing w:before="24" w:after="24" w:line="240" w:lineRule="auto"/>
        <w:jc w:val="both"/>
      </w:pPr>
    </w:p>
    <w:p w:rsidR="00F8642B" w:rsidRPr="00F8642B" w:rsidRDefault="00F8642B" w:rsidP="00F8642B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Характеристика информационно-технического оснащения и условий </w:t>
      </w:r>
    </w:p>
    <w:tbl>
      <w:tblPr>
        <w:tblW w:w="4275" w:type="pct"/>
        <w:jc w:val="center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1848"/>
      </w:tblGrid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ind w:left="-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642B" w:rsidRPr="00F8642B" w:rsidTr="00FB5ED3">
        <w:trPr>
          <w:jc w:val="center"/>
        </w:trPr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F8642B" w:rsidRPr="00F8642B" w:rsidRDefault="00F8642B" w:rsidP="00F8642B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642B" w:rsidRPr="00F8642B" w:rsidRDefault="00F8642B" w:rsidP="00F8642B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Наличие условий организации образовательного процесса</w:t>
      </w:r>
    </w:p>
    <w:tbl>
      <w:tblPr>
        <w:tblW w:w="4286" w:type="pct"/>
        <w:jc w:val="center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1867"/>
      </w:tblGrid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учебных и иных помещений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начальных классов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(приспособленный)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СБО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B5ED3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642B" w:rsidRPr="00F8642B" w:rsidTr="00FB5ED3">
        <w:trPr>
          <w:jc w:val="center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B" w:rsidRPr="00F8642B" w:rsidRDefault="00F8642B" w:rsidP="00F8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8642B" w:rsidRDefault="00F8642B" w:rsidP="00F8642B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8642B" w:rsidRDefault="00F8642B" w:rsidP="00F8642B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proofErr w:type="gramStart"/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Территория школы обеспечена игровой, спортивной площадками, имеет полосу            препятствий.</w:t>
      </w:r>
      <w:proofErr w:type="gramEnd"/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Материально-техническое обеспечение Школы позволяет реализовывать в полной мере  образовательные программы.</w:t>
      </w:r>
    </w:p>
    <w:p w:rsidR="00F8642B" w:rsidRPr="00F8642B" w:rsidRDefault="00F8642B" w:rsidP="00F8642B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ц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укрепления материально-технической базы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школы-интерната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принимает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активное участие в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оциальных проектах, сотрудничает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благот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ворительными Фондами, привлекает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спонсоров.</w:t>
      </w:r>
    </w:p>
    <w:p w:rsidR="00F8642B" w:rsidRPr="00F8642B" w:rsidRDefault="00F8642B" w:rsidP="00F8642B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благодаря  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«Песочница»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(2019г.), 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(400 000 тыс. руб.)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организованному  Благотворительным фондом «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ДетскиеДомики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была  установлена детская игровая площадка, которая позволяет организовывать досуг воспитанников нашей школы.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«СБО»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(2016-2020),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(235 000 рублей),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организованному  Московским благотворительным фондом «Центр помощи беспризорным детям» было закуплено технологическое оборудование для создания кабинета СБО. За счёт спонсорской помощи Росбанка, а также </w:t>
      </w:r>
      <w:r w:rsidRPr="00F8642B">
        <w:rPr>
          <w:rFonts w:ascii="Times New Roman" w:hAnsi="Times New Roman" w:cs="Times New Roman"/>
          <w:sz w:val="24"/>
          <w:szCs w:val="24"/>
        </w:rPr>
        <w:t xml:space="preserve">ООО Межрегионального центра «Глобус»  и индивидуальных предпринимателей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 для кабинета кухонный гарнитур, стол, стулья, ковёр, шторы, кухонный инвентарь. Теперь у наших учеников появилась возможность получать не только теоретическую подготовку, но и практическую подготовку к решению жизненных задач, формированию бытовых, трудовых и коммуникативных навыков.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ПАО «Лукойл»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(2020 г.), 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(50 000 рублей)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«Спорт» приобретено 10 комплектов спортивной формы, что позволяет достойно представлять команду на спортивных соревнованиях разного уровня. 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школьного двора»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>(2019-2020),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(140 000 рублей).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привлечения спонсорской помощи была восстановлена артезианская скважина; проведена замена водопроводных труб для полива,  плотно сотрудничаем с питомниками Волгоградской области, они  подарили нам саженцы сосен, туй, акций, красного дуба, ивы кучерявой и многое другое.</w:t>
      </w:r>
    </w:p>
    <w:p w:rsidR="00F8642B" w:rsidRPr="00F8642B" w:rsidRDefault="00F8642B" w:rsidP="00F8642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Улучшилось эстетическое состояние школьного двора и пришкольной территории, что является составной частью жизненной среды, влияющей на здоровье обучающихся, воспитанников  с ограниченными возможностями здоровья. Школа-интернат практически  ежегодно участвует в конкурсе по благоустройству территории образовательного учреждения. В 2019 году учреждение стало призёром (1 место) областного конкурса по благоустройству территорий государственных и муниципальных организаций, расположенных на территории Волгоградской области.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8642B">
        <w:rPr>
          <w:rFonts w:ascii="Times New Roman" w:hAnsi="Times New Roman"/>
          <w:b/>
          <w:sz w:val="24"/>
          <w:szCs w:val="24"/>
        </w:rPr>
        <w:t xml:space="preserve">Благотворительный фонд «Созидание» </w:t>
      </w:r>
      <w:r w:rsidRPr="00F8642B">
        <w:rPr>
          <w:rFonts w:ascii="Times New Roman" w:hAnsi="Times New Roman"/>
          <w:sz w:val="24"/>
          <w:szCs w:val="24"/>
        </w:rPr>
        <w:t xml:space="preserve">(2019 г.), приобретено оборудование – проводная звукоусиливающая аппаратура «Эхо» коллективного пользования, 1 комп. на 8 учащихся (220,0 тыс. руб.), что позволило нам оснастить ещё один кабинет начальной школы для </w:t>
      </w:r>
      <w:proofErr w:type="spellStart"/>
      <w:r w:rsidRPr="00F8642B">
        <w:rPr>
          <w:rFonts w:ascii="Times New Roman" w:hAnsi="Times New Roman"/>
          <w:sz w:val="24"/>
          <w:szCs w:val="24"/>
        </w:rPr>
        <w:t>слабослышаших</w:t>
      </w:r>
      <w:proofErr w:type="spellEnd"/>
      <w:r w:rsidRPr="00F8642B">
        <w:rPr>
          <w:rFonts w:ascii="Times New Roman" w:hAnsi="Times New Roman"/>
          <w:sz w:val="24"/>
          <w:szCs w:val="24"/>
        </w:rPr>
        <w:t xml:space="preserve"> и позднооглохших детей. 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8642B">
        <w:rPr>
          <w:rFonts w:ascii="Times New Roman" w:eastAsia="Calibri" w:hAnsi="Times New Roman"/>
          <w:b/>
          <w:sz w:val="24"/>
          <w:szCs w:val="24"/>
        </w:rPr>
        <w:t>Социальный проект «Вижу смысл»</w:t>
      </w:r>
      <w:r w:rsidRPr="00F8642B">
        <w:rPr>
          <w:rFonts w:ascii="Times New Roman" w:eastAsia="Calibri" w:hAnsi="Times New Roman"/>
          <w:sz w:val="24"/>
          <w:szCs w:val="24"/>
        </w:rPr>
        <w:t xml:space="preserve"> </w:t>
      </w:r>
      <w:r w:rsidRPr="00F8642B"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Pr="00F8642B">
        <w:rPr>
          <w:rFonts w:ascii="Times New Roman" w:eastAsia="Calibri" w:hAnsi="Times New Roman"/>
          <w:b/>
          <w:sz w:val="24"/>
          <w:szCs w:val="24"/>
        </w:rPr>
        <w:t>Сурдо</w:t>
      </w:r>
      <w:proofErr w:type="spellEnd"/>
      <w:r w:rsidRPr="00F8642B">
        <w:rPr>
          <w:rFonts w:ascii="Times New Roman" w:eastAsia="Calibri" w:hAnsi="Times New Roman"/>
          <w:b/>
          <w:sz w:val="24"/>
          <w:szCs w:val="24"/>
        </w:rPr>
        <w:t xml:space="preserve"> маски</w:t>
      </w:r>
      <w:r w:rsidRPr="00F8642B">
        <w:rPr>
          <w:rFonts w:ascii="Times New Roman" w:eastAsia="Calibri" w:hAnsi="Times New Roman"/>
          <w:sz w:val="24"/>
          <w:szCs w:val="24"/>
        </w:rPr>
        <w:t>»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42B">
        <w:rPr>
          <w:rFonts w:ascii="Times New Roman" w:eastAsia="Calibri" w:hAnsi="Times New Roman"/>
          <w:sz w:val="24"/>
          <w:szCs w:val="24"/>
        </w:rPr>
        <w:t>АНО «Киностудия «Жираф» г. Санкт-Петербург.</w:t>
      </w:r>
      <w:proofErr w:type="gramEnd"/>
      <w:r w:rsidRPr="00F8642B">
        <w:rPr>
          <w:rFonts w:ascii="Times New Roman" w:eastAsia="Calibri" w:hAnsi="Times New Roman"/>
          <w:sz w:val="24"/>
          <w:szCs w:val="24"/>
        </w:rPr>
        <w:t xml:space="preserve"> Благодаря совместному сотрудничеству нашей школе в 2020 году подарено 30 </w:t>
      </w:r>
      <w:proofErr w:type="spellStart"/>
      <w:r w:rsidRPr="00F8642B">
        <w:rPr>
          <w:rFonts w:ascii="Times New Roman" w:eastAsia="Calibri" w:hAnsi="Times New Roman"/>
          <w:sz w:val="24"/>
          <w:szCs w:val="24"/>
        </w:rPr>
        <w:t>сурдо</w:t>
      </w:r>
      <w:proofErr w:type="spellEnd"/>
      <w:r w:rsidRPr="00F8642B">
        <w:rPr>
          <w:rFonts w:ascii="Times New Roman" w:eastAsia="Calibri" w:hAnsi="Times New Roman"/>
          <w:sz w:val="24"/>
          <w:szCs w:val="24"/>
        </w:rPr>
        <w:t xml:space="preserve"> - масок.</w:t>
      </w:r>
    </w:p>
    <w:p w:rsidR="00F8642B" w:rsidRPr="00F8642B" w:rsidRDefault="00F8642B" w:rsidP="00F8642B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8642B">
        <w:rPr>
          <w:rFonts w:ascii="Times New Roman" w:eastAsia="Calibri" w:hAnsi="Times New Roman"/>
          <w:b/>
          <w:sz w:val="24"/>
          <w:szCs w:val="24"/>
        </w:rPr>
        <w:t>Благотворительная платформа «</w:t>
      </w:r>
      <w:proofErr w:type="spellStart"/>
      <w:r w:rsidRPr="00F8642B">
        <w:rPr>
          <w:rFonts w:ascii="Times New Roman" w:eastAsia="Calibri" w:hAnsi="Times New Roman"/>
          <w:b/>
          <w:sz w:val="24"/>
          <w:szCs w:val="24"/>
        </w:rPr>
        <w:t>Рябинушка</w:t>
      </w:r>
      <w:proofErr w:type="spellEnd"/>
      <w:proofErr w:type="gramStart"/>
      <w:r w:rsidRPr="00F8642B">
        <w:rPr>
          <w:rFonts w:ascii="Times New Roman" w:eastAsia="Calibri" w:hAnsi="Times New Roman"/>
          <w:b/>
          <w:sz w:val="24"/>
          <w:szCs w:val="24"/>
        </w:rPr>
        <w:t>»-</w:t>
      </w:r>
      <w:proofErr w:type="gramEnd"/>
      <w:r w:rsidRPr="00F8642B">
        <w:rPr>
          <w:rFonts w:ascii="Times New Roman" w:eastAsia="Calibri" w:hAnsi="Times New Roman"/>
          <w:b/>
          <w:sz w:val="24"/>
          <w:szCs w:val="24"/>
        </w:rPr>
        <w:t xml:space="preserve">проект благотворительного фонда социальных программ «Исток». </w:t>
      </w:r>
      <w:r w:rsidRPr="00F8642B">
        <w:rPr>
          <w:rFonts w:ascii="Times New Roman" w:eastAsia="Calibri" w:hAnsi="Times New Roman"/>
          <w:sz w:val="24"/>
          <w:szCs w:val="24"/>
        </w:rPr>
        <w:t xml:space="preserve">Наша школа сотрудничает с ними с 2020 года. В 2021 г. </w:t>
      </w:r>
      <w:r w:rsidRPr="00F8642B">
        <w:rPr>
          <w:rFonts w:ascii="Times New Roman" w:eastAsia="Calibri" w:hAnsi="Times New Roman"/>
          <w:sz w:val="24"/>
          <w:szCs w:val="24"/>
        </w:rPr>
        <w:lastRenderedPageBreak/>
        <w:t>мы получили комплект развивающей игры, 10 покрывал. Работа продолжается в этом направлении.</w:t>
      </w:r>
    </w:p>
    <w:p w:rsidR="00F8642B" w:rsidRPr="00F8642B" w:rsidRDefault="00F8642B" w:rsidP="00642C0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86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Проекту «Кампус», организованному Сбербанком России</w:t>
      </w:r>
      <w:r w:rsidRPr="00F86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началу нового 2021-2022 г. учебного года при входе в здание школы установлен СКУД (система контроля управления доступом)  и внутренняя камера видеонаблюдения на сумму 150,0 тыс. рублей.</w:t>
      </w:r>
      <w:proofErr w:type="gramEnd"/>
    </w:p>
    <w:p w:rsidR="00F8642B" w:rsidRPr="00F8642B" w:rsidRDefault="00642C0B" w:rsidP="00F8642B">
      <w:pPr>
        <w:suppressAutoHyphens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202</w:t>
      </w:r>
      <w:r w:rsidRPr="00642C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8642B"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с привлечением спонсорской помощи для улучшения материально-технической базы учреждения проведена следующая работа:</w:t>
      </w:r>
    </w:p>
    <w:p w:rsidR="00F8642B" w:rsidRPr="00F8642B" w:rsidRDefault="00F8642B" w:rsidP="00F8642B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F8642B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отремонтированы помещения</w:t>
      </w:r>
      <w:r w:rsidRPr="00F8642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: учебные кабинеты, кабинет столярной  мастерской, кабинет музыки, центральный вход в учебный корпус, коридоры, рекреации, санузлы; помещение под гардероб;</w:t>
      </w:r>
    </w:p>
    <w:p w:rsidR="00F8642B" w:rsidRPr="00F8642B" w:rsidRDefault="00F8642B" w:rsidP="00F8642B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F8642B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оформлена рекркация на первом этаже учебного корпуса «Уголок для родителей», «Гардероб»  (мебель, шторы, вешалки для гардероба и полочки для обуви). </w:t>
      </w:r>
    </w:p>
    <w:p w:rsidR="00F8642B" w:rsidRPr="00F8642B" w:rsidRDefault="00F8642B" w:rsidP="00F864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За счёт спонсорской помощи предприятия ГРАСС были приобретены: </w:t>
      </w:r>
    </w:p>
    <w:p w:rsidR="00F8642B" w:rsidRPr="00F8642B" w:rsidRDefault="00F8642B" w:rsidP="00F8642B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color w:val="241C23"/>
          <w:kern w:val="36"/>
          <w:sz w:val="24"/>
          <w:szCs w:val="24"/>
        </w:rPr>
        <w:t xml:space="preserve">облучатель бактерицидный </w:t>
      </w:r>
      <w:proofErr w:type="spellStart"/>
      <w:r w:rsidRPr="00F8642B">
        <w:rPr>
          <w:rFonts w:ascii="Times New Roman" w:hAnsi="Times New Roman" w:cs="Times New Roman"/>
          <w:color w:val="241C23"/>
          <w:kern w:val="36"/>
          <w:sz w:val="24"/>
          <w:szCs w:val="24"/>
        </w:rPr>
        <w:t>рециркуляторный</w:t>
      </w:r>
      <w:proofErr w:type="spellEnd"/>
      <w:r w:rsidRPr="00F8642B">
        <w:rPr>
          <w:rFonts w:ascii="Times New Roman" w:hAnsi="Times New Roman" w:cs="Times New Roman"/>
          <w:color w:val="241C23"/>
          <w:kern w:val="36"/>
          <w:sz w:val="24"/>
          <w:szCs w:val="24"/>
        </w:rPr>
        <w:t xml:space="preserve"> ОБНР 2х15 "Кристалл" </w:t>
      </w:r>
      <w:r w:rsidRPr="00F8642B">
        <w:rPr>
          <w:rFonts w:ascii="Times New Roman" w:hAnsi="Times New Roman" w:cs="Times New Roman"/>
          <w:bCs/>
          <w:kern w:val="36"/>
          <w:sz w:val="24"/>
          <w:szCs w:val="24"/>
        </w:rPr>
        <w:t>- 2 шт.;</w:t>
      </w:r>
    </w:p>
    <w:p w:rsidR="00642C0B" w:rsidRPr="00642C0B" w:rsidRDefault="00F8642B" w:rsidP="00642C0B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переносные </w:t>
      </w:r>
      <w:proofErr w:type="spellStart"/>
      <w:r w:rsidRPr="00F8642B">
        <w:rPr>
          <w:rFonts w:ascii="Times New Roman" w:hAnsi="Times New Roman" w:cs="Times New Roman"/>
          <w:bCs/>
          <w:kern w:val="36"/>
          <w:sz w:val="24"/>
          <w:szCs w:val="24"/>
        </w:rPr>
        <w:t>тепловизоры</w:t>
      </w:r>
      <w:proofErr w:type="spellEnd"/>
      <w:r w:rsidRPr="00F8642B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5 шт.;</w:t>
      </w:r>
    </w:p>
    <w:p w:rsidR="00F8642B" w:rsidRPr="00F8642B" w:rsidRDefault="00F8642B" w:rsidP="00642C0B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42B">
        <w:rPr>
          <w:rFonts w:ascii="Times New Roman" w:hAnsi="Times New Roman" w:cs="Times New Roman"/>
          <w:bCs/>
          <w:kern w:val="36"/>
          <w:sz w:val="24"/>
          <w:szCs w:val="24"/>
        </w:rPr>
        <w:t>средство моющее дезинфицирующее (40 банок по 5 л), антисептики -40 шт.</w:t>
      </w:r>
    </w:p>
    <w:p w:rsidR="00F8642B" w:rsidRPr="00F8642B" w:rsidRDefault="00F8642B" w:rsidP="00F8642B">
      <w:pPr>
        <w:suppressAutoHyphens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2B" w:rsidRPr="00F8642B" w:rsidRDefault="00F8642B" w:rsidP="00F8642B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642B">
        <w:rPr>
          <w:rFonts w:ascii="Times New Roman" w:eastAsia="Calibri" w:hAnsi="Times New Roman" w:cs="Times New Roman"/>
          <w:b/>
          <w:i/>
          <w:sz w:val="24"/>
          <w:szCs w:val="24"/>
        </w:rPr>
        <w:t>Оценка медицинской деятельности в организации.</w:t>
      </w:r>
    </w:p>
    <w:p w:rsidR="00F8642B" w:rsidRPr="00F8642B" w:rsidRDefault="00F8642B" w:rsidP="00F8642B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42B" w:rsidRPr="00F8642B" w:rsidRDefault="00F8642B" w:rsidP="00F8642B">
      <w:pPr>
        <w:shd w:val="clear" w:color="auto" w:fill="FFFFFF"/>
        <w:spacing w:after="0" w:line="25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Медицинское обслуживание в школе осуществляется на основании договора с Ленинской муниципальной  центральной районной 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льницей, заключённого 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</w:rPr>
        <w:t>марта 2021 года № 32-МУ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безвозмездных медицинских услуг, а также медицинскими работниками школы-интерната. 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Для медицинского обслуживания детей имеется медпункт и изолятор на 4 места.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В школе-интернате созданы необходимый охранительный режим для воспитанников и рациональный режим учебной и 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деятельности учащихся, ведется постоянный контроль его соблюдения.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Ежедневно проводится утренняя зарядка, во время урока проводятся физкультминутки, после учебных занятий на игровых и спортивных площадках школы организуются спортивные мероприятия на свежем воздухе, вечерние прогулки, экскурсии.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Для детей со специальной медицинской группой (СМГ) занятия по физическому воспитанию проводятся по индивидуальным учебным программам.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Систематически ведется медицинский контроль выполнения санитарно-гигиенических и противоэпидемических мероприятий.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Медработниками проводятся ежедневные обходы школы-интерната, с целью контроля качества уборки, а также соблюдения режима проветривания и температурного режима помещений.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Они еженедельно проводят осмотр учащихся на выявление педикулеза и кожных заболеваний, осуществляют контроль смены постельного белья, проведения банных дней.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Всем  воспитанникам проводится туберкулин диагностика и иммунизация согласно «календарю прививок».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Ежегодно проводится диспансеризация учащихся, с последующим выполнением рекомендаций и назначений врачей, обследования всех учащихся на гельминты с последующей  дегельминтизацией по показаниям.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В школе организовано шестиразовое питание для воспитанников, проживающих в школе – интернате и трёхразовое для детей приходящих, проживающих в г. Ленинск. </w:t>
      </w:r>
      <w:r w:rsidRPr="00F864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Питание находится под постоянным наблюдением медицинских работников. Ими осуществляется контроль качества поступающих продуктов питания на пищеблок, условий хранения, соблюдения сроков реализации, технологий приготовления пищи и качества готовых блюд, а также соблюдения санитарного и противоэпидемического режима на пищеблоке.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Для соблюдения санитарно-гигиенического режима воспитанников при школе-интернате имеются душевая комната и прачечная, в спальном корпусе оборудована комната личной гигиены девочек.</w:t>
      </w:r>
    </w:p>
    <w:p w:rsidR="00F8642B" w:rsidRDefault="00F8642B" w:rsidP="00F8642B">
      <w:p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8642B" w:rsidRPr="00F8642B" w:rsidRDefault="00F8642B" w:rsidP="00F8642B">
      <w:p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Лечебно-профилактическая</w:t>
      </w:r>
      <w:proofErr w:type="gramEnd"/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работы и восстановительного лечения учащихся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2B" w:rsidRPr="00F8642B" w:rsidRDefault="00F8642B" w:rsidP="00F8642B">
      <w:pPr>
        <w:shd w:val="clear" w:color="auto" w:fill="FFFFFF"/>
        <w:spacing w:after="0" w:line="25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Для проведения лечебно-профилактической работы и восстановительного лечения воспитанников в школе имеются планы:</w:t>
      </w:r>
    </w:p>
    <w:p w:rsidR="00F8642B" w:rsidRPr="00F8642B" w:rsidRDefault="00F8642B" w:rsidP="00F8642B">
      <w:pPr>
        <w:numPr>
          <w:ilvl w:val="0"/>
          <w:numId w:val="4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лечебно-профилактической работы;</w:t>
      </w:r>
    </w:p>
    <w:p w:rsidR="00F8642B" w:rsidRPr="00F8642B" w:rsidRDefault="00F8642B" w:rsidP="00F8642B">
      <w:pPr>
        <w:numPr>
          <w:ilvl w:val="0"/>
          <w:numId w:val="4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лечебно-оздоровительной работы;</w:t>
      </w:r>
    </w:p>
    <w:p w:rsidR="00F8642B" w:rsidRPr="00F8642B" w:rsidRDefault="00F8642B" w:rsidP="00F8642B">
      <w:pPr>
        <w:numPr>
          <w:ilvl w:val="0"/>
          <w:numId w:val="49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противоэпидемических мероприятий;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Лечебно-профилактическая работа направлена на создание системы навыков, умений, привычек у воспитанников по освоению здорового образа жизни. Ведется наблюдение за состоянием здоровья, за физическим и нервно-психическим развитием воспитанников, оказание им своевременной помощи. Ежегодно составляются статистические сравнительные отчеты по состоянию здоровья и физическому развитию детей.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pacing w:val="-1"/>
          <w:sz w:val="24"/>
          <w:szCs w:val="24"/>
        </w:rPr>
        <w:t>Медработниками школы-интерната организовывается проведение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углубленных  медицинских осмотров детей врачами-специалистами,</w:t>
      </w:r>
      <w:r w:rsidRPr="00F864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после которых в течение года проводится лечебно-профилактическая работа согласно врачебным назначениям и рекомендациям. Углубленные медицинские осмотры, показывают, что помимо основного заболевания, связанного с нарушением слуха, почти у всех детей имеются    соматические    нарушения,  нервно-психические    синдромы,    нарушение    опорно-двигательного аппарата.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pacing w:val="-1"/>
          <w:sz w:val="24"/>
          <w:szCs w:val="24"/>
        </w:rPr>
        <w:t>По результатам мед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ицинских </w:t>
      </w:r>
      <w:r w:rsidRPr="00F864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осмотров воспитанников, с целью предупреждения дальнейшего развития выявленных заболеваний и отклонений в развитии, медработниками школы-интерната </w:t>
      </w:r>
      <w:r w:rsidRPr="00F8642B">
        <w:rPr>
          <w:rFonts w:ascii="Times New Roman" w:eastAsia="Calibri" w:hAnsi="Times New Roman" w:cs="Times New Roman"/>
          <w:sz w:val="24"/>
          <w:szCs w:val="24"/>
        </w:rPr>
        <w:t>разрабатываются рекомендации для родителей, а также</w:t>
      </w:r>
      <w:r w:rsidRPr="00F864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совместно  с </w:t>
      </w:r>
      <w:r w:rsidRPr="00F8642B">
        <w:rPr>
          <w:rFonts w:ascii="Times New Roman" w:eastAsia="Calibri" w:hAnsi="Times New Roman" w:cs="Times New Roman"/>
          <w:sz w:val="24"/>
          <w:szCs w:val="24"/>
        </w:rPr>
        <w:t>учителями, воспитателями, психологом проводятся оздоровительные и лечебные мероприятия.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642C0B" w:rsidRPr="00642C0B">
        <w:rPr>
          <w:rFonts w:ascii="Times New Roman" w:eastAsia="Calibri" w:hAnsi="Times New Roman" w:cs="Times New Roman"/>
          <w:sz w:val="24"/>
          <w:szCs w:val="24"/>
        </w:rPr>
        <w:t>1-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642C0B" w:rsidRPr="00642C0B">
        <w:rPr>
          <w:rFonts w:ascii="Times New Roman" w:eastAsia="Calibri" w:hAnsi="Times New Roman" w:cs="Times New Roman"/>
          <w:sz w:val="24"/>
          <w:szCs w:val="24"/>
        </w:rPr>
        <w:t>2</w:t>
      </w: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учебного года была проведена профилактическая  вакцинация и ревакцинация учащимся против полиомиелита – 13 ч.,  дифтерии и столбняка– 13 ч.,  гриппа – 70 ч., РМ -67 ч. Проведены обследования учащихся на гельминты – 50 ч., УЗИ щитовидной железы – 48ч., анализ крови –  106 ч., анализ мочи – 106 ч.,  флюорография – 15 ч.</w:t>
      </w:r>
    </w:p>
    <w:p w:rsidR="00F8642B" w:rsidRPr="00F8642B" w:rsidRDefault="00F8642B" w:rsidP="00F8642B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Организация охранного и санитарно-гигиенического режимов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Особое внимание обращается на выполнение требований охранительного и санитарно-гигиенического режимов. Еженедельно посещаются уроки и воспитательные часы с целью контроля охранительного режима обучения, проведения физкультминуток, правильной осанки учащихся во время уроков, внешнего вида детей (соответствие школьной формы, стрижки), проводятся осмотры на  выявление педикулеза и кожных заболеваний.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Для проведения санитарно-просветительной работы в интернате используются беседы, которые проводятся на классных часах и в группах воспитанников после </w:t>
      </w:r>
      <w:r w:rsidRPr="00F864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самоподготовки. Они посвящены гигиеническому воспитанию, пропаганде здорового образа жизни и предупреждению инфекционных заболеваний. 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Медицинскими работниками совместно с социальным педагогом оформляются «экраны чистоты» и «уголки здоровья». Санитарный актив старших классов помогает медработникам  осуществлять контроль санитарного состояния классов, спален.</w:t>
      </w:r>
    </w:p>
    <w:p w:rsidR="00F8642B" w:rsidRPr="00F8642B" w:rsidRDefault="00F8642B" w:rsidP="00F8642B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  <w:u w:val="single"/>
        </w:rPr>
      </w:pPr>
    </w:p>
    <w:p w:rsidR="00F8642B" w:rsidRPr="00F8642B" w:rsidRDefault="00F8642B" w:rsidP="00F8642B">
      <w:p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i/>
          <w:spacing w:val="-2"/>
          <w:sz w:val="24"/>
          <w:szCs w:val="24"/>
          <w:u w:val="single"/>
        </w:rPr>
        <w:t>Сведения о заболеваемости учащихся</w:t>
      </w:r>
    </w:p>
    <w:tbl>
      <w:tblPr>
        <w:tblW w:w="9120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749"/>
        <w:gridCol w:w="1559"/>
        <w:gridCol w:w="1417"/>
      </w:tblGrid>
      <w:tr w:rsidR="00F8642B" w:rsidRPr="00F8642B" w:rsidTr="00FB5ED3">
        <w:trPr>
          <w:cantSplit/>
          <w:trHeight w:hRule="exact"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42B" w:rsidRPr="00DB1AFD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DB1AFD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F8642B" w:rsidRPr="00F8642B" w:rsidTr="00F8642B">
        <w:trPr>
          <w:cantSplit/>
          <w:trHeight w:hRule="exact" w:val="288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DB1AFD" w:rsidRDefault="00F8642B" w:rsidP="00DB1AF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642B" w:rsidRPr="00DB1AFD" w:rsidRDefault="00F8642B" w:rsidP="00DB1AF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DB1AFD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DB1AFD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DB1AFD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Всего случаев заболевания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F8642B" w:rsidRPr="00F8642B" w:rsidTr="00FB5ED3">
        <w:trPr>
          <w:trHeight w:hRule="exact"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ОРЗ, ОРВИ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8642B" w:rsidRPr="00F8642B" w:rsidTr="00F8642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Лор органо</w:t>
            </w:r>
            <w:proofErr w:type="gramStart"/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в(</w:t>
            </w:r>
            <w:proofErr w:type="gramEnd"/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ринит, гайморит, </w:t>
            </w: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отит, </w:t>
            </w: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ринносинусит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F8642B" w:rsidRPr="00F8642B" w:rsidTr="00F8642B">
        <w:trPr>
          <w:trHeight w:hRule="exact"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Сердечно-сосудистая</w:t>
            </w:r>
            <w:proofErr w:type="gramEnd"/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система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гастроэнтероколит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Нервные заболевания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Мочеполовая система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8642B" w:rsidRPr="00F8642B" w:rsidTr="00F8642B">
        <w:trPr>
          <w:trHeight w:hRule="exact"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Паратит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Артрит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42B" w:rsidRPr="00F8642B" w:rsidTr="00F8642B">
        <w:trPr>
          <w:trHeight w:hRule="exact"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Растяжения, разрывы связок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Незначительные травмы кожи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8642B" w:rsidRPr="00F8642B" w:rsidTr="00F8642B">
        <w:trPr>
          <w:trHeight w:hRule="exact" w:val="3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Ожоги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Сотрясение мозга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Гастрит, ДЖВП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642B" w:rsidRPr="00F8642B" w:rsidTr="00F8642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Дизинтерия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2B" w:rsidRPr="00F8642B" w:rsidTr="00F8642B">
        <w:trPr>
          <w:trHeight w:hRule="exact" w:val="2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Туб</w:t>
            </w: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иагностика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F8642B" w:rsidRPr="00F8642B" w:rsidTr="00F8642B">
        <w:trPr>
          <w:trHeight w:hRule="exact" w:val="3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. зоб щитовидной железы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tabs>
                <w:tab w:val="left" w:pos="2042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42B" w:rsidRPr="00F8642B" w:rsidRDefault="00F8642B" w:rsidP="00F8642B">
      <w:p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:rsidR="00F8642B" w:rsidRPr="00F8642B" w:rsidRDefault="00F8642B" w:rsidP="00F8642B">
      <w:p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Состояние здоровья</w:t>
      </w:r>
    </w:p>
    <w:p w:rsidR="00F8642B" w:rsidRPr="00F8642B" w:rsidRDefault="00F8642B" w:rsidP="00F8642B">
      <w:pPr>
        <w:shd w:val="clear" w:color="auto" w:fill="FFFFFF"/>
        <w:spacing w:after="160" w:line="25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>В результате углубленных медицинских осмотров учащихся школы-интерната выявлены патологии:</w:t>
      </w:r>
    </w:p>
    <w:tbl>
      <w:tblPr>
        <w:tblW w:w="994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5"/>
        <w:gridCol w:w="2472"/>
        <w:gridCol w:w="2472"/>
        <w:gridCol w:w="2472"/>
      </w:tblGrid>
      <w:tr w:rsidR="00F8642B" w:rsidRPr="00F8642B" w:rsidTr="00F8642B">
        <w:trPr>
          <w:trHeight w:hRule="exact" w:val="29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DB1AFD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DB1AFD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DB1AFD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DB1AFD" w:rsidRDefault="00F8642B" w:rsidP="00DB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D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F8642B" w:rsidRPr="00F8642B" w:rsidTr="00F8642B"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 сосудистой системы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F8642B" w:rsidRPr="00F8642B" w:rsidTr="00F8642B">
        <w:trPr>
          <w:trHeight w:hRule="exact" w:val="5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Мочеполовой</w:t>
            </w:r>
          </w:p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642B" w:rsidRPr="00F8642B" w:rsidTr="00F8642B">
        <w:trPr>
          <w:trHeight w:hRule="exact" w:val="5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42B" w:rsidRPr="00F8642B" w:rsidRDefault="00F8642B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F8642B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42B" w:rsidRPr="00F8642B" w:rsidRDefault="00DB1AFD" w:rsidP="00DB1AFD">
            <w:pPr>
              <w:shd w:val="clear" w:color="auto" w:fill="FFFFFF"/>
              <w:spacing w:after="160" w:line="256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B1AFD" w:rsidRPr="00F8642B" w:rsidTr="00F8642B">
        <w:trPr>
          <w:trHeight w:hRule="exact" w:val="5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Дыхательной системы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1AFD" w:rsidRPr="00F8642B" w:rsidTr="00F8642B">
        <w:trPr>
          <w:trHeight w:hRule="exact" w:val="5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Эндокринной системы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DB1AFD" w:rsidRPr="00F8642B" w:rsidTr="00F8642B">
        <w:trPr>
          <w:trHeight w:hRule="exact" w:val="28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ЛОР органов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B1AFD" w:rsidRPr="00F8642B" w:rsidTr="00F8642B">
        <w:trPr>
          <w:trHeight w:hRule="exact" w:val="28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B1AFD" w:rsidRPr="00F8642B" w:rsidTr="00F8642B">
        <w:trPr>
          <w:trHeight w:hRule="exact" w:val="2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AFD" w:rsidRPr="00F8642B" w:rsidTr="00F8642B">
        <w:trPr>
          <w:trHeight w:hRule="exact" w:val="283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B1AFD" w:rsidRPr="00F8642B" w:rsidTr="00F8642B">
        <w:trPr>
          <w:trHeight w:hRule="exact" w:val="48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осмотрено:</w:t>
            </w:r>
          </w:p>
          <w:p w:rsidR="00DB1AFD" w:rsidRPr="00F8642B" w:rsidRDefault="00DB1AFD" w:rsidP="00F8642B">
            <w:pPr>
              <w:shd w:val="clear" w:color="auto" w:fill="FFFFFF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AFD" w:rsidRPr="00F8642B" w:rsidTr="00DB1AFD">
        <w:trPr>
          <w:trHeight w:hRule="exact" w:val="96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– 3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. – 36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. – 11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– 7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. – 36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Pr="00F8642B">
              <w:rPr>
                <w:rFonts w:ascii="Times New Roman" w:eastAsia="Calibri" w:hAnsi="Times New Roman" w:cs="Times New Roman"/>
                <w:sz w:val="24"/>
                <w:szCs w:val="24"/>
              </w:rPr>
              <w:t>. – 5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AFD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основная- 101</w:t>
            </w:r>
          </w:p>
          <w:p w:rsidR="00DB1AFD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подготовительная-23</w:t>
            </w:r>
          </w:p>
          <w:p w:rsidR="00DB1AFD" w:rsidRPr="00F8642B" w:rsidRDefault="00DB1AFD" w:rsidP="00DB1AFD">
            <w:pPr>
              <w:shd w:val="clear" w:color="auto" w:fill="FFFFFF"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освобождение-1</w:t>
            </w:r>
          </w:p>
        </w:tc>
      </w:tr>
    </w:tbl>
    <w:p w:rsidR="00F8642B" w:rsidRPr="00F8642B" w:rsidRDefault="00F8642B" w:rsidP="00F8642B">
      <w:pPr>
        <w:shd w:val="clear" w:color="auto" w:fill="FFFFFF"/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педагогическим коллективом.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Медработники интерната находятся в тесном контакте с администрацией и педагогическим коллективом, являются членами педсовета. На педсовете медработники проводят доклады по результатам диспансерного осмотра учащихся, заболеваемости детей, анализируют причины роста или снижения заболеваемости, подготавливают педагогический коллектив к возможным проявлениям аномалий развития воспитанников, также обсуждаются вопросы питания и травматизма, дается информация о плане работы на будущее. Доводят до сведения классных руководителей, воспитателей и родителей о состоянии здоровья каждого ребенка о тех лечебно-профилактических мероприятиях, которые необходимо провести детям, даются рекомендации по их дальнейшему лечению. Даются рекомендации по правильному подбору мебели для </w:t>
      </w:r>
      <w:proofErr w:type="gramStart"/>
      <w:r w:rsidRPr="00F864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ростом. </w:t>
      </w:r>
    </w:p>
    <w:p w:rsidR="00F8642B" w:rsidRPr="00F8642B" w:rsidRDefault="00F8642B" w:rsidP="00F8642B">
      <w:pPr>
        <w:shd w:val="clear" w:color="auto" w:fill="FFFFFF"/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642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Взаимодействие со специальными медицинскими учреждениями.</w:t>
      </w:r>
    </w:p>
    <w:p w:rsidR="00F8642B" w:rsidRPr="00F8642B" w:rsidRDefault="00F8642B" w:rsidP="00F8642B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Медработники тесно взаимодействуют с районной поликлиникой. По мере необходимости обращаются за консультативной помощью, обследованием и стационарным лечением детей. Службами </w:t>
      </w:r>
      <w:proofErr w:type="spellStart"/>
      <w:r w:rsidRPr="00F8642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F8642B">
        <w:rPr>
          <w:rFonts w:ascii="Times New Roman" w:eastAsia="Calibri" w:hAnsi="Times New Roman" w:cs="Times New Roman"/>
          <w:sz w:val="24"/>
          <w:szCs w:val="24"/>
        </w:rPr>
        <w:t xml:space="preserve"> ведется контроль рациона питания воспитанников интерната, с учетом выполнения норм питания и возрастной физиологической потребности учащихся. Постоянно ведется медицинская документация в соответствии с перечнем медицинской отчетности и учета школ-интернатов.</w:t>
      </w:r>
    </w:p>
    <w:p w:rsidR="00F8642B" w:rsidRPr="00F8642B" w:rsidRDefault="00F8642B" w:rsidP="00F864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Итоги 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Pr="00F864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отражаются в следующих достижениях за отчётный период</w:t>
      </w:r>
    </w:p>
    <w:p w:rsidR="00642C0B" w:rsidRPr="00DB1AFD" w:rsidRDefault="00642C0B" w:rsidP="00F8642B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Реализация социально значимых, национальных, </w:t>
      </w:r>
      <w:proofErr w:type="spellStart"/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грантовых</w:t>
      </w:r>
      <w:proofErr w:type="spellEnd"/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проектов</w:t>
      </w:r>
    </w:p>
    <w:p w:rsidR="00F8642B" w:rsidRPr="00F8642B" w:rsidRDefault="00F8642B" w:rsidP="00F8642B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федерального проекта «Поддержка семей, имеющих детей» национального проекта «Образование» стало возможным оснащение новым оборудованием, мебелью кабинета консультационного пункта единой региональной консультационной службы «Гармония» -  2019-2020гг.</w:t>
      </w:r>
    </w:p>
    <w:p w:rsidR="00F8642B" w:rsidRPr="00F8642B" w:rsidRDefault="00F8642B" w:rsidP="00F8642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период с января 2020 по июнь 2021года включительно специалистами консультационной службы было дано 564 консультаций в рамках ЕРКС «Гармония» по различным вопросам.</w:t>
      </w:r>
    </w:p>
    <w:p w:rsidR="00F8642B" w:rsidRPr="00F8642B" w:rsidRDefault="00F8642B" w:rsidP="00F8642B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федерального проекта «Современная школа» национального проекта «Образование» с 01.09.2021 года в школе-интернате начнет работу Центр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образования естественно – научной и технологической направленности  «Точка роста».   </w:t>
      </w:r>
    </w:p>
    <w:p w:rsidR="00F8642B" w:rsidRPr="00F8642B" w:rsidRDefault="00F8642B" w:rsidP="00F8642B">
      <w:pPr>
        <w:suppressAutoHyphens/>
        <w:spacing w:after="0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 образования «Точка роста» создается в целях развития и реализации основных и дополнительных общеобразовательных программ естественно – научной и технологической направленности.</w:t>
      </w:r>
    </w:p>
    <w:p w:rsidR="00F8642B" w:rsidRPr="00F8642B" w:rsidRDefault="00F8642B" w:rsidP="00F8642B">
      <w:pPr>
        <w:suppressAutoHyphens/>
        <w:spacing w:after="0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целями Центра являются:</w:t>
      </w:r>
    </w:p>
    <w:p w:rsidR="00F8642B" w:rsidRPr="00F8642B" w:rsidRDefault="00F8642B" w:rsidP="00F8642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основных и дополнительных общеобразовательных программ естественно – научной и технологической направленности;   </w:t>
      </w:r>
    </w:p>
    <w:p w:rsidR="00F8642B" w:rsidRPr="00F8642B" w:rsidRDefault="00F8642B" w:rsidP="00F8642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2) обновление содержания и совершенствование методов обучения предметных областей «Физика», «Химия», «Биология».</w:t>
      </w:r>
    </w:p>
    <w:p w:rsidR="00F8642B" w:rsidRPr="00F8642B" w:rsidRDefault="00F8642B" w:rsidP="00F8642B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проект «Поддержка семей, имеющих детей, в рамках национального проекта «Образование» -2019-2020 гг.</w:t>
      </w:r>
      <w:r w:rsidRPr="00F8642B">
        <w:t xml:space="preserve">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Специалистами было дано 869  консультаций в рамках проекта.</w:t>
      </w:r>
    </w:p>
    <w:p w:rsidR="00F8642B" w:rsidRPr="00F8642B" w:rsidRDefault="00F8642B" w:rsidP="00F8642B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проект «Успех каждого ребёнка» (2021 г.) направлен на создание и работу системы выявления, поддержки и развития способностей и талантов детей. В рамках проекта охват детей дополнительным образованием художественной направленности «Фольклор» составит 70 % от количества обучающихся.</w:t>
      </w:r>
    </w:p>
    <w:p w:rsidR="00F8642B" w:rsidRPr="00F8642B" w:rsidRDefault="00F8642B" w:rsidP="00F8642B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hAnsi="Times New Roman" w:cs="Times New Roman"/>
          <w:sz w:val="24"/>
          <w:szCs w:val="24"/>
        </w:rPr>
        <w:t xml:space="preserve">Участие во всероссийском конкурсе «Большая перемена» в рамках национального проекта «Образование» - обучающийся 10 класса Лаврова Дарья и группа педагогов (руководитель </w:t>
      </w:r>
      <w:proofErr w:type="spellStart"/>
      <w:r w:rsidRPr="00F8642B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F8642B">
        <w:rPr>
          <w:rFonts w:ascii="Times New Roman" w:hAnsi="Times New Roman" w:cs="Times New Roman"/>
          <w:sz w:val="24"/>
          <w:szCs w:val="24"/>
        </w:rPr>
        <w:t xml:space="preserve"> Т. Н.).</w:t>
      </w:r>
    </w:p>
    <w:p w:rsidR="00F8642B" w:rsidRPr="00F8642B" w:rsidRDefault="00F8642B" w:rsidP="00F8642B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8642B" w:rsidRDefault="00F8642B" w:rsidP="00F8642B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Участие руководителя (педагогов) в конкурсах профессионального мастерства</w:t>
      </w:r>
    </w:p>
    <w:p w:rsidR="00F8642B" w:rsidRPr="00F8642B" w:rsidRDefault="00F8642B" w:rsidP="00F8642B">
      <w:pPr>
        <w:suppressAutoHyphens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642B" w:rsidRPr="00F8642B" w:rsidRDefault="00F8642B" w:rsidP="00F8642B">
      <w:pPr>
        <w:numPr>
          <w:ilvl w:val="0"/>
          <w:numId w:val="20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Областной конкурс педагогического мастерства  «Учитель дефектолог -2021»  (участник вошёл в 10-ку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лучших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F8642B" w:rsidRPr="00F8642B" w:rsidRDefault="00F8642B" w:rsidP="00F8642B">
      <w:pPr>
        <w:numPr>
          <w:ilvl w:val="0"/>
          <w:numId w:val="20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сетевой конкурс «Учитель года -2020» в номинации Внеклассное  занятие «Полезные и вредные привычки» (1место)</w:t>
      </w:r>
    </w:p>
    <w:p w:rsidR="00F8642B" w:rsidRPr="00F8642B" w:rsidRDefault="00F8642B" w:rsidP="00F8642B">
      <w:pPr>
        <w:numPr>
          <w:ilvl w:val="0"/>
          <w:numId w:val="20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Всероссийский сетевой конкурс «Учитель года  - 2020» в номинации «Разработка коррекционного занятия по формированию речевого слуха и произносительной стороны устной речи в 1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. ФГОС НОО вариант  2.2» - 2 место</w:t>
      </w:r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Участие руководителя (педагогов) в мероприятиях международного,  </w:t>
      </w:r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всероссийского, областного уровня</w:t>
      </w:r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Директор приняла участие:</w:t>
      </w:r>
    </w:p>
    <w:p w:rsidR="00F8642B" w:rsidRPr="00F8642B" w:rsidRDefault="00F8642B" w:rsidP="00F8642B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IX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Межрегиональная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предметная интернет-олимпиада с международным участием «Родник знаний» - (сертификат).</w:t>
      </w:r>
    </w:p>
    <w:p w:rsidR="00F8642B" w:rsidRPr="00F8642B" w:rsidRDefault="00F8642B" w:rsidP="00F8642B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Участие в межрегиональном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онлай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-семинаре по вопросам обучения на дому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ОВЗ (сертификат).</w:t>
      </w:r>
    </w:p>
    <w:p w:rsidR="00F8642B" w:rsidRPr="00F8642B" w:rsidRDefault="00F8642B" w:rsidP="00F8642B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Участие в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вебинаре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организованное  АО «Издательство «Просвещение» г. Москва «Нормативно-правовое, учебно-методическое и ресурсное обеспечение инклюзивного образования» (сертификат).</w:t>
      </w:r>
    </w:p>
    <w:p w:rsidR="00F8642B" w:rsidRPr="00F8642B" w:rsidRDefault="00F8642B" w:rsidP="00F8642B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Участие в модульном курсе в форме семинара по теме «Реализация ФГОС среднего общего образования в ЦОС МЭО» в рамках дополнительной профессиональной программы повышения квалификации «Развитие цифровой грамотности педагогов. Мобильная школа» на базе ООО «Мобильное Электронное образование» (сертификат). </w:t>
      </w:r>
    </w:p>
    <w:p w:rsidR="00F8642B" w:rsidRPr="00F8642B" w:rsidRDefault="00F8642B" w:rsidP="00F8642B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Педагоги: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Региональный конкурс «Особенности коммуникативного взаимодействия педагога с детьми» - 1 место.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Благотворительного фонда «Дом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Роналд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Макдоналда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» «Адаптивная физическая культура для детей с ограниченными возможностями здоровья» (сертификат).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«Волгоградская  государственная академия последипломного образования» «Особенности организации адаптивной физической культуры для детей с ОВЗ и детей - инвалидов» (сертификат).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Всероссийская олимпиада образовательных организаций «Актуальные вопросы работы учителя с детьми с ОВЗ и детьми - инвалидами в условиях реализации ФГОС общего образования» – диплом победителя.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Победитель Всероссийской олимпиады руководителей и педагогов образовательных организаций «Актуальные вопросы работы учителя с детьми с ОВЗ и детьми-инвалидами  в условиях реализации ФГОС общего образования» (в рамках научно-практической конференции «Актуальные вопросы  инклюзивного общего образования» по направлению «Общее образование», Академия образования взрослых «Альтернатива»), г. Киров.     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Победитель  Всероссийского сетевого конкурса «Программы, способствующие развитию детей и молодежи во внеурочное время» Номинация «Программы, направленные на развитие детей с ограниченными возможностями здоровья (ОВЗ) и детьми-инвалидами», Академия образования взрослых «Альтернатива» г. Киров           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конкурс «Альманах логопеда», блиц-олимпиада «Технологии диагностики и коррекции нарушений звукопроизношения» - 1 место.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сетевой конкурс «Учитель года – 2020» конкурсная работа «Разработка занятия по ФРС и ПСУР в 1 классе ФГОС НОО вариант 2.2» информационно-методический интернет проект «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Globus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» - Диплом 2 степени.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Победитель Всероссийского сетевого конкурса «Программы, способствующие развитию детей и молодежи во внеурочное время» Номинация «Программы, направленные на развитие детей с ограниченными возможностями здоровья (ОВЗ) и детьми-инвалидами».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Всероссийская конференция-совещание «Клинико – психолого – педагогическое исследование современных детей с ОВЗ и с инвалидностью». ФГБНУ «Институт коррекционной педагогики Российской академии образования». 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Педагог-психолог - победитель Всероссийской олимпиады руководителей и педагогов образовательных организаций «Особенности работы педагога – психолога в общеобразовательной организации в условиях реализации ФГОС» (в рамках научно-практической конференции «Психологическое сопровождение реализации ФГОС общего образования» по направлению «Общее образование»).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Приняли участие во Всероссийском форуме «Современное детство» - 3 педагога.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Всероссийская олимпиада «Педагогическая практика» в номинации «Коррекционная педагогика в среднем общем образовании» - 3 место.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Всероссийская добровольная просветительская интернет — акция «Безопасность  детей в современном мире» (лауреат-победитель).</w:t>
      </w:r>
    </w:p>
    <w:p w:rsidR="00F8642B" w:rsidRPr="00F8642B" w:rsidRDefault="00F8642B" w:rsidP="00F8642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конкурс по ДПИ «Светлая Пасха 2020», ВРОО «Поддержка профессионального становления педагогов — дефектологов (лауреаты).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Международный конкурс «Моя профессия – учитель-логопед» - 1 место.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Международный конкурс педагогического мастерства «Методические разработки учителя – дефектолога»  работа «Развитие речевого дыхания учащихся с нарушениями слуха на индивидуальных занятиях» на сайте «Солнечный свет» - 2 место.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Международном педагогическом портале  «Солнечный свет» дефектологи успешно прошли тестирование по теме «Организация работы учителя – дефектолога при обучении и воспитании детей с особыми образовательными потребностями» и подтвердили высокий уровень профессиональной компетенции в сфере «Система работы учителя – дефектолога при обучении и воспитании детей с особыми образовательными потребностями (ООП) в общеобразовательном учреждении».</w:t>
      </w:r>
    </w:p>
    <w:p w:rsidR="00F8642B" w:rsidRPr="00F8642B" w:rsidRDefault="00F8642B" w:rsidP="00F8642B">
      <w:pPr>
        <w:numPr>
          <w:ilvl w:val="0"/>
          <w:numId w:val="3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Международный конкурс педагогического мастерства “Весенний калейдоскоп – 2020” (воспитатель призер конкурса).</w:t>
      </w:r>
    </w:p>
    <w:p w:rsidR="00F8642B" w:rsidRPr="00F8642B" w:rsidRDefault="00F8642B" w:rsidP="00F8642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Распространение опыта работы образовательной организации</w:t>
      </w:r>
    </w:p>
    <w:p w:rsidR="00F8642B" w:rsidRPr="00F8642B" w:rsidRDefault="00F8642B" w:rsidP="00F8642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Доклад  на РМО дефектологов «Организационные формы коррекционно-развивающей работы по нозологиям (коррекционные курсы).</w:t>
      </w:r>
    </w:p>
    <w:p w:rsidR="00F8642B" w:rsidRPr="00F8642B" w:rsidRDefault="00F8642B" w:rsidP="00F8642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Региональная научно – практическая конференции  «Специальное образование: многообразие ключевых аспектов» (педагоги показали   открытое индивидуальное занятие).</w:t>
      </w:r>
    </w:p>
    <w:p w:rsidR="00F8642B" w:rsidRPr="00F8642B" w:rsidRDefault="00F8642B" w:rsidP="00F8642B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 методическом объединении педагогов-дефектологов выступили   с докладом «Формирование коммуникативных  универсальных действий у детей с нарушением слуха».</w:t>
      </w:r>
    </w:p>
    <w:p w:rsidR="00F8642B" w:rsidRPr="00F8642B" w:rsidRDefault="00F8642B" w:rsidP="00F8642B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Выступление учителя русского языка со стендовым докладом на Волгоградском областном фестивале «Школа - планета ЗОЖ».</w:t>
      </w:r>
    </w:p>
    <w:p w:rsidR="00F8642B" w:rsidRPr="00F8642B" w:rsidRDefault="00F8642B" w:rsidP="00F8642B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конкурсе для педагогов, центр гражданского образования «Восхождение» - 2 место.</w:t>
      </w:r>
    </w:p>
    <w:p w:rsidR="00F8642B" w:rsidRPr="00F8642B" w:rsidRDefault="00F8642B" w:rsidP="00F8642B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Публикации: участие в </w:t>
      </w:r>
      <w:r w:rsidRPr="00F8642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Международном фестивале работников образования «Профессиональный успех» в номинации «Методическая разработка» (диплом победителя).</w:t>
      </w:r>
    </w:p>
    <w:p w:rsidR="00F8642B" w:rsidRPr="00F8642B" w:rsidRDefault="00F8642B" w:rsidP="00F8642B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X международной научно – практической конференции «Специальное образование в меняющемся мире» на базе ГКОУ «Ленинская  школа – интернат» была организована дискуссионная площадка  «Тенденции развития коррекционно–развивающей среды в специальном образовании» (в режиме онлайн-конференции) 27 – 28 октября 2020г. Два учителя – дефектолога приняли в ней  участие  с мастер- классом «Использование приемов самомассажа как средство повышения </w:t>
      </w: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эффективности работы по улучшению звукопроизношения у детей с нарушенной слуховой функцией» и  с  мастер- классом «Театрализованная игра, как прием работы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ритмико-интонационной стороны устной речи обучающихся с нарушением слуха». Директор школы и учитель – дефектолог (куратор площадки) награждены благодарственными письмами ВРОО «ППСПД» (Волгоградская региональная общественная организация «Поддержка профессионального становления педагогов – дефектологов»).</w:t>
      </w:r>
    </w:p>
    <w:p w:rsidR="00F8642B" w:rsidRPr="00F8642B" w:rsidRDefault="00F8642B" w:rsidP="00F8642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Распространение педагогического опыта через публикацию</w:t>
      </w:r>
    </w:p>
    <w:p w:rsidR="00F8642B" w:rsidRPr="00F8642B" w:rsidRDefault="00F8642B" w:rsidP="00F8642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методических материалов</w:t>
      </w:r>
    </w:p>
    <w:p w:rsidR="00F8642B" w:rsidRPr="00F8642B" w:rsidRDefault="00F8642B" w:rsidP="00F8642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международном сетевом издании «Солнечный свет» опубликована статья учителем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–д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ефектологом «Методические приемы развития слухового восприятия обучающихся  с нарушениями слуха на индивидуальных занятиях по ФРС и ПСУР».</w:t>
      </w:r>
    </w:p>
    <w:p w:rsidR="00F8642B" w:rsidRPr="00F8642B" w:rsidRDefault="00F8642B" w:rsidP="00F8642B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Публикации на образовательном портале ИНФОУРОК: </w:t>
      </w:r>
    </w:p>
    <w:p w:rsidR="00F8642B" w:rsidRPr="00F8642B" w:rsidRDefault="00F8642B" w:rsidP="00F8642B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Презентация по РСВ и ФП к тексту "Медведь", конспект индивидуального занятия "Звуки п-б. Текст "Медведь". </w:t>
      </w:r>
    </w:p>
    <w:p w:rsidR="00F8642B" w:rsidRPr="00F8642B" w:rsidRDefault="00F8642B" w:rsidP="00F8642B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Сценарий внеклассного занятия по развитию речевого слуха и произносительной стороны устной речи "Путешествие в осенний лес".</w:t>
      </w:r>
    </w:p>
    <w:p w:rsidR="00F8642B" w:rsidRPr="00F8642B" w:rsidRDefault="00F8642B" w:rsidP="00F8642B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Сценарий внеклассного занятия по ФРС и ПСУР «Нет милее дружка – чем родная матушка» в начальной школе. </w:t>
      </w:r>
    </w:p>
    <w:p w:rsidR="00F8642B" w:rsidRPr="00F8642B" w:rsidRDefault="00F8642B" w:rsidP="00F8642B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Обобщение опыта работы учителя-дефектолога по теме: «Формирование эмоциональной  сферы слабослышащих обучающихся воспитанников как одно из важнейших условий их адаптации в обществе».</w:t>
      </w:r>
    </w:p>
    <w:p w:rsidR="00F8642B" w:rsidRPr="00F8642B" w:rsidRDefault="00F8642B" w:rsidP="00F8642B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Презентация по логопедии опыт работы на тему «Формирование навыков звукопроизношения шипящих звуков в устной и письменной речи учащихся 2 класса с ОВЗ».</w:t>
      </w:r>
    </w:p>
    <w:p w:rsidR="00F8642B" w:rsidRPr="00F8642B" w:rsidRDefault="00F8642B" w:rsidP="00F8642B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Доклад «Использование элементов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здоровьесберегающих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технологий на логопедических занятиях у младших школьников с ОВЗ». </w:t>
      </w:r>
    </w:p>
    <w:p w:rsidR="00F8642B" w:rsidRPr="00F8642B" w:rsidRDefault="00F8642B" w:rsidP="00F8642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Организация  в проведении мероприятий областного уровня</w:t>
      </w:r>
    </w:p>
    <w:p w:rsidR="00F8642B" w:rsidRPr="00F8642B" w:rsidRDefault="00F8642B" w:rsidP="00F8642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Помощь в проведении областного совещания для руководителей коррекционных школ на базе школы-интерната  на тему: «Основные подходы к обучению и воспитанию детей с особыми образовательными потребностями» (март, 2021 год).</w:t>
      </w:r>
    </w:p>
    <w:p w:rsidR="00F8642B" w:rsidRPr="00F8642B" w:rsidRDefault="00F8642B" w:rsidP="00F8642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642B" w:rsidRPr="00F8642B" w:rsidRDefault="00F8642B" w:rsidP="00F8642B">
      <w:pPr>
        <w:tabs>
          <w:tab w:val="left" w:pos="795"/>
          <w:tab w:val="center" w:pos="4677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Призовые места по итогам участия воспитанников </w:t>
      </w:r>
      <w:proofErr w:type="gramStart"/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во</w:t>
      </w:r>
      <w:proofErr w:type="gramEnd"/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всероссийских,</w:t>
      </w:r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областных </w:t>
      </w:r>
      <w:proofErr w:type="gramStart"/>
      <w:r w:rsidRPr="00F86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мероприятиях</w:t>
      </w:r>
      <w:proofErr w:type="gramEnd"/>
    </w:p>
    <w:p w:rsidR="00F8642B" w:rsidRPr="00F8642B" w:rsidRDefault="00F8642B" w:rsidP="00F8642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III Открытый областной конкурс чтецов "Памяти пылающих лет", посвященный 77-летию разгрома советскими войсками немецко-фашистских войск под Сталинградом и 75-летию Победы в Великой Отечественной войне заняли: 1 место, четыре 2 - х мест, восемь 3 – х мест. Проходил на базе ГКОУ «Волгоградская школа-интернат № 7».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IV областной конкурс чтецов «Памяти пылающих лет» среди обучающихся с нарушенной слуховой функцией,  который проходил в дистанционной форме. 1 место, два 2 – х мест, 3 место. 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IX Межрегиональной предметной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интернет-олимпиаде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международным участием «Родник знаний», «Формирование произносительной стороны речи» - 2 место, «Развитие речевого слуха» - четыре 1 - х мест.  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Предметная межрегиональная интернет-олимпиада «Родник знаний» «Формирование Произносительной Стороны Речи»  - 2 место.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конкурс по русскому языку «Грамотный семиклассник» -  1 место.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Школьный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инфоурок-2020» - 2 и 3 места.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фестиваль детского творчества - 1 место.</w:t>
      </w:r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Всероссийская олимпиада по Правилам дорожного движения для 1-4 классов - 2 место.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конкурсе «Экология планеты» - 1 место.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Приняли участие в видеоролике «Дарите людям добро».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конкурс для школьников «В день матери» в номинации открытка (победители).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Всероссийская олимпиада «Сила разума», учебный предмет «Мир природы и человека» (лауреаты  и  финалисты).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1 место во Всероссийской викторине «Математика и окружающий мир».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фестиваль инклюзивных театров (спектакль «Вечера на хуторе близ Диканьки», лауреат 1 степени).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место во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Всероссийской</w:t>
      </w:r>
      <w:proofErr w:type="gram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онлайн-олимпиаде «Математика. Всего понемножку».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конкурс по ДПИ «Подарок героям Победы 2020», ВРОО «Поддержка профессионального становления педагогов — дефектологов» - 1 место.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 Всероссийский фестиваль детского творчества «Путь в страну профессий»  - Викторина «Профессии вокруг нас» - четыре 1-х мест;  Интернет конкурс рисунков и поделок «Парад профессий» - два 1-х места.  Екатеринбург.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IV Всероссийский конкурс «Надежды России» Номинация: конкурс чтецов «Как блестит огнями елка…» - 1 место; номинация: новогодняя поделка «Новогодний маскарад» - 1 место.</w:t>
      </w:r>
      <w:proofErr w:type="gramEnd"/>
    </w:p>
    <w:p w:rsidR="00F8642B" w:rsidRPr="00F8642B" w:rsidRDefault="00F8642B" w:rsidP="00F8642B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Всероссийский конкурс творческих работ «Осенние этюды 2020» (дипломы лауреатов  II степени).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Диплом 1 степени в Международной олимпиаде в викторине «Дети в Интернете».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Международная предметная олимпиаде в номинации «Естественно-географические науки», диплом за 1место; в номинации «Математика» - 2 место.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Международный педагогический портал «Тридевятое царство» блиц-олимпиада «Полиция на страже наших прав» - 2 место; ««Внимание – </w:t>
      </w:r>
      <w:proofErr w:type="spell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короновирус</w:t>
      </w:r>
      <w:proofErr w:type="spellEnd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!» - 1 место.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Международная литературная викторина «Отгадай писателя» диплом 1 степени.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В I Всероссийском фестивале  Детского творчества «Путь в страну профессий» в   Интернет конкурс рисунков и поделок «Парад профессий» - 1место.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Международный онлайн - фестиваль детского и молодежного творчества «Мы — вместе!» номинация «Вокальное творчество»- 2 место, номинация «Танцевальное творчество» - 3 место.</w:t>
      </w:r>
      <w:proofErr w:type="gramEnd"/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Международный конкурс «Новый год к нам мчится» - 1 место.</w:t>
      </w:r>
    </w:p>
    <w:p w:rsidR="00F8642B" w:rsidRPr="00F8642B" w:rsidRDefault="00F8642B" w:rsidP="00F8642B">
      <w:pPr>
        <w:framePr w:hSpace="180" w:wrap="around" w:vAnchor="text" w:hAnchor="page" w:x="1666" w:y="619"/>
        <w:spacing w:after="150" w:line="255" w:lineRule="atLeast"/>
        <w:ind w:firstLine="360"/>
        <w:suppressOverlap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</w:pPr>
      <w:r w:rsidRPr="00F8642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CC"/>
          <w:lang w:eastAsia="ru-RU"/>
        </w:rPr>
        <w:t>Анализ</w:t>
      </w:r>
      <w:r w:rsidRPr="00F8642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F3395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СП 2.4.3648-20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молодёжи», что </w:t>
      </w: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позволяет  реализовывать образовательные программы в полном объеме в соответствии с ФГОС общего образования.</w:t>
      </w:r>
    </w:p>
    <w:p w:rsidR="00F8642B" w:rsidRPr="00F8642B" w:rsidRDefault="00F8642B" w:rsidP="00F8642B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Международный конкурс «Лучики надежды»-  два  1 – х мест.</w:t>
      </w:r>
    </w:p>
    <w:p w:rsidR="00F8642B" w:rsidRDefault="00F8642B" w:rsidP="00F8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642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F8642B" w:rsidRDefault="00F8642B" w:rsidP="00F864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42B" w:rsidRPr="00F8642B" w:rsidRDefault="00F8642B" w:rsidP="00F8642B">
      <w:pPr>
        <w:spacing w:after="0"/>
        <w:ind w:firstLine="360"/>
        <w:jc w:val="both"/>
        <w:rPr>
          <w:sz w:val="24"/>
          <w:szCs w:val="24"/>
          <w:lang w:eastAsia="ru-RU"/>
        </w:rPr>
      </w:pPr>
    </w:p>
    <w:p w:rsidR="00F8642B" w:rsidRPr="00F8642B" w:rsidRDefault="00F8642B" w:rsidP="00F8642B">
      <w:pPr>
        <w:spacing w:after="0"/>
        <w:ind w:firstLine="708"/>
        <w:jc w:val="both"/>
        <w:rPr>
          <w:bCs/>
          <w:sz w:val="28"/>
          <w:szCs w:val="28"/>
        </w:rPr>
      </w:pPr>
    </w:p>
    <w:p w:rsidR="0029505A" w:rsidRDefault="0029505A"/>
    <w:sectPr w:rsidR="0029505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12" w:rsidRDefault="00D53712">
      <w:pPr>
        <w:spacing w:after="0" w:line="240" w:lineRule="auto"/>
      </w:pPr>
      <w:r>
        <w:separator/>
      </w:r>
    </w:p>
  </w:endnote>
  <w:endnote w:type="continuationSeparator" w:id="0">
    <w:p w:rsidR="00D53712" w:rsidRDefault="00D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oto Serif CJK SC">
    <w:altName w:val="Times New Roman"/>
    <w:charset w:val="01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16753"/>
      <w:docPartObj>
        <w:docPartGallery w:val="Page Numbers (Bottom of Page)"/>
        <w:docPartUnique/>
      </w:docPartObj>
    </w:sdtPr>
    <w:sdtEndPr/>
    <w:sdtContent>
      <w:p w:rsidR="00536A9C" w:rsidRDefault="00642C0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FD">
          <w:rPr>
            <w:noProof/>
          </w:rPr>
          <w:t>26</w:t>
        </w:r>
        <w:r>
          <w:fldChar w:fldCharType="end"/>
        </w:r>
      </w:p>
    </w:sdtContent>
  </w:sdt>
  <w:p w:rsidR="00536A9C" w:rsidRDefault="00D5371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12" w:rsidRDefault="00D53712">
      <w:pPr>
        <w:spacing w:after="0" w:line="240" w:lineRule="auto"/>
      </w:pPr>
      <w:r>
        <w:separator/>
      </w:r>
    </w:p>
  </w:footnote>
  <w:footnote w:type="continuationSeparator" w:id="0">
    <w:p w:rsidR="00D53712" w:rsidRDefault="00D5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E"/>
    <w:multiLevelType w:val="multilevel"/>
    <w:tmpl w:val="AC7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1FFD"/>
    <w:multiLevelType w:val="hybridMultilevel"/>
    <w:tmpl w:val="D81E9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91377D"/>
    <w:multiLevelType w:val="hybridMultilevel"/>
    <w:tmpl w:val="FF0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41ED"/>
    <w:multiLevelType w:val="hybridMultilevel"/>
    <w:tmpl w:val="88BE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7A33"/>
    <w:multiLevelType w:val="hybridMultilevel"/>
    <w:tmpl w:val="9E5E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D3A"/>
    <w:multiLevelType w:val="hybridMultilevel"/>
    <w:tmpl w:val="BA6A0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CC2343"/>
    <w:multiLevelType w:val="hybridMultilevel"/>
    <w:tmpl w:val="EFDEB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77F99"/>
    <w:multiLevelType w:val="hybridMultilevel"/>
    <w:tmpl w:val="802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1732"/>
    <w:multiLevelType w:val="hybridMultilevel"/>
    <w:tmpl w:val="1944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A6C53"/>
    <w:multiLevelType w:val="hybridMultilevel"/>
    <w:tmpl w:val="A31048FE"/>
    <w:lvl w:ilvl="0" w:tplc="CC6A81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4083"/>
    <w:multiLevelType w:val="hybridMultilevel"/>
    <w:tmpl w:val="58D2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2FB7"/>
    <w:multiLevelType w:val="hybridMultilevel"/>
    <w:tmpl w:val="6268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00E53"/>
    <w:multiLevelType w:val="hybridMultilevel"/>
    <w:tmpl w:val="A5B45B68"/>
    <w:lvl w:ilvl="0" w:tplc="4FFAB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3D08"/>
    <w:multiLevelType w:val="hybridMultilevel"/>
    <w:tmpl w:val="F7FC0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728AE"/>
    <w:multiLevelType w:val="multilevel"/>
    <w:tmpl w:val="B09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E15C7"/>
    <w:multiLevelType w:val="hybridMultilevel"/>
    <w:tmpl w:val="68D0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40B1"/>
    <w:multiLevelType w:val="hybridMultilevel"/>
    <w:tmpl w:val="BA142FF4"/>
    <w:lvl w:ilvl="0" w:tplc="172C7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B43DB"/>
    <w:multiLevelType w:val="hybridMultilevel"/>
    <w:tmpl w:val="CFF0D7DA"/>
    <w:lvl w:ilvl="0" w:tplc="FB5EE55C">
      <w:numFmt w:val="bullet"/>
      <w:lvlText w:val="-"/>
      <w:lvlJc w:val="left"/>
      <w:pPr>
        <w:tabs>
          <w:tab w:val="num" w:pos="218"/>
        </w:tabs>
        <w:ind w:left="218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53E9B"/>
    <w:multiLevelType w:val="hybridMultilevel"/>
    <w:tmpl w:val="DFCA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70CBE"/>
    <w:multiLevelType w:val="hybridMultilevel"/>
    <w:tmpl w:val="1D16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B180E"/>
    <w:multiLevelType w:val="hybridMultilevel"/>
    <w:tmpl w:val="ECF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1516E"/>
    <w:multiLevelType w:val="hybridMultilevel"/>
    <w:tmpl w:val="5060C7B2"/>
    <w:lvl w:ilvl="0" w:tplc="9B323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224E1"/>
    <w:multiLevelType w:val="hybridMultilevel"/>
    <w:tmpl w:val="E94C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C6E2C"/>
    <w:multiLevelType w:val="hybridMultilevel"/>
    <w:tmpl w:val="D95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7E50"/>
    <w:multiLevelType w:val="hybridMultilevel"/>
    <w:tmpl w:val="2D2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F145B"/>
    <w:multiLevelType w:val="multilevel"/>
    <w:tmpl w:val="188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E85CE9"/>
    <w:multiLevelType w:val="hybridMultilevel"/>
    <w:tmpl w:val="E89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509C0"/>
    <w:multiLevelType w:val="hybridMultilevel"/>
    <w:tmpl w:val="973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60C20"/>
    <w:multiLevelType w:val="hybridMultilevel"/>
    <w:tmpl w:val="19C2878A"/>
    <w:lvl w:ilvl="0" w:tplc="493E2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52796"/>
    <w:multiLevelType w:val="hybridMultilevel"/>
    <w:tmpl w:val="CF40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72DDB"/>
    <w:multiLevelType w:val="hybridMultilevel"/>
    <w:tmpl w:val="E9D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26505"/>
    <w:multiLevelType w:val="hybridMultilevel"/>
    <w:tmpl w:val="4CE2E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C76FEA"/>
    <w:multiLevelType w:val="hybridMultilevel"/>
    <w:tmpl w:val="DD8C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31C59"/>
    <w:multiLevelType w:val="multilevel"/>
    <w:tmpl w:val="56C6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107143"/>
    <w:multiLevelType w:val="hybridMultilevel"/>
    <w:tmpl w:val="C8E6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04E90"/>
    <w:multiLevelType w:val="multilevel"/>
    <w:tmpl w:val="76F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A3454"/>
    <w:multiLevelType w:val="hybridMultilevel"/>
    <w:tmpl w:val="85C2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336B"/>
    <w:multiLevelType w:val="hybridMultilevel"/>
    <w:tmpl w:val="916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94807"/>
    <w:multiLevelType w:val="hybridMultilevel"/>
    <w:tmpl w:val="FB2EB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9A0C9C"/>
    <w:multiLevelType w:val="hybridMultilevel"/>
    <w:tmpl w:val="241EF8A8"/>
    <w:lvl w:ilvl="0" w:tplc="FCB8BDD4">
      <w:start w:val="1"/>
      <w:numFmt w:val="decimal"/>
      <w:lvlText w:val="%1."/>
      <w:lvlJc w:val="left"/>
      <w:pPr>
        <w:ind w:left="5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6DB1727A"/>
    <w:multiLevelType w:val="hybridMultilevel"/>
    <w:tmpl w:val="0C14A1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6E7C48F4"/>
    <w:multiLevelType w:val="hybridMultilevel"/>
    <w:tmpl w:val="D556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D1E1B"/>
    <w:multiLevelType w:val="hybridMultilevel"/>
    <w:tmpl w:val="770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8246B"/>
    <w:multiLevelType w:val="hybridMultilevel"/>
    <w:tmpl w:val="BD946D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5D0087C"/>
    <w:multiLevelType w:val="hybridMultilevel"/>
    <w:tmpl w:val="8DB6FFC8"/>
    <w:lvl w:ilvl="0" w:tplc="2FF0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3454E"/>
    <w:multiLevelType w:val="hybridMultilevel"/>
    <w:tmpl w:val="0290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B2CB6"/>
    <w:multiLevelType w:val="hybridMultilevel"/>
    <w:tmpl w:val="EF98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00ABC"/>
    <w:multiLevelType w:val="hybridMultilevel"/>
    <w:tmpl w:val="7DD6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3733A"/>
    <w:multiLevelType w:val="hybridMultilevel"/>
    <w:tmpl w:val="80BE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B2A7C"/>
    <w:multiLevelType w:val="hybridMultilevel"/>
    <w:tmpl w:val="2EC8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2"/>
  </w:num>
  <w:num w:numId="4">
    <w:abstractNumId w:val="10"/>
  </w:num>
  <w:num w:numId="5">
    <w:abstractNumId w:val="13"/>
  </w:num>
  <w:num w:numId="6">
    <w:abstractNumId w:val="42"/>
  </w:num>
  <w:num w:numId="7">
    <w:abstractNumId w:val="29"/>
  </w:num>
  <w:num w:numId="8">
    <w:abstractNumId w:val="8"/>
  </w:num>
  <w:num w:numId="9">
    <w:abstractNumId w:val="5"/>
  </w:num>
  <w:num w:numId="10">
    <w:abstractNumId w:val="1"/>
  </w:num>
  <w:num w:numId="11">
    <w:abstractNumId w:val="36"/>
  </w:num>
  <w:num w:numId="12">
    <w:abstractNumId w:val="27"/>
  </w:num>
  <w:num w:numId="13">
    <w:abstractNumId w:val="22"/>
  </w:num>
  <w:num w:numId="14">
    <w:abstractNumId w:val="32"/>
  </w:num>
  <w:num w:numId="15">
    <w:abstractNumId w:val="48"/>
  </w:num>
  <w:num w:numId="16">
    <w:abstractNumId w:val="17"/>
  </w:num>
  <w:num w:numId="17">
    <w:abstractNumId w:val="3"/>
  </w:num>
  <w:num w:numId="18">
    <w:abstractNumId w:val="37"/>
  </w:num>
  <w:num w:numId="19">
    <w:abstractNumId w:val="41"/>
  </w:num>
  <w:num w:numId="20">
    <w:abstractNumId w:val="16"/>
  </w:num>
  <w:num w:numId="21">
    <w:abstractNumId w:val="7"/>
  </w:num>
  <w:num w:numId="22">
    <w:abstractNumId w:val="6"/>
  </w:num>
  <w:num w:numId="23">
    <w:abstractNumId w:val="21"/>
  </w:num>
  <w:num w:numId="24">
    <w:abstractNumId w:val="26"/>
  </w:num>
  <w:num w:numId="25">
    <w:abstractNumId w:val="44"/>
  </w:num>
  <w:num w:numId="26">
    <w:abstractNumId w:val="39"/>
  </w:num>
  <w:num w:numId="27">
    <w:abstractNumId w:val="43"/>
  </w:num>
  <w:num w:numId="28">
    <w:abstractNumId w:val="28"/>
  </w:num>
  <w:num w:numId="29">
    <w:abstractNumId w:val="40"/>
  </w:num>
  <w:num w:numId="30">
    <w:abstractNumId w:val="45"/>
  </w:num>
  <w:num w:numId="31">
    <w:abstractNumId w:val="34"/>
  </w:num>
  <w:num w:numId="32">
    <w:abstractNumId w:val="19"/>
  </w:num>
  <w:num w:numId="33">
    <w:abstractNumId w:val="9"/>
  </w:num>
  <w:num w:numId="34">
    <w:abstractNumId w:val="24"/>
  </w:num>
  <w:num w:numId="35">
    <w:abstractNumId w:val="4"/>
  </w:num>
  <w:num w:numId="36">
    <w:abstractNumId w:val="23"/>
  </w:num>
  <w:num w:numId="37">
    <w:abstractNumId w:val="18"/>
  </w:num>
  <w:num w:numId="38">
    <w:abstractNumId w:val="30"/>
  </w:num>
  <w:num w:numId="39">
    <w:abstractNumId w:val="49"/>
  </w:num>
  <w:num w:numId="40">
    <w:abstractNumId w:val="15"/>
  </w:num>
  <w:num w:numId="41">
    <w:abstractNumId w:val="47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0"/>
  </w:num>
  <w:num w:numId="45">
    <w:abstractNumId w:val="14"/>
  </w:num>
  <w:num w:numId="46">
    <w:abstractNumId w:val="25"/>
  </w:num>
  <w:num w:numId="47">
    <w:abstractNumId w:val="31"/>
  </w:num>
  <w:num w:numId="48">
    <w:abstractNumId w:val="11"/>
  </w:num>
  <w:num w:numId="49">
    <w:abstractNumId w:val="2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2B"/>
    <w:rsid w:val="0029505A"/>
    <w:rsid w:val="002F6A78"/>
    <w:rsid w:val="00642C0B"/>
    <w:rsid w:val="00D53712"/>
    <w:rsid w:val="00DB1AFD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6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42B"/>
    <w:pPr>
      <w:ind w:left="720"/>
      <w:contextualSpacing/>
    </w:pPr>
  </w:style>
  <w:style w:type="table" w:styleId="a5">
    <w:name w:val="Table Grid"/>
    <w:basedOn w:val="a1"/>
    <w:uiPriority w:val="59"/>
    <w:rsid w:val="00F864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2B"/>
    <w:rPr>
      <w:rFonts w:ascii="Tahoma" w:hAnsi="Tahoma" w:cs="Tahoma"/>
      <w:sz w:val="16"/>
      <w:szCs w:val="16"/>
    </w:rPr>
  </w:style>
  <w:style w:type="paragraph" w:styleId="a8">
    <w:name w:val="No Spacing"/>
    <w:qFormat/>
    <w:rsid w:val="00F8642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aliases w:val="Обычный (веб) Знак"/>
    <w:basedOn w:val="a"/>
    <w:uiPriority w:val="99"/>
    <w:unhideWhenUsed/>
    <w:qFormat/>
    <w:rsid w:val="00F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642B"/>
  </w:style>
  <w:style w:type="character" w:customStyle="1" w:styleId="WW8Num1z0">
    <w:name w:val="WW8Num1z0"/>
    <w:rsid w:val="00F8642B"/>
    <w:rPr>
      <w:rFonts w:ascii="Symbol" w:hAnsi="Symbol" w:cs="Symbol"/>
      <w:color w:val="222222"/>
      <w:sz w:val="20"/>
      <w:szCs w:val="24"/>
      <w:lang w:eastAsia="ru-RU"/>
    </w:rPr>
  </w:style>
  <w:style w:type="character" w:customStyle="1" w:styleId="WW8Num1z1">
    <w:name w:val="WW8Num1z1"/>
    <w:rsid w:val="00F8642B"/>
    <w:rPr>
      <w:rFonts w:ascii="Courier New" w:hAnsi="Courier New" w:cs="Courier New"/>
      <w:sz w:val="20"/>
    </w:rPr>
  </w:style>
  <w:style w:type="character" w:customStyle="1" w:styleId="WW8Num1z2">
    <w:name w:val="WW8Num1z2"/>
    <w:rsid w:val="00F8642B"/>
    <w:rPr>
      <w:rFonts w:ascii="Wingdings" w:hAnsi="Wingdings" w:cs="Wingdings"/>
      <w:sz w:val="20"/>
    </w:rPr>
  </w:style>
  <w:style w:type="character" w:customStyle="1" w:styleId="WW8Num2z0">
    <w:name w:val="WW8Num2z0"/>
    <w:rsid w:val="00F8642B"/>
    <w:rPr>
      <w:rFonts w:ascii="Symbol" w:hAnsi="Symbol" w:cs="Symbol"/>
      <w:sz w:val="20"/>
    </w:rPr>
  </w:style>
  <w:style w:type="character" w:customStyle="1" w:styleId="WW8Num2z1">
    <w:name w:val="WW8Num2z1"/>
    <w:rsid w:val="00F8642B"/>
    <w:rPr>
      <w:rFonts w:ascii="Courier New" w:hAnsi="Courier New" w:cs="Courier New"/>
      <w:sz w:val="20"/>
    </w:rPr>
  </w:style>
  <w:style w:type="character" w:customStyle="1" w:styleId="WW8Num2z2">
    <w:name w:val="WW8Num2z2"/>
    <w:rsid w:val="00F8642B"/>
    <w:rPr>
      <w:rFonts w:ascii="Wingdings" w:hAnsi="Wingdings" w:cs="Wingdings"/>
      <w:sz w:val="20"/>
    </w:rPr>
  </w:style>
  <w:style w:type="character" w:customStyle="1" w:styleId="WW8Num3z0">
    <w:name w:val="WW8Num3z0"/>
    <w:rsid w:val="00F8642B"/>
    <w:rPr>
      <w:rFonts w:eastAsia="Times New Roman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3z1">
    <w:name w:val="WW8Num3z1"/>
    <w:rsid w:val="00F8642B"/>
  </w:style>
  <w:style w:type="character" w:customStyle="1" w:styleId="WW8Num3z2">
    <w:name w:val="WW8Num3z2"/>
    <w:rsid w:val="00F8642B"/>
  </w:style>
  <w:style w:type="character" w:customStyle="1" w:styleId="WW8Num3z3">
    <w:name w:val="WW8Num3z3"/>
    <w:rsid w:val="00F8642B"/>
  </w:style>
  <w:style w:type="character" w:customStyle="1" w:styleId="WW8Num3z4">
    <w:name w:val="WW8Num3z4"/>
    <w:rsid w:val="00F8642B"/>
  </w:style>
  <w:style w:type="character" w:customStyle="1" w:styleId="WW8Num3z5">
    <w:name w:val="WW8Num3z5"/>
    <w:rsid w:val="00F8642B"/>
  </w:style>
  <w:style w:type="character" w:customStyle="1" w:styleId="WW8Num3z6">
    <w:name w:val="WW8Num3z6"/>
    <w:rsid w:val="00F8642B"/>
  </w:style>
  <w:style w:type="character" w:customStyle="1" w:styleId="WW8Num3z7">
    <w:name w:val="WW8Num3z7"/>
    <w:rsid w:val="00F8642B"/>
  </w:style>
  <w:style w:type="character" w:customStyle="1" w:styleId="WW8Num3z8">
    <w:name w:val="WW8Num3z8"/>
    <w:rsid w:val="00F8642B"/>
  </w:style>
  <w:style w:type="character" w:customStyle="1" w:styleId="WW8Num4z0">
    <w:name w:val="WW8Num4z0"/>
    <w:rsid w:val="00F8642B"/>
    <w:rPr>
      <w:rFonts w:ascii="Symbol" w:hAnsi="Symbol" w:cs="Symbol"/>
      <w:sz w:val="20"/>
    </w:rPr>
  </w:style>
  <w:style w:type="character" w:customStyle="1" w:styleId="WW8Num4z1">
    <w:name w:val="WW8Num4z1"/>
    <w:rsid w:val="00F8642B"/>
    <w:rPr>
      <w:rFonts w:ascii="Courier New" w:hAnsi="Courier New" w:cs="Courier New"/>
      <w:sz w:val="20"/>
    </w:rPr>
  </w:style>
  <w:style w:type="character" w:customStyle="1" w:styleId="WW8Num4z2">
    <w:name w:val="WW8Num4z2"/>
    <w:rsid w:val="00F8642B"/>
    <w:rPr>
      <w:rFonts w:ascii="Wingdings" w:hAnsi="Wingdings" w:cs="Wingdings"/>
      <w:sz w:val="20"/>
    </w:rPr>
  </w:style>
  <w:style w:type="character" w:customStyle="1" w:styleId="WW8Num5z0">
    <w:name w:val="WW8Num5z0"/>
    <w:rsid w:val="00F8642B"/>
    <w:rPr>
      <w:rFonts w:eastAsia="Times New Roman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5z1">
    <w:name w:val="WW8Num5z1"/>
    <w:rsid w:val="00F8642B"/>
  </w:style>
  <w:style w:type="character" w:customStyle="1" w:styleId="WW8Num5z2">
    <w:name w:val="WW8Num5z2"/>
    <w:rsid w:val="00F8642B"/>
  </w:style>
  <w:style w:type="character" w:customStyle="1" w:styleId="WW8Num5z3">
    <w:name w:val="WW8Num5z3"/>
    <w:rsid w:val="00F8642B"/>
  </w:style>
  <w:style w:type="character" w:customStyle="1" w:styleId="WW8Num5z4">
    <w:name w:val="WW8Num5z4"/>
    <w:rsid w:val="00F8642B"/>
  </w:style>
  <w:style w:type="character" w:customStyle="1" w:styleId="WW8Num5z5">
    <w:name w:val="WW8Num5z5"/>
    <w:rsid w:val="00F8642B"/>
  </w:style>
  <w:style w:type="character" w:customStyle="1" w:styleId="WW8Num5z6">
    <w:name w:val="WW8Num5z6"/>
    <w:rsid w:val="00F8642B"/>
  </w:style>
  <w:style w:type="character" w:customStyle="1" w:styleId="WW8Num5z7">
    <w:name w:val="WW8Num5z7"/>
    <w:rsid w:val="00F8642B"/>
  </w:style>
  <w:style w:type="character" w:customStyle="1" w:styleId="WW8Num5z8">
    <w:name w:val="WW8Num5z8"/>
    <w:rsid w:val="00F8642B"/>
  </w:style>
  <w:style w:type="character" w:customStyle="1" w:styleId="WW8Num6z0">
    <w:name w:val="WW8Num6z0"/>
    <w:rsid w:val="00F8642B"/>
    <w:rPr>
      <w:rFonts w:ascii="Symbol" w:hAnsi="Symbol" w:cs="Symbol"/>
      <w:sz w:val="20"/>
    </w:rPr>
  </w:style>
  <w:style w:type="character" w:customStyle="1" w:styleId="WW8Num6z1">
    <w:name w:val="WW8Num6z1"/>
    <w:rsid w:val="00F8642B"/>
    <w:rPr>
      <w:rFonts w:ascii="Courier New" w:hAnsi="Courier New" w:cs="Courier New"/>
      <w:sz w:val="20"/>
    </w:rPr>
  </w:style>
  <w:style w:type="character" w:customStyle="1" w:styleId="WW8Num6z2">
    <w:name w:val="WW8Num6z2"/>
    <w:rsid w:val="00F8642B"/>
    <w:rPr>
      <w:rFonts w:ascii="Wingdings" w:hAnsi="Wingdings" w:cs="Wingdings"/>
      <w:sz w:val="20"/>
    </w:rPr>
  </w:style>
  <w:style w:type="character" w:customStyle="1" w:styleId="WW8Num7z0">
    <w:name w:val="WW8Num7z0"/>
    <w:rsid w:val="00F8642B"/>
    <w:rPr>
      <w:rFonts w:eastAsia="Times New Roman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7z1">
    <w:name w:val="WW8Num7z1"/>
    <w:rsid w:val="00F8642B"/>
  </w:style>
  <w:style w:type="character" w:customStyle="1" w:styleId="WW8Num7z2">
    <w:name w:val="WW8Num7z2"/>
    <w:rsid w:val="00F8642B"/>
  </w:style>
  <w:style w:type="character" w:customStyle="1" w:styleId="WW8Num7z3">
    <w:name w:val="WW8Num7z3"/>
    <w:rsid w:val="00F8642B"/>
  </w:style>
  <w:style w:type="character" w:customStyle="1" w:styleId="WW8Num7z4">
    <w:name w:val="WW8Num7z4"/>
    <w:rsid w:val="00F8642B"/>
  </w:style>
  <w:style w:type="character" w:customStyle="1" w:styleId="WW8Num7z5">
    <w:name w:val="WW8Num7z5"/>
    <w:rsid w:val="00F8642B"/>
  </w:style>
  <w:style w:type="character" w:customStyle="1" w:styleId="WW8Num7z6">
    <w:name w:val="WW8Num7z6"/>
    <w:rsid w:val="00F8642B"/>
  </w:style>
  <w:style w:type="character" w:customStyle="1" w:styleId="WW8Num7z7">
    <w:name w:val="WW8Num7z7"/>
    <w:rsid w:val="00F8642B"/>
  </w:style>
  <w:style w:type="character" w:customStyle="1" w:styleId="WW8Num7z8">
    <w:name w:val="WW8Num7z8"/>
    <w:rsid w:val="00F8642B"/>
  </w:style>
  <w:style w:type="character" w:customStyle="1" w:styleId="WW8Num8z0">
    <w:name w:val="WW8Num8z0"/>
    <w:rsid w:val="00F8642B"/>
  </w:style>
  <w:style w:type="character" w:customStyle="1" w:styleId="WW8Num8z1">
    <w:name w:val="WW8Num8z1"/>
    <w:rsid w:val="00F8642B"/>
  </w:style>
  <w:style w:type="character" w:customStyle="1" w:styleId="WW8Num8z2">
    <w:name w:val="WW8Num8z2"/>
    <w:rsid w:val="00F8642B"/>
  </w:style>
  <w:style w:type="character" w:customStyle="1" w:styleId="WW8Num8z3">
    <w:name w:val="WW8Num8z3"/>
    <w:rsid w:val="00F8642B"/>
  </w:style>
  <w:style w:type="character" w:customStyle="1" w:styleId="WW8Num8z4">
    <w:name w:val="WW8Num8z4"/>
    <w:rsid w:val="00F8642B"/>
  </w:style>
  <w:style w:type="character" w:customStyle="1" w:styleId="WW8Num8z5">
    <w:name w:val="WW8Num8z5"/>
    <w:rsid w:val="00F8642B"/>
  </w:style>
  <w:style w:type="character" w:customStyle="1" w:styleId="WW8Num8z6">
    <w:name w:val="WW8Num8z6"/>
    <w:rsid w:val="00F8642B"/>
  </w:style>
  <w:style w:type="character" w:customStyle="1" w:styleId="WW8Num8z7">
    <w:name w:val="WW8Num8z7"/>
    <w:rsid w:val="00F8642B"/>
  </w:style>
  <w:style w:type="character" w:customStyle="1" w:styleId="WW8Num8z8">
    <w:name w:val="WW8Num8z8"/>
    <w:rsid w:val="00F8642B"/>
  </w:style>
  <w:style w:type="character" w:customStyle="1" w:styleId="WW8Num6z3">
    <w:name w:val="WW8Num6z3"/>
    <w:rsid w:val="00F8642B"/>
  </w:style>
  <w:style w:type="character" w:customStyle="1" w:styleId="WW8Num6z4">
    <w:name w:val="WW8Num6z4"/>
    <w:rsid w:val="00F8642B"/>
  </w:style>
  <w:style w:type="character" w:customStyle="1" w:styleId="WW8Num6z5">
    <w:name w:val="WW8Num6z5"/>
    <w:rsid w:val="00F8642B"/>
  </w:style>
  <w:style w:type="character" w:customStyle="1" w:styleId="WW8Num6z6">
    <w:name w:val="WW8Num6z6"/>
    <w:rsid w:val="00F8642B"/>
  </w:style>
  <w:style w:type="character" w:customStyle="1" w:styleId="WW8Num6z7">
    <w:name w:val="WW8Num6z7"/>
    <w:rsid w:val="00F8642B"/>
  </w:style>
  <w:style w:type="character" w:customStyle="1" w:styleId="WW8Num6z8">
    <w:name w:val="WW8Num6z8"/>
    <w:rsid w:val="00F8642B"/>
  </w:style>
  <w:style w:type="character" w:customStyle="1" w:styleId="WW8Num9z0">
    <w:name w:val="WW8Num9z0"/>
    <w:rsid w:val="00F8642B"/>
    <w:rPr>
      <w:rFonts w:ascii="Symbol" w:hAnsi="Symbol" w:cs="Symbol"/>
      <w:sz w:val="20"/>
    </w:rPr>
  </w:style>
  <w:style w:type="character" w:customStyle="1" w:styleId="WW8Num9z1">
    <w:name w:val="WW8Num9z1"/>
    <w:rsid w:val="00F8642B"/>
    <w:rPr>
      <w:rFonts w:ascii="Courier New" w:hAnsi="Courier New" w:cs="Courier New"/>
      <w:sz w:val="20"/>
    </w:rPr>
  </w:style>
  <w:style w:type="character" w:customStyle="1" w:styleId="WW8Num9z2">
    <w:name w:val="WW8Num9z2"/>
    <w:rsid w:val="00F8642B"/>
    <w:rPr>
      <w:rFonts w:ascii="Wingdings" w:hAnsi="Wingdings" w:cs="Wingdings"/>
      <w:sz w:val="20"/>
    </w:rPr>
  </w:style>
  <w:style w:type="character" w:customStyle="1" w:styleId="WW8Num10z0">
    <w:name w:val="WW8Num10z0"/>
    <w:rsid w:val="00F8642B"/>
    <w:rPr>
      <w:rFonts w:ascii="Liberation Serif" w:eastAsia="Times New Roman" w:hAnsi="Liberation Serif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10z1">
    <w:name w:val="WW8Num10z1"/>
    <w:rsid w:val="00F8642B"/>
  </w:style>
  <w:style w:type="character" w:customStyle="1" w:styleId="WW8Num10z2">
    <w:name w:val="WW8Num10z2"/>
    <w:rsid w:val="00F8642B"/>
  </w:style>
  <w:style w:type="character" w:customStyle="1" w:styleId="WW8Num10z3">
    <w:name w:val="WW8Num10z3"/>
    <w:rsid w:val="00F8642B"/>
  </w:style>
  <w:style w:type="character" w:customStyle="1" w:styleId="WW8Num10z4">
    <w:name w:val="WW8Num10z4"/>
    <w:rsid w:val="00F8642B"/>
  </w:style>
  <w:style w:type="character" w:customStyle="1" w:styleId="WW8Num10z5">
    <w:name w:val="WW8Num10z5"/>
    <w:rsid w:val="00F8642B"/>
  </w:style>
  <w:style w:type="character" w:customStyle="1" w:styleId="WW8Num10z6">
    <w:name w:val="WW8Num10z6"/>
    <w:rsid w:val="00F8642B"/>
  </w:style>
  <w:style w:type="character" w:customStyle="1" w:styleId="WW8Num10z7">
    <w:name w:val="WW8Num10z7"/>
    <w:rsid w:val="00F8642B"/>
  </w:style>
  <w:style w:type="character" w:customStyle="1" w:styleId="WW8Num10z8">
    <w:name w:val="WW8Num10z8"/>
    <w:rsid w:val="00F8642B"/>
  </w:style>
  <w:style w:type="character" w:customStyle="1" w:styleId="WW8Num11z0">
    <w:name w:val="WW8Num11z0"/>
    <w:rsid w:val="00F8642B"/>
    <w:rPr>
      <w:rFonts w:ascii="Liberation Serif" w:eastAsia="Times New Roman" w:hAnsi="Liberation Serif" w:cs="Liberation Serif"/>
      <w:i/>
      <w:iCs/>
      <w:color w:val="222222"/>
      <w:sz w:val="24"/>
      <w:szCs w:val="24"/>
      <w:lang w:eastAsia="ru-RU"/>
    </w:rPr>
  </w:style>
  <w:style w:type="character" w:customStyle="1" w:styleId="WW8Num11z1">
    <w:name w:val="WW8Num11z1"/>
    <w:rsid w:val="00F8642B"/>
  </w:style>
  <w:style w:type="character" w:customStyle="1" w:styleId="WW8Num11z2">
    <w:name w:val="WW8Num11z2"/>
    <w:rsid w:val="00F8642B"/>
  </w:style>
  <w:style w:type="character" w:customStyle="1" w:styleId="WW8Num11z3">
    <w:name w:val="WW8Num11z3"/>
    <w:rsid w:val="00F8642B"/>
  </w:style>
  <w:style w:type="character" w:customStyle="1" w:styleId="WW8Num11z4">
    <w:name w:val="WW8Num11z4"/>
    <w:rsid w:val="00F8642B"/>
  </w:style>
  <w:style w:type="character" w:customStyle="1" w:styleId="WW8Num11z5">
    <w:name w:val="WW8Num11z5"/>
    <w:rsid w:val="00F8642B"/>
  </w:style>
  <w:style w:type="character" w:customStyle="1" w:styleId="WW8Num11z6">
    <w:name w:val="WW8Num11z6"/>
    <w:rsid w:val="00F8642B"/>
  </w:style>
  <w:style w:type="character" w:customStyle="1" w:styleId="WW8Num11z7">
    <w:name w:val="WW8Num11z7"/>
    <w:rsid w:val="00F8642B"/>
  </w:style>
  <w:style w:type="character" w:customStyle="1" w:styleId="WW8Num11z8">
    <w:name w:val="WW8Num11z8"/>
    <w:rsid w:val="00F8642B"/>
  </w:style>
  <w:style w:type="character" w:customStyle="1" w:styleId="WW8Num12z0">
    <w:name w:val="WW8Num12z0"/>
    <w:rsid w:val="00F8642B"/>
  </w:style>
  <w:style w:type="character" w:customStyle="1" w:styleId="WW8Num12z1">
    <w:name w:val="WW8Num12z1"/>
    <w:rsid w:val="00F8642B"/>
  </w:style>
  <w:style w:type="character" w:customStyle="1" w:styleId="WW8Num12z2">
    <w:name w:val="WW8Num12z2"/>
    <w:rsid w:val="00F8642B"/>
  </w:style>
  <w:style w:type="character" w:customStyle="1" w:styleId="WW8Num12z3">
    <w:name w:val="WW8Num12z3"/>
    <w:rsid w:val="00F8642B"/>
  </w:style>
  <w:style w:type="character" w:customStyle="1" w:styleId="WW8Num12z4">
    <w:name w:val="WW8Num12z4"/>
    <w:rsid w:val="00F8642B"/>
  </w:style>
  <w:style w:type="character" w:customStyle="1" w:styleId="WW8Num12z5">
    <w:name w:val="WW8Num12z5"/>
    <w:rsid w:val="00F8642B"/>
  </w:style>
  <w:style w:type="character" w:customStyle="1" w:styleId="WW8Num12z6">
    <w:name w:val="WW8Num12z6"/>
    <w:rsid w:val="00F8642B"/>
  </w:style>
  <w:style w:type="character" w:customStyle="1" w:styleId="WW8Num12z7">
    <w:name w:val="WW8Num12z7"/>
    <w:rsid w:val="00F8642B"/>
  </w:style>
  <w:style w:type="character" w:customStyle="1" w:styleId="WW8Num12z8">
    <w:name w:val="WW8Num12z8"/>
    <w:rsid w:val="00F8642B"/>
  </w:style>
  <w:style w:type="character" w:customStyle="1" w:styleId="ListLabel28">
    <w:name w:val="ListLabel 28"/>
    <w:rsid w:val="00F8642B"/>
    <w:rPr>
      <w:sz w:val="20"/>
    </w:rPr>
  </w:style>
  <w:style w:type="character" w:customStyle="1" w:styleId="ListLabel29">
    <w:name w:val="ListLabel 29"/>
    <w:rsid w:val="00F8642B"/>
    <w:rPr>
      <w:sz w:val="20"/>
    </w:rPr>
  </w:style>
  <w:style w:type="character" w:customStyle="1" w:styleId="ListLabel30">
    <w:name w:val="ListLabel 30"/>
    <w:rsid w:val="00F8642B"/>
    <w:rPr>
      <w:sz w:val="20"/>
    </w:rPr>
  </w:style>
  <w:style w:type="character" w:customStyle="1" w:styleId="ListLabel31">
    <w:name w:val="ListLabel 31"/>
    <w:rsid w:val="00F8642B"/>
    <w:rPr>
      <w:sz w:val="20"/>
    </w:rPr>
  </w:style>
  <w:style w:type="character" w:customStyle="1" w:styleId="ListLabel32">
    <w:name w:val="ListLabel 32"/>
    <w:rsid w:val="00F8642B"/>
    <w:rPr>
      <w:sz w:val="20"/>
    </w:rPr>
  </w:style>
  <w:style w:type="character" w:customStyle="1" w:styleId="ListLabel33">
    <w:name w:val="ListLabel 33"/>
    <w:rsid w:val="00F8642B"/>
    <w:rPr>
      <w:sz w:val="20"/>
    </w:rPr>
  </w:style>
  <w:style w:type="character" w:customStyle="1" w:styleId="ListLabel34">
    <w:name w:val="ListLabel 34"/>
    <w:rsid w:val="00F8642B"/>
    <w:rPr>
      <w:sz w:val="20"/>
    </w:rPr>
  </w:style>
  <w:style w:type="character" w:customStyle="1" w:styleId="ListLabel35">
    <w:name w:val="ListLabel 35"/>
    <w:rsid w:val="00F8642B"/>
    <w:rPr>
      <w:sz w:val="20"/>
    </w:rPr>
  </w:style>
  <w:style w:type="character" w:customStyle="1" w:styleId="ListLabel36">
    <w:name w:val="ListLabel 36"/>
    <w:rsid w:val="00F8642B"/>
    <w:rPr>
      <w:sz w:val="20"/>
    </w:rPr>
  </w:style>
  <w:style w:type="character" w:customStyle="1" w:styleId="ListLabel37">
    <w:name w:val="ListLabel 37"/>
    <w:rsid w:val="00F8642B"/>
    <w:rPr>
      <w:sz w:val="20"/>
    </w:rPr>
  </w:style>
  <w:style w:type="character" w:customStyle="1" w:styleId="ListLabel38">
    <w:name w:val="ListLabel 38"/>
    <w:rsid w:val="00F8642B"/>
    <w:rPr>
      <w:sz w:val="20"/>
    </w:rPr>
  </w:style>
  <w:style w:type="character" w:customStyle="1" w:styleId="ListLabel39">
    <w:name w:val="ListLabel 39"/>
    <w:rsid w:val="00F8642B"/>
    <w:rPr>
      <w:sz w:val="20"/>
    </w:rPr>
  </w:style>
  <w:style w:type="character" w:customStyle="1" w:styleId="ListLabel40">
    <w:name w:val="ListLabel 40"/>
    <w:rsid w:val="00F8642B"/>
    <w:rPr>
      <w:sz w:val="20"/>
    </w:rPr>
  </w:style>
  <w:style w:type="character" w:customStyle="1" w:styleId="ListLabel41">
    <w:name w:val="ListLabel 41"/>
    <w:rsid w:val="00F8642B"/>
    <w:rPr>
      <w:sz w:val="20"/>
    </w:rPr>
  </w:style>
  <w:style w:type="character" w:customStyle="1" w:styleId="ListLabel42">
    <w:name w:val="ListLabel 42"/>
    <w:rsid w:val="00F8642B"/>
    <w:rPr>
      <w:sz w:val="20"/>
    </w:rPr>
  </w:style>
  <w:style w:type="character" w:customStyle="1" w:styleId="ListLabel43">
    <w:name w:val="ListLabel 43"/>
    <w:rsid w:val="00F8642B"/>
    <w:rPr>
      <w:sz w:val="20"/>
    </w:rPr>
  </w:style>
  <w:style w:type="character" w:customStyle="1" w:styleId="ListLabel44">
    <w:name w:val="ListLabel 44"/>
    <w:rsid w:val="00F8642B"/>
    <w:rPr>
      <w:sz w:val="20"/>
    </w:rPr>
  </w:style>
  <w:style w:type="character" w:customStyle="1" w:styleId="ListLabel45">
    <w:name w:val="ListLabel 45"/>
    <w:rsid w:val="00F8642B"/>
    <w:rPr>
      <w:sz w:val="20"/>
    </w:rPr>
  </w:style>
  <w:style w:type="character" w:customStyle="1" w:styleId="ListLabel46">
    <w:name w:val="ListLabel 46"/>
    <w:rsid w:val="00F8642B"/>
    <w:rPr>
      <w:sz w:val="20"/>
    </w:rPr>
  </w:style>
  <w:style w:type="character" w:customStyle="1" w:styleId="ListLabel47">
    <w:name w:val="ListLabel 47"/>
    <w:rsid w:val="00F8642B"/>
    <w:rPr>
      <w:sz w:val="20"/>
    </w:rPr>
  </w:style>
  <w:style w:type="character" w:customStyle="1" w:styleId="ListLabel48">
    <w:name w:val="ListLabel 48"/>
    <w:rsid w:val="00F8642B"/>
    <w:rPr>
      <w:sz w:val="20"/>
    </w:rPr>
  </w:style>
  <w:style w:type="character" w:customStyle="1" w:styleId="ListLabel49">
    <w:name w:val="ListLabel 49"/>
    <w:rsid w:val="00F8642B"/>
    <w:rPr>
      <w:sz w:val="20"/>
    </w:rPr>
  </w:style>
  <w:style w:type="character" w:customStyle="1" w:styleId="ListLabel50">
    <w:name w:val="ListLabel 50"/>
    <w:rsid w:val="00F8642B"/>
    <w:rPr>
      <w:sz w:val="20"/>
    </w:rPr>
  </w:style>
  <w:style w:type="character" w:customStyle="1" w:styleId="ListLabel51">
    <w:name w:val="ListLabel 51"/>
    <w:rsid w:val="00F8642B"/>
    <w:rPr>
      <w:sz w:val="20"/>
    </w:rPr>
  </w:style>
  <w:style w:type="character" w:customStyle="1" w:styleId="ListLabel52">
    <w:name w:val="ListLabel 52"/>
    <w:rsid w:val="00F8642B"/>
    <w:rPr>
      <w:sz w:val="20"/>
    </w:rPr>
  </w:style>
  <w:style w:type="character" w:customStyle="1" w:styleId="ListLabel53">
    <w:name w:val="ListLabel 53"/>
    <w:rsid w:val="00F8642B"/>
    <w:rPr>
      <w:sz w:val="20"/>
    </w:rPr>
  </w:style>
  <w:style w:type="character" w:customStyle="1" w:styleId="ListLabel54">
    <w:name w:val="ListLabel 54"/>
    <w:rsid w:val="00F8642B"/>
    <w:rPr>
      <w:sz w:val="20"/>
    </w:rPr>
  </w:style>
  <w:style w:type="character" w:customStyle="1" w:styleId="ListLabel55">
    <w:name w:val="ListLabel 55"/>
    <w:rsid w:val="00F8642B"/>
    <w:rPr>
      <w:sz w:val="20"/>
    </w:rPr>
  </w:style>
  <w:style w:type="character" w:customStyle="1" w:styleId="ListLabel56">
    <w:name w:val="ListLabel 56"/>
    <w:rsid w:val="00F8642B"/>
    <w:rPr>
      <w:sz w:val="20"/>
    </w:rPr>
  </w:style>
  <w:style w:type="character" w:customStyle="1" w:styleId="ListLabel57">
    <w:name w:val="ListLabel 57"/>
    <w:rsid w:val="00F8642B"/>
    <w:rPr>
      <w:sz w:val="20"/>
    </w:rPr>
  </w:style>
  <w:style w:type="character" w:customStyle="1" w:styleId="ListLabel58">
    <w:name w:val="ListLabel 58"/>
    <w:rsid w:val="00F8642B"/>
    <w:rPr>
      <w:sz w:val="20"/>
    </w:rPr>
  </w:style>
  <w:style w:type="character" w:customStyle="1" w:styleId="ListLabel59">
    <w:name w:val="ListLabel 59"/>
    <w:rsid w:val="00F8642B"/>
    <w:rPr>
      <w:sz w:val="20"/>
    </w:rPr>
  </w:style>
  <w:style w:type="character" w:customStyle="1" w:styleId="ListLabel60">
    <w:name w:val="ListLabel 60"/>
    <w:rsid w:val="00F8642B"/>
    <w:rPr>
      <w:sz w:val="20"/>
    </w:rPr>
  </w:style>
  <w:style w:type="character" w:customStyle="1" w:styleId="ListLabel61">
    <w:name w:val="ListLabel 61"/>
    <w:rsid w:val="00F8642B"/>
    <w:rPr>
      <w:sz w:val="20"/>
    </w:rPr>
  </w:style>
  <w:style w:type="character" w:customStyle="1" w:styleId="ListLabel62">
    <w:name w:val="ListLabel 62"/>
    <w:rsid w:val="00F8642B"/>
    <w:rPr>
      <w:sz w:val="20"/>
    </w:rPr>
  </w:style>
  <w:style w:type="character" w:customStyle="1" w:styleId="ListLabel63">
    <w:name w:val="ListLabel 63"/>
    <w:rsid w:val="00F8642B"/>
    <w:rPr>
      <w:sz w:val="20"/>
    </w:rPr>
  </w:style>
  <w:style w:type="character" w:customStyle="1" w:styleId="ListLabel64">
    <w:name w:val="ListLabel 64"/>
    <w:rsid w:val="00F8642B"/>
    <w:rPr>
      <w:sz w:val="20"/>
    </w:rPr>
  </w:style>
  <w:style w:type="character" w:customStyle="1" w:styleId="ListLabel65">
    <w:name w:val="ListLabel 65"/>
    <w:rsid w:val="00F8642B"/>
    <w:rPr>
      <w:sz w:val="20"/>
    </w:rPr>
  </w:style>
  <w:style w:type="character" w:customStyle="1" w:styleId="ListLabel66">
    <w:name w:val="ListLabel 66"/>
    <w:rsid w:val="00F8642B"/>
    <w:rPr>
      <w:sz w:val="20"/>
    </w:rPr>
  </w:style>
  <w:style w:type="character" w:customStyle="1" w:styleId="ListLabel67">
    <w:name w:val="ListLabel 67"/>
    <w:rsid w:val="00F8642B"/>
    <w:rPr>
      <w:sz w:val="20"/>
    </w:rPr>
  </w:style>
  <w:style w:type="character" w:customStyle="1" w:styleId="ListLabel68">
    <w:name w:val="ListLabel 68"/>
    <w:rsid w:val="00F8642B"/>
    <w:rPr>
      <w:sz w:val="20"/>
    </w:rPr>
  </w:style>
  <w:style w:type="character" w:customStyle="1" w:styleId="ListLabel69">
    <w:name w:val="ListLabel 69"/>
    <w:rsid w:val="00F8642B"/>
    <w:rPr>
      <w:sz w:val="20"/>
    </w:rPr>
  </w:style>
  <w:style w:type="character" w:customStyle="1" w:styleId="ListLabel70">
    <w:name w:val="ListLabel 70"/>
    <w:rsid w:val="00F8642B"/>
    <w:rPr>
      <w:sz w:val="20"/>
    </w:rPr>
  </w:style>
  <w:style w:type="character" w:customStyle="1" w:styleId="ListLabel71">
    <w:name w:val="ListLabel 71"/>
    <w:rsid w:val="00F8642B"/>
    <w:rPr>
      <w:sz w:val="20"/>
    </w:rPr>
  </w:style>
  <w:style w:type="character" w:customStyle="1" w:styleId="ListLabel72">
    <w:name w:val="ListLabel 72"/>
    <w:rsid w:val="00F8642B"/>
    <w:rPr>
      <w:sz w:val="20"/>
    </w:rPr>
  </w:style>
  <w:style w:type="character" w:customStyle="1" w:styleId="ListLabel73">
    <w:name w:val="ListLabel 73"/>
    <w:rsid w:val="00F8642B"/>
    <w:rPr>
      <w:sz w:val="20"/>
    </w:rPr>
  </w:style>
  <w:style w:type="character" w:customStyle="1" w:styleId="ListLabel74">
    <w:name w:val="ListLabel 74"/>
    <w:rsid w:val="00F8642B"/>
    <w:rPr>
      <w:sz w:val="20"/>
    </w:rPr>
  </w:style>
  <w:style w:type="character" w:customStyle="1" w:styleId="ListLabel75">
    <w:name w:val="ListLabel 75"/>
    <w:rsid w:val="00F8642B"/>
    <w:rPr>
      <w:sz w:val="20"/>
    </w:rPr>
  </w:style>
  <w:style w:type="character" w:customStyle="1" w:styleId="ListLabel76">
    <w:name w:val="ListLabel 76"/>
    <w:rsid w:val="00F8642B"/>
    <w:rPr>
      <w:sz w:val="20"/>
    </w:rPr>
  </w:style>
  <w:style w:type="character" w:customStyle="1" w:styleId="ListLabel77">
    <w:name w:val="ListLabel 77"/>
    <w:rsid w:val="00F8642B"/>
    <w:rPr>
      <w:sz w:val="20"/>
    </w:rPr>
  </w:style>
  <w:style w:type="character" w:customStyle="1" w:styleId="ListLabel78">
    <w:name w:val="ListLabel 78"/>
    <w:rsid w:val="00F8642B"/>
    <w:rPr>
      <w:sz w:val="20"/>
    </w:rPr>
  </w:style>
  <w:style w:type="character" w:customStyle="1" w:styleId="ListLabel79">
    <w:name w:val="ListLabel 79"/>
    <w:rsid w:val="00F8642B"/>
    <w:rPr>
      <w:sz w:val="20"/>
    </w:rPr>
  </w:style>
  <w:style w:type="character" w:customStyle="1" w:styleId="ListLabel80">
    <w:name w:val="ListLabel 80"/>
    <w:rsid w:val="00F8642B"/>
    <w:rPr>
      <w:sz w:val="20"/>
    </w:rPr>
  </w:style>
  <w:style w:type="character" w:customStyle="1" w:styleId="ListLabel81">
    <w:name w:val="ListLabel 81"/>
    <w:rsid w:val="00F8642B"/>
    <w:rPr>
      <w:sz w:val="20"/>
    </w:rPr>
  </w:style>
  <w:style w:type="character" w:customStyle="1" w:styleId="ListLabel82">
    <w:name w:val="ListLabel 82"/>
    <w:rsid w:val="00F8642B"/>
    <w:rPr>
      <w:sz w:val="20"/>
    </w:rPr>
  </w:style>
  <w:style w:type="character" w:customStyle="1" w:styleId="ListLabel83">
    <w:name w:val="ListLabel 83"/>
    <w:rsid w:val="00F8642B"/>
    <w:rPr>
      <w:sz w:val="20"/>
    </w:rPr>
  </w:style>
  <w:style w:type="character" w:customStyle="1" w:styleId="ListLabel84">
    <w:name w:val="ListLabel 84"/>
    <w:rsid w:val="00F8642B"/>
    <w:rPr>
      <w:sz w:val="20"/>
    </w:rPr>
  </w:style>
  <w:style w:type="character" w:customStyle="1" w:styleId="ListLabel85">
    <w:name w:val="ListLabel 85"/>
    <w:rsid w:val="00F8642B"/>
    <w:rPr>
      <w:sz w:val="20"/>
    </w:rPr>
  </w:style>
  <w:style w:type="character" w:customStyle="1" w:styleId="ListLabel86">
    <w:name w:val="ListLabel 86"/>
    <w:rsid w:val="00F8642B"/>
    <w:rPr>
      <w:sz w:val="20"/>
    </w:rPr>
  </w:style>
  <w:style w:type="character" w:customStyle="1" w:styleId="ListLabel87">
    <w:name w:val="ListLabel 87"/>
    <w:rsid w:val="00F8642B"/>
    <w:rPr>
      <w:sz w:val="20"/>
    </w:rPr>
  </w:style>
  <w:style w:type="character" w:customStyle="1" w:styleId="ListLabel88">
    <w:name w:val="ListLabel 88"/>
    <w:rsid w:val="00F8642B"/>
    <w:rPr>
      <w:sz w:val="20"/>
    </w:rPr>
  </w:style>
  <w:style w:type="character" w:customStyle="1" w:styleId="ListLabel89">
    <w:name w:val="ListLabel 89"/>
    <w:rsid w:val="00F8642B"/>
    <w:rPr>
      <w:sz w:val="20"/>
    </w:rPr>
  </w:style>
  <w:style w:type="character" w:customStyle="1" w:styleId="ListLabel90">
    <w:name w:val="ListLabel 90"/>
    <w:rsid w:val="00F8642B"/>
    <w:rPr>
      <w:sz w:val="20"/>
    </w:rPr>
  </w:style>
  <w:style w:type="character" w:customStyle="1" w:styleId="aa">
    <w:name w:val="Символ нумерации"/>
    <w:rsid w:val="00F8642B"/>
  </w:style>
  <w:style w:type="paragraph" w:customStyle="1" w:styleId="ab">
    <w:name w:val="Заголовок"/>
    <w:basedOn w:val="a"/>
    <w:next w:val="ac"/>
    <w:rsid w:val="00F8642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F8642B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F8642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e">
    <w:name w:val="List"/>
    <w:basedOn w:val="ac"/>
    <w:rsid w:val="00F8642B"/>
  </w:style>
  <w:style w:type="paragraph" w:styleId="af">
    <w:name w:val="caption"/>
    <w:basedOn w:val="a"/>
    <w:qFormat/>
    <w:rsid w:val="00F8642B"/>
    <w:pPr>
      <w:suppressLineNumbers/>
      <w:suppressAutoHyphens/>
      <w:spacing w:before="120" w:after="120" w:line="240" w:lineRule="auto"/>
    </w:pPr>
    <w:rPr>
      <w:rFonts w:ascii="Liberation Serif" w:eastAsia="Noto Serif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F8642B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F8642B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F8642B"/>
    <w:pPr>
      <w:suppressAutoHyphens/>
      <w:spacing w:line="240" w:lineRule="auto"/>
      <w:ind w:left="720"/>
      <w:contextualSpacing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rsid w:val="00F8642B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F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642B"/>
  </w:style>
  <w:style w:type="paragraph" w:styleId="af4">
    <w:name w:val="footer"/>
    <w:basedOn w:val="a"/>
    <w:link w:val="af5"/>
    <w:uiPriority w:val="99"/>
    <w:unhideWhenUsed/>
    <w:rsid w:val="00F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64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42B"/>
    <w:pPr>
      <w:ind w:left="720"/>
      <w:contextualSpacing/>
    </w:pPr>
  </w:style>
  <w:style w:type="table" w:styleId="a5">
    <w:name w:val="Table Grid"/>
    <w:basedOn w:val="a1"/>
    <w:uiPriority w:val="59"/>
    <w:rsid w:val="00F864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2B"/>
    <w:rPr>
      <w:rFonts w:ascii="Tahoma" w:hAnsi="Tahoma" w:cs="Tahoma"/>
      <w:sz w:val="16"/>
      <w:szCs w:val="16"/>
    </w:rPr>
  </w:style>
  <w:style w:type="paragraph" w:styleId="a8">
    <w:name w:val="No Spacing"/>
    <w:qFormat/>
    <w:rsid w:val="00F8642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aliases w:val="Обычный (веб) Знак"/>
    <w:basedOn w:val="a"/>
    <w:uiPriority w:val="99"/>
    <w:unhideWhenUsed/>
    <w:qFormat/>
    <w:rsid w:val="00F8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642B"/>
  </w:style>
  <w:style w:type="character" w:customStyle="1" w:styleId="WW8Num1z0">
    <w:name w:val="WW8Num1z0"/>
    <w:rsid w:val="00F8642B"/>
    <w:rPr>
      <w:rFonts w:ascii="Symbol" w:hAnsi="Symbol" w:cs="Symbol"/>
      <w:color w:val="222222"/>
      <w:sz w:val="20"/>
      <w:szCs w:val="24"/>
      <w:lang w:eastAsia="ru-RU"/>
    </w:rPr>
  </w:style>
  <w:style w:type="character" w:customStyle="1" w:styleId="WW8Num1z1">
    <w:name w:val="WW8Num1z1"/>
    <w:rsid w:val="00F8642B"/>
    <w:rPr>
      <w:rFonts w:ascii="Courier New" w:hAnsi="Courier New" w:cs="Courier New"/>
      <w:sz w:val="20"/>
    </w:rPr>
  </w:style>
  <w:style w:type="character" w:customStyle="1" w:styleId="WW8Num1z2">
    <w:name w:val="WW8Num1z2"/>
    <w:rsid w:val="00F8642B"/>
    <w:rPr>
      <w:rFonts w:ascii="Wingdings" w:hAnsi="Wingdings" w:cs="Wingdings"/>
      <w:sz w:val="20"/>
    </w:rPr>
  </w:style>
  <w:style w:type="character" w:customStyle="1" w:styleId="WW8Num2z0">
    <w:name w:val="WW8Num2z0"/>
    <w:rsid w:val="00F8642B"/>
    <w:rPr>
      <w:rFonts w:ascii="Symbol" w:hAnsi="Symbol" w:cs="Symbol"/>
      <w:sz w:val="20"/>
    </w:rPr>
  </w:style>
  <w:style w:type="character" w:customStyle="1" w:styleId="WW8Num2z1">
    <w:name w:val="WW8Num2z1"/>
    <w:rsid w:val="00F8642B"/>
    <w:rPr>
      <w:rFonts w:ascii="Courier New" w:hAnsi="Courier New" w:cs="Courier New"/>
      <w:sz w:val="20"/>
    </w:rPr>
  </w:style>
  <w:style w:type="character" w:customStyle="1" w:styleId="WW8Num2z2">
    <w:name w:val="WW8Num2z2"/>
    <w:rsid w:val="00F8642B"/>
    <w:rPr>
      <w:rFonts w:ascii="Wingdings" w:hAnsi="Wingdings" w:cs="Wingdings"/>
      <w:sz w:val="20"/>
    </w:rPr>
  </w:style>
  <w:style w:type="character" w:customStyle="1" w:styleId="WW8Num3z0">
    <w:name w:val="WW8Num3z0"/>
    <w:rsid w:val="00F8642B"/>
    <w:rPr>
      <w:rFonts w:eastAsia="Times New Roman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3z1">
    <w:name w:val="WW8Num3z1"/>
    <w:rsid w:val="00F8642B"/>
  </w:style>
  <w:style w:type="character" w:customStyle="1" w:styleId="WW8Num3z2">
    <w:name w:val="WW8Num3z2"/>
    <w:rsid w:val="00F8642B"/>
  </w:style>
  <w:style w:type="character" w:customStyle="1" w:styleId="WW8Num3z3">
    <w:name w:val="WW8Num3z3"/>
    <w:rsid w:val="00F8642B"/>
  </w:style>
  <w:style w:type="character" w:customStyle="1" w:styleId="WW8Num3z4">
    <w:name w:val="WW8Num3z4"/>
    <w:rsid w:val="00F8642B"/>
  </w:style>
  <w:style w:type="character" w:customStyle="1" w:styleId="WW8Num3z5">
    <w:name w:val="WW8Num3z5"/>
    <w:rsid w:val="00F8642B"/>
  </w:style>
  <w:style w:type="character" w:customStyle="1" w:styleId="WW8Num3z6">
    <w:name w:val="WW8Num3z6"/>
    <w:rsid w:val="00F8642B"/>
  </w:style>
  <w:style w:type="character" w:customStyle="1" w:styleId="WW8Num3z7">
    <w:name w:val="WW8Num3z7"/>
    <w:rsid w:val="00F8642B"/>
  </w:style>
  <w:style w:type="character" w:customStyle="1" w:styleId="WW8Num3z8">
    <w:name w:val="WW8Num3z8"/>
    <w:rsid w:val="00F8642B"/>
  </w:style>
  <w:style w:type="character" w:customStyle="1" w:styleId="WW8Num4z0">
    <w:name w:val="WW8Num4z0"/>
    <w:rsid w:val="00F8642B"/>
    <w:rPr>
      <w:rFonts w:ascii="Symbol" w:hAnsi="Symbol" w:cs="Symbol"/>
      <w:sz w:val="20"/>
    </w:rPr>
  </w:style>
  <w:style w:type="character" w:customStyle="1" w:styleId="WW8Num4z1">
    <w:name w:val="WW8Num4z1"/>
    <w:rsid w:val="00F8642B"/>
    <w:rPr>
      <w:rFonts w:ascii="Courier New" w:hAnsi="Courier New" w:cs="Courier New"/>
      <w:sz w:val="20"/>
    </w:rPr>
  </w:style>
  <w:style w:type="character" w:customStyle="1" w:styleId="WW8Num4z2">
    <w:name w:val="WW8Num4z2"/>
    <w:rsid w:val="00F8642B"/>
    <w:rPr>
      <w:rFonts w:ascii="Wingdings" w:hAnsi="Wingdings" w:cs="Wingdings"/>
      <w:sz w:val="20"/>
    </w:rPr>
  </w:style>
  <w:style w:type="character" w:customStyle="1" w:styleId="WW8Num5z0">
    <w:name w:val="WW8Num5z0"/>
    <w:rsid w:val="00F8642B"/>
    <w:rPr>
      <w:rFonts w:eastAsia="Times New Roman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5z1">
    <w:name w:val="WW8Num5z1"/>
    <w:rsid w:val="00F8642B"/>
  </w:style>
  <w:style w:type="character" w:customStyle="1" w:styleId="WW8Num5z2">
    <w:name w:val="WW8Num5z2"/>
    <w:rsid w:val="00F8642B"/>
  </w:style>
  <w:style w:type="character" w:customStyle="1" w:styleId="WW8Num5z3">
    <w:name w:val="WW8Num5z3"/>
    <w:rsid w:val="00F8642B"/>
  </w:style>
  <w:style w:type="character" w:customStyle="1" w:styleId="WW8Num5z4">
    <w:name w:val="WW8Num5z4"/>
    <w:rsid w:val="00F8642B"/>
  </w:style>
  <w:style w:type="character" w:customStyle="1" w:styleId="WW8Num5z5">
    <w:name w:val="WW8Num5z5"/>
    <w:rsid w:val="00F8642B"/>
  </w:style>
  <w:style w:type="character" w:customStyle="1" w:styleId="WW8Num5z6">
    <w:name w:val="WW8Num5z6"/>
    <w:rsid w:val="00F8642B"/>
  </w:style>
  <w:style w:type="character" w:customStyle="1" w:styleId="WW8Num5z7">
    <w:name w:val="WW8Num5z7"/>
    <w:rsid w:val="00F8642B"/>
  </w:style>
  <w:style w:type="character" w:customStyle="1" w:styleId="WW8Num5z8">
    <w:name w:val="WW8Num5z8"/>
    <w:rsid w:val="00F8642B"/>
  </w:style>
  <w:style w:type="character" w:customStyle="1" w:styleId="WW8Num6z0">
    <w:name w:val="WW8Num6z0"/>
    <w:rsid w:val="00F8642B"/>
    <w:rPr>
      <w:rFonts w:ascii="Symbol" w:hAnsi="Symbol" w:cs="Symbol"/>
      <w:sz w:val="20"/>
    </w:rPr>
  </w:style>
  <w:style w:type="character" w:customStyle="1" w:styleId="WW8Num6z1">
    <w:name w:val="WW8Num6z1"/>
    <w:rsid w:val="00F8642B"/>
    <w:rPr>
      <w:rFonts w:ascii="Courier New" w:hAnsi="Courier New" w:cs="Courier New"/>
      <w:sz w:val="20"/>
    </w:rPr>
  </w:style>
  <w:style w:type="character" w:customStyle="1" w:styleId="WW8Num6z2">
    <w:name w:val="WW8Num6z2"/>
    <w:rsid w:val="00F8642B"/>
    <w:rPr>
      <w:rFonts w:ascii="Wingdings" w:hAnsi="Wingdings" w:cs="Wingdings"/>
      <w:sz w:val="20"/>
    </w:rPr>
  </w:style>
  <w:style w:type="character" w:customStyle="1" w:styleId="WW8Num7z0">
    <w:name w:val="WW8Num7z0"/>
    <w:rsid w:val="00F8642B"/>
    <w:rPr>
      <w:rFonts w:eastAsia="Times New Roman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7z1">
    <w:name w:val="WW8Num7z1"/>
    <w:rsid w:val="00F8642B"/>
  </w:style>
  <w:style w:type="character" w:customStyle="1" w:styleId="WW8Num7z2">
    <w:name w:val="WW8Num7z2"/>
    <w:rsid w:val="00F8642B"/>
  </w:style>
  <w:style w:type="character" w:customStyle="1" w:styleId="WW8Num7z3">
    <w:name w:val="WW8Num7z3"/>
    <w:rsid w:val="00F8642B"/>
  </w:style>
  <w:style w:type="character" w:customStyle="1" w:styleId="WW8Num7z4">
    <w:name w:val="WW8Num7z4"/>
    <w:rsid w:val="00F8642B"/>
  </w:style>
  <w:style w:type="character" w:customStyle="1" w:styleId="WW8Num7z5">
    <w:name w:val="WW8Num7z5"/>
    <w:rsid w:val="00F8642B"/>
  </w:style>
  <w:style w:type="character" w:customStyle="1" w:styleId="WW8Num7z6">
    <w:name w:val="WW8Num7z6"/>
    <w:rsid w:val="00F8642B"/>
  </w:style>
  <w:style w:type="character" w:customStyle="1" w:styleId="WW8Num7z7">
    <w:name w:val="WW8Num7z7"/>
    <w:rsid w:val="00F8642B"/>
  </w:style>
  <w:style w:type="character" w:customStyle="1" w:styleId="WW8Num7z8">
    <w:name w:val="WW8Num7z8"/>
    <w:rsid w:val="00F8642B"/>
  </w:style>
  <w:style w:type="character" w:customStyle="1" w:styleId="WW8Num8z0">
    <w:name w:val="WW8Num8z0"/>
    <w:rsid w:val="00F8642B"/>
  </w:style>
  <w:style w:type="character" w:customStyle="1" w:styleId="WW8Num8z1">
    <w:name w:val="WW8Num8z1"/>
    <w:rsid w:val="00F8642B"/>
  </w:style>
  <w:style w:type="character" w:customStyle="1" w:styleId="WW8Num8z2">
    <w:name w:val="WW8Num8z2"/>
    <w:rsid w:val="00F8642B"/>
  </w:style>
  <w:style w:type="character" w:customStyle="1" w:styleId="WW8Num8z3">
    <w:name w:val="WW8Num8z3"/>
    <w:rsid w:val="00F8642B"/>
  </w:style>
  <w:style w:type="character" w:customStyle="1" w:styleId="WW8Num8z4">
    <w:name w:val="WW8Num8z4"/>
    <w:rsid w:val="00F8642B"/>
  </w:style>
  <w:style w:type="character" w:customStyle="1" w:styleId="WW8Num8z5">
    <w:name w:val="WW8Num8z5"/>
    <w:rsid w:val="00F8642B"/>
  </w:style>
  <w:style w:type="character" w:customStyle="1" w:styleId="WW8Num8z6">
    <w:name w:val="WW8Num8z6"/>
    <w:rsid w:val="00F8642B"/>
  </w:style>
  <w:style w:type="character" w:customStyle="1" w:styleId="WW8Num8z7">
    <w:name w:val="WW8Num8z7"/>
    <w:rsid w:val="00F8642B"/>
  </w:style>
  <w:style w:type="character" w:customStyle="1" w:styleId="WW8Num8z8">
    <w:name w:val="WW8Num8z8"/>
    <w:rsid w:val="00F8642B"/>
  </w:style>
  <w:style w:type="character" w:customStyle="1" w:styleId="WW8Num6z3">
    <w:name w:val="WW8Num6z3"/>
    <w:rsid w:val="00F8642B"/>
  </w:style>
  <w:style w:type="character" w:customStyle="1" w:styleId="WW8Num6z4">
    <w:name w:val="WW8Num6z4"/>
    <w:rsid w:val="00F8642B"/>
  </w:style>
  <w:style w:type="character" w:customStyle="1" w:styleId="WW8Num6z5">
    <w:name w:val="WW8Num6z5"/>
    <w:rsid w:val="00F8642B"/>
  </w:style>
  <w:style w:type="character" w:customStyle="1" w:styleId="WW8Num6z6">
    <w:name w:val="WW8Num6z6"/>
    <w:rsid w:val="00F8642B"/>
  </w:style>
  <w:style w:type="character" w:customStyle="1" w:styleId="WW8Num6z7">
    <w:name w:val="WW8Num6z7"/>
    <w:rsid w:val="00F8642B"/>
  </w:style>
  <w:style w:type="character" w:customStyle="1" w:styleId="WW8Num6z8">
    <w:name w:val="WW8Num6z8"/>
    <w:rsid w:val="00F8642B"/>
  </w:style>
  <w:style w:type="character" w:customStyle="1" w:styleId="WW8Num9z0">
    <w:name w:val="WW8Num9z0"/>
    <w:rsid w:val="00F8642B"/>
    <w:rPr>
      <w:rFonts w:ascii="Symbol" w:hAnsi="Symbol" w:cs="Symbol"/>
      <w:sz w:val="20"/>
    </w:rPr>
  </w:style>
  <w:style w:type="character" w:customStyle="1" w:styleId="WW8Num9z1">
    <w:name w:val="WW8Num9z1"/>
    <w:rsid w:val="00F8642B"/>
    <w:rPr>
      <w:rFonts w:ascii="Courier New" w:hAnsi="Courier New" w:cs="Courier New"/>
      <w:sz w:val="20"/>
    </w:rPr>
  </w:style>
  <w:style w:type="character" w:customStyle="1" w:styleId="WW8Num9z2">
    <w:name w:val="WW8Num9z2"/>
    <w:rsid w:val="00F8642B"/>
    <w:rPr>
      <w:rFonts w:ascii="Wingdings" w:hAnsi="Wingdings" w:cs="Wingdings"/>
      <w:sz w:val="20"/>
    </w:rPr>
  </w:style>
  <w:style w:type="character" w:customStyle="1" w:styleId="WW8Num10z0">
    <w:name w:val="WW8Num10z0"/>
    <w:rsid w:val="00F8642B"/>
    <w:rPr>
      <w:rFonts w:ascii="Liberation Serif" w:eastAsia="Times New Roman" w:hAnsi="Liberation Serif" w:cs="Liberation Serif"/>
      <w:i w:val="0"/>
      <w:iCs w:val="0"/>
      <w:color w:val="222222"/>
      <w:sz w:val="24"/>
      <w:szCs w:val="24"/>
      <w:lang w:eastAsia="ru-RU"/>
    </w:rPr>
  </w:style>
  <w:style w:type="character" w:customStyle="1" w:styleId="WW8Num10z1">
    <w:name w:val="WW8Num10z1"/>
    <w:rsid w:val="00F8642B"/>
  </w:style>
  <w:style w:type="character" w:customStyle="1" w:styleId="WW8Num10z2">
    <w:name w:val="WW8Num10z2"/>
    <w:rsid w:val="00F8642B"/>
  </w:style>
  <w:style w:type="character" w:customStyle="1" w:styleId="WW8Num10z3">
    <w:name w:val="WW8Num10z3"/>
    <w:rsid w:val="00F8642B"/>
  </w:style>
  <w:style w:type="character" w:customStyle="1" w:styleId="WW8Num10z4">
    <w:name w:val="WW8Num10z4"/>
    <w:rsid w:val="00F8642B"/>
  </w:style>
  <w:style w:type="character" w:customStyle="1" w:styleId="WW8Num10z5">
    <w:name w:val="WW8Num10z5"/>
    <w:rsid w:val="00F8642B"/>
  </w:style>
  <w:style w:type="character" w:customStyle="1" w:styleId="WW8Num10z6">
    <w:name w:val="WW8Num10z6"/>
    <w:rsid w:val="00F8642B"/>
  </w:style>
  <w:style w:type="character" w:customStyle="1" w:styleId="WW8Num10z7">
    <w:name w:val="WW8Num10z7"/>
    <w:rsid w:val="00F8642B"/>
  </w:style>
  <w:style w:type="character" w:customStyle="1" w:styleId="WW8Num10z8">
    <w:name w:val="WW8Num10z8"/>
    <w:rsid w:val="00F8642B"/>
  </w:style>
  <w:style w:type="character" w:customStyle="1" w:styleId="WW8Num11z0">
    <w:name w:val="WW8Num11z0"/>
    <w:rsid w:val="00F8642B"/>
    <w:rPr>
      <w:rFonts w:ascii="Liberation Serif" w:eastAsia="Times New Roman" w:hAnsi="Liberation Serif" w:cs="Liberation Serif"/>
      <w:i/>
      <w:iCs/>
      <w:color w:val="222222"/>
      <w:sz w:val="24"/>
      <w:szCs w:val="24"/>
      <w:lang w:eastAsia="ru-RU"/>
    </w:rPr>
  </w:style>
  <w:style w:type="character" w:customStyle="1" w:styleId="WW8Num11z1">
    <w:name w:val="WW8Num11z1"/>
    <w:rsid w:val="00F8642B"/>
  </w:style>
  <w:style w:type="character" w:customStyle="1" w:styleId="WW8Num11z2">
    <w:name w:val="WW8Num11z2"/>
    <w:rsid w:val="00F8642B"/>
  </w:style>
  <w:style w:type="character" w:customStyle="1" w:styleId="WW8Num11z3">
    <w:name w:val="WW8Num11z3"/>
    <w:rsid w:val="00F8642B"/>
  </w:style>
  <w:style w:type="character" w:customStyle="1" w:styleId="WW8Num11z4">
    <w:name w:val="WW8Num11z4"/>
    <w:rsid w:val="00F8642B"/>
  </w:style>
  <w:style w:type="character" w:customStyle="1" w:styleId="WW8Num11z5">
    <w:name w:val="WW8Num11z5"/>
    <w:rsid w:val="00F8642B"/>
  </w:style>
  <w:style w:type="character" w:customStyle="1" w:styleId="WW8Num11z6">
    <w:name w:val="WW8Num11z6"/>
    <w:rsid w:val="00F8642B"/>
  </w:style>
  <w:style w:type="character" w:customStyle="1" w:styleId="WW8Num11z7">
    <w:name w:val="WW8Num11z7"/>
    <w:rsid w:val="00F8642B"/>
  </w:style>
  <w:style w:type="character" w:customStyle="1" w:styleId="WW8Num11z8">
    <w:name w:val="WW8Num11z8"/>
    <w:rsid w:val="00F8642B"/>
  </w:style>
  <w:style w:type="character" w:customStyle="1" w:styleId="WW8Num12z0">
    <w:name w:val="WW8Num12z0"/>
    <w:rsid w:val="00F8642B"/>
  </w:style>
  <w:style w:type="character" w:customStyle="1" w:styleId="WW8Num12z1">
    <w:name w:val="WW8Num12z1"/>
    <w:rsid w:val="00F8642B"/>
  </w:style>
  <w:style w:type="character" w:customStyle="1" w:styleId="WW8Num12z2">
    <w:name w:val="WW8Num12z2"/>
    <w:rsid w:val="00F8642B"/>
  </w:style>
  <w:style w:type="character" w:customStyle="1" w:styleId="WW8Num12z3">
    <w:name w:val="WW8Num12z3"/>
    <w:rsid w:val="00F8642B"/>
  </w:style>
  <w:style w:type="character" w:customStyle="1" w:styleId="WW8Num12z4">
    <w:name w:val="WW8Num12z4"/>
    <w:rsid w:val="00F8642B"/>
  </w:style>
  <w:style w:type="character" w:customStyle="1" w:styleId="WW8Num12z5">
    <w:name w:val="WW8Num12z5"/>
    <w:rsid w:val="00F8642B"/>
  </w:style>
  <w:style w:type="character" w:customStyle="1" w:styleId="WW8Num12z6">
    <w:name w:val="WW8Num12z6"/>
    <w:rsid w:val="00F8642B"/>
  </w:style>
  <w:style w:type="character" w:customStyle="1" w:styleId="WW8Num12z7">
    <w:name w:val="WW8Num12z7"/>
    <w:rsid w:val="00F8642B"/>
  </w:style>
  <w:style w:type="character" w:customStyle="1" w:styleId="WW8Num12z8">
    <w:name w:val="WW8Num12z8"/>
    <w:rsid w:val="00F8642B"/>
  </w:style>
  <w:style w:type="character" w:customStyle="1" w:styleId="ListLabel28">
    <w:name w:val="ListLabel 28"/>
    <w:rsid w:val="00F8642B"/>
    <w:rPr>
      <w:sz w:val="20"/>
    </w:rPr>
  </w:style>
  <w:style w:type="character" w:customStyle="1" w:styleId="ListLabel29">
    <w:name w:val="ListLabel 29"/>
    <w:rsid w:val="00F8642B"/>
    <w:rPr>
      <w:sz w:val="20"/>
    </w:rPr>
  </w:style>
  <w:style w:type="character" w:customStyle="1" w:styleId="ListLabel30">
    <w:name w:val="ListLabel 30"/>
    <w:rsid w:val="00F8642B"/>
    <w:rPr>
      <w:sz w:val="20"/>
    </w:rPr>
  </w:style>
  <w:style w:type="character" w:customStyle="1" w:styleId="ListLabel31">
    <w:name w:val="ListLabel 31"/>
    <w:rsid w:val="00F8642B"/>
    <w:rPr>
      <w:sz w:val="20"/>
    </w:rPr>
  </w:style>
  <w:style w:type="character" w:customStyle="1" w:styleId="ListLabel32">
    <w:name w:val="ListLabel 32"/>
    <w:rsid w:val="00F8642B"/>
    <w:rPr>
      <w:sz w:val="20"/>
    </w:rPr>
  </w:style>
  <w:style w:type="character" w:customStyle="1" w:styleId="ListLabel33">
    <w:name w:val="ListLabel 33"/>
    <w:rsid w:val="00F8642B"/>
    <w:rPr>
      <w:sz w:val="20"/>
    </w:rPr>
  </w:style>
  <w:style w:type="character" w:customStyle="1" w:styleId="ListLabel34">
    <w:name w:val="ListLabel 34"/>
    <w:rsid w:val="00F8642B"/>
    <w:rPr>
      <w:sz w:val="20"/>
    </w:rPr>
  </w:style>
  <w:style w:type="character" w:customStyle="1" w:styleId="ListLabel35">
    <w:name w:val="ListLabel 35"/>
    <w:rsid w:val="00F8642B"/>
    <w:rPr>
      <w:sz w:val="20"/>
    </w:rPr>
  </w:style>
  <w:style w:type="character" w:customStyle="1" w:styleId="ListLabel36">
    <w:name w:val="ListLabel 36"/>
    <w:rsid w:val="00F8642B"/>
    <w:rPr>
      <w:sz w:val="20"/>
    </w:rPr>
  </w:style>
  <w:style w:type="character" w:customStyle="1" w:styleId="ListLabel37">
    <w:name w:val="ListLabel 37"/>
    <w:rsid w:val="00F8642B"/>
    <w:rPr>
      <w:sz w:val="20"/>
    </w:rPr>
  </w:style>
  <w:style w:type="character" w:customStyle="1" w:styleId="ListLabel38">
    <w:name w:val="ListLabel 38"/>
    <w:rsid w:val="00F8642B"/>
    <w:rPr>
      <w:sz w:val="20"/>
    </w:rPr>
  </w:style>
  <w:style w:type="character" w:customStyle="1" w:styleId="ListLabel39">
    <w:name w:val="ListLabel 39"/>
    <w:rsid w:val="00F8642B"/>
    <w:rPr>
      <w:sz w:val="20"/>
    </w:rPr>
  </w:style>
  <w:style w:type="character" w:customStyle="1" w:styleId="ListLabel40">
    <w:name w:val="ListLabel 40"/>
    <w:rsid w:val="00F8642B"/>
    <w:rPr>
      <w:sz w:val="20"/>
    </w:rPr>
  </w:style>
  <w:style w:type="character" w:customStyle="1" w:styleId="ListLabel41">
    <w:name w:val="ListLabel 41"/>
    <w:rsid w:val="00F8642B"/>
    <w:rPr>
      <w:sz w:val="20"/>
    </w:rPr>
  </w:style>
  <w:style w:type="character" w:customStyle="1" w:styleId="ListLabel42">
    <w:name w:val="ListLabel 42"/>
    <w:rsid w:val="00F8642B"/>
    <w:rPr>
      <w:sz w:val="20"/>
    </w:rPr>
  </w:style>
  <w:style w:type="character" w:customStyle="1" w:styleId="ListLabel43">
    <w:name w:val="ListLabel 43"/>
    <w:rsid w:val="00F8642B"/>
    <w:rPr>
      <w:sz w:val="20"/>
    </w:rPr>
  </w:style>
  <w:style w:type="character" w:customStyle="1" w:styleId="ListLabel44">
    <w:name w:val="ListLabel 44"/>
    <w:rsid w:val="00F8642B"/>
    <w:rPr>
      <w:sz w:val="20"/>
    </w:rPr>
  </w:style>
  <w:style w:type="character" w:customStyle="1" w:styleId="ListLabel45">
    <w:name w:val="ListLabel 45"/>
    <w:rsid w:val="00F8642B"/>
    <w:rPr>
      <w:sz w:val="20"/>
    </w:rPr>
  </w:style>
  <w:style w:type="character" w:customStyle="1" w:styleId="ListLabel46">
    <w:name w:val="ListLabel 46"/>
    <w:rsid w:val="00F8642B"/>
    <w:rPr>
      <w:sz w:val="20"/>
    </w:rPr>
  </w:style>
  <w:style w:type="character" w:customStyle="1" w:styleId="ListLabel47">
    <w:name w:val="ListLabel 47"/>
    <w:rsid w:val="00F8642B"/>
    <w:rPr>
      <w:sz w:val="20"/>
    </w:rPr>
  </w:style>
  <w:style w:type="character" w:customStyle="1" w:styleId="ListLabel48">
    <w:name w:val="ListLabel 48"/>
    <w:rsid w:val="00F8642B"/>
    <w:rPr>
      <w:sz w:val="20"/>
    </w:rPr>
  </w:style>
  <w:style w:type="character" w:customStyle="1" w:styleId="ListLabel49">
    <w:name w:val="ListLabel 49"/>
    <w:rsid w:val="00F8642B"/>
    <w:rPr>
      <w:sz w:val="20"/>
    </w:rPr>
  </w:style>
  <w:style w:type="character" w:customStyle="1" w:styleId="ListLabel50">
    <w:name w:val="ListLabel 50"/>
    <w:rsid w:val="00F8642B"/>
    <w:rPr>
      <w:sz w:val="20"/>
    </w:rPr>
  </w:style>
  <w:style w:type="character" w:customStyle="1" w:styleId="ListLabel51">
    <w:name w:val="ListLabel 51"/>
    <w:rsid w:val="00F8642B"/>
    <w:rPr>
      <w:sz w:val="20"/>
    </w:rPr>
  </w:style>
  <w:style w:type="character" w:customStyle="1" w:styleId="ListLabel52">
    <w:name w:val="ListLabel 52"/>
    <w:rsid w:val="00F8642B"/>
    <w:rPr>
      <w:sz w:val="20"/>
    </w:rPr>
  </w:style>
  <w:style w:type="character" w:customStyle="1" w:styleId="ListLabel53">
    <w:name w:val="ListLabel 53"/>
    <w:rsid w:val="00F8642B"/>
    <w:rPr>
      <w:sz w:val="20"/>
    </w:rPr>
  </w:style>
  <w:style w:type="character" w:customStyle="1" w:styleId="ListLabel54">
    <w:name w:val="ListLabel 54"/>
    <w:rsid w:val="00F8642B"/>
    <w:rPr>
      <w:sz w:val="20"/>
    </w:rPr>
  </w:style>
  <w:style w:type="character" w:customStyle="1" w:styleId="ListLabel55">
    <w:name w:val="ListLabel 55"/>
    <w:rsid w:val="00F8642B"/>
    <w:rPr>
      <w:sz w:val="20"/>
    </w:rPr>
  </w:style>
  <w:style w:type="character" w:customStyle="1" w:styleId="ListLabel56">
    <w:name w:val="ListLabel 56"/>
    <w:rsid w:val="00F8642B"/>
    <w:rPr>
      <w:sz w:val="20"/>
    </w:rPr>
  </w:style>
  <w:style w:type="character" w:customStyle="1" w:styleId="ListLabel57">
    <w:name w:val="ListLabel 57"/>
    <w:rsid w:val="00F8642B"/>
    <w:rPr>
      <w:sz w:val="20"/>
    </w:rPr>
  </w:style>
  <w:style w:type="character" w:customStyle="1" w:styleId="ListLabel58">
    <w:name w:val="ListLabel 58"/>
    <w:rsid w:val="00F8642B"/>
    <w:rPr>
      <w:sz w:val="20"/>
    </w:rPr>
  </w:style>
  <w:style w:type="character" w:customStyle="1" w:styleId="ListLabel59">
    <w:name w:val="ListLabel 59"/>
    <w:rsid w:val="00F8642B"/>
    <w:rPr>
      <w:sz w:val="20"/>
    </w:rPr>
  </w:style>
  <w:style w:type="character" w:customStyle="1" w:styleId="ListLabel60">
    <w:name w:val="ListLabel 60"/>
    <w:rsid w:val="00F8642B"/>
    <w:rPr>
      <w:sz w:val="20"/>
    </w:rPr>
  </w:style>
  <w:style w:type="character" w:customStyle="1" w:styleId="ListLabel61">
    <w:name w:val="ListLabel 61"/>
    <w:rsid w:val="00F8642B"/>
    <w:rPr>
      <w:sz w:val="20"/>
    </w:rPr>
  </w:style>
  <w:style w:type="character" w:customStyle="1" w:styleId="ListLabel62">
    <w:name w:val="ListLabel 62"/>
    <w:rsid w:val="00F8642B"/>
    <w:rPr>
      <w:sz w:val="20"/>
    </w:rPr>
  </w:style>
  <w:style w:type="character" w:customStyle="1" w:styleId="ListLabel63">
    <w:name w:val="ListLabel 63"/>
    <w:rsid w:val="00F8642B"/>
    <w:rPr>
      <w:sz w:val="20"/>
    </w:rPr>
  </w:style>
  <w:style w:type="character" w:customStyle="1" w:styleId="ListLabel64">
    <w:name w:val="ListLabel 64"/>
    <w:rsid w:val="00F8642B"/>
    <w:rPr>
      <w:sz w:val="20"/>
    </w:rPr>
  </w:style>
  <w:style w:type="character" w:customStyle="1" w:styleId="ListLabel65">
    <w:name w:val="ListLabel 65"/>
    <w:rsid w:val="00F8642B"/>
    <w:rPr>
      <w:sz w:val="20"/>
    </w:rPr>
  </w:style>
  <w:style w:type="character" w:customStyle="1" w:styleId="ListLabel66">
    <w:name w:val="ListLabel 66"/>
    <w:rsid w:val="00F8642B"/>
    <w:rPr>
      <w:sz w:val="20"/>
    </w:rPr>
  </w:style>
  <w:style w:type="character" w:customStyle="1" w:styleId="ListLabel67">
    <w:name w:val="ListLabel 67"/>
    <w:rsid w:val="00F8642B"/>
    <w:rPr>
      <w:sz w:val="20"/>
    </w:rPr>
  </w:style>
  <w:style w:type="character" w:customStyle="1" w:styleId="ListLabel68">
    <w:name w:val="ListLabel 68"/>
    <w:rsid w:val="00F8642B"/>
    <w:rPr>
      <w:sz w:val="20"/>
    </w:rPr>
  </w:style>
  <w:style w:type="character" w:customStyle="1" w:styleId="ListLabel69">
    <w:name w:val="ListLabel 69"/>
    <w:rsid w:val="00F8642B"/>
    <w:rPr>
      <w:sz w:val="20"/>
    </w:rPr>
  </w:style>
  <w:style w:type="character" w:customStyle="1" w:styleId="ListLabel70">
    <w:name w:val="ListLabel 70"/>
    <w:rsid w:val="00F8642B"/>
    <w:rPr>
      <w:sz w:val="20"/>
    </w:rPr>
  </w:style>
  <w:style w:type="character" w:customStyle="1" w:styleId="ListLabel71">
    <w:name w:val="ListLabel 71"/>
    <w:rsid w:val="00F8642B"/>
    <w:rPr>
      <w:sz w:val="20"/>
    </w:rPr>
  </w:style>
  <w:style w:type="character" w:customStyle="1" w:styleId="ListLabel72">
    <w:name w:val="ListLabel 72"/>
    <w:rsid w:val="00F8642B"/>
    <w:rPr>
      <w:sz w:val="20"/>
    </w:rPr>
  </w:style>
  <w:style w:type="character" w:customStyle="1" w:styleId="ListLabel73">
    <w:name w:val="ListLabel 73"/>
    <w:rsid w:val="00F8642B"/>
    <w:rPr>
      <w:sz w:val="20"/>
    </w:rPr>
  </w:style>
  <w:style w:type="character" w:customStyle="1" w:styleId="ListLabel74">
    <w:name w:val="ListLabel 74"/>
    <w:rsid w:val="00F8642B"/>
    <w:rPr>
      <w:sz w:val="20"/>
    </w:rPr>
  </w:style>
  <w:style w:type="character" w:customStyle="1" w:styleId="ListLabel75">
    <w:name w:val="ListLabel 75"/>
    <w:rsid w:val="00F8642B"/>
    <w:rPr>
      <w:sz w:val="20"/>
    </w:rPr>
  </w:style>
  <w:style w:type="character" w:customStyle="1" w:styleId="ListLabel76">
    <w:name w:val="ListLabel 76"/>
    <w:rsid w:val="00F8642B"/>
    <w:rPr>
      <w:sz w:val="20"/>
    </w:rPr>
  </w:style>
  <w:style w:type="character" w:customStyle="1" w:styleId="ListLabel77">
    <w:name w:val="ListLabel 77"/>
    <w:rsid w:val="00F8642B"/>
    <w:rPr>
      <w:sz w:val="20"/>
    </w:rPr>
  </w:style>
  <w:style w:type="character" w:customStyle="1" w:styleId="ListLabel78">
    <w:name w:val="ListLabel 78"/>
    <w:rsid w:val="00F8642B"/>
    <w:rPr>
      <w:sz w:val="20"/>
    </w:rPr>
  </w:style>
  <w:style w:type="character" w:customStyle="1" w:styleId="ListLabel79">
    <w:name w:val="ListLabel 79"/>
    <w:rsid w:val="00F8642B"/>
    <w:rPr>
      <w:sz w:val="20"/>
    </w:rPr>
  </w:style>
  <w:style w:type="character" w:customStyle="1" w:styleId="ListLabel80">
    <w:name w:val="ListLabel 80"/>
    <w:rsid w:val="00F8642B"/>
    <w:rPr>
      <w:sz w:val="20"/>
    </w:rPr>
  </w:style>
  <w:style w:type="character" w:customStyle="1" w:styleId="ListLabel81">
    <w:name w:val="ListLabel 81"/>
    <w:rsid w:val="00F8642B"/>
    <w:rPr>
      <w:sz w:val="20"/>
    </w:rPr>
  </w:style>
  <w:style w:type="character" w:customStyle="1" w:styleId="ListLabel82">
    <w:name w:val="ListLabel 82"/>
    <w:rsid w:val="00F8642B"/>
    <w:rPr>
      <w:sz w:val="20"/>
    </w:rPr>
  </w:style>
  <w:style w:type="character" w:customStyle="1" w:styleId="ListLabel83">
    <w:name w:val="ListLabel 83"/>
    <w:rsid w:val="00F8642B"/>
    <w:rPr>
      <w:sz w:val="20"/>
    </w:rPr>
  </w:style>
  <w:style w:type="character" w:customStyle="1" w:styleId="ListLabel84">
    <w:name w:val="ListLabel 84"/>
    <w:rsid w:val="00F8642B"/>
    <w:rPr>
      <w:sz w:val="20"/>
    </w:rPr>
  </w:style>
  <w:style w:type="character" w:customStyle="1" w:styleId="ListLabel85">
    <w:name w:val="ListLabel 85"/>
    <w:rsid w:val="00F8642B"/>
    <w:rPr>
      <w:sz w:val="20"/>
    </w:rPr>
  </w:style>
  <w:style w:type="character" w:customStyle="1" w:styleId="ListLabel86">
    <w:name w:val="ListLabel 86"/>
    <w:rsid w:val="00F8642B"/>
    <w:rPr>
      <w:sz w:val="20"/>
    </w:rPr>
  </w:style>
  <w:style w:type="character" w:customStyle="1" w:styleId="ListLabel87">
    <w:name w:val="ListLabel 87"/>
    <w:rsid w:val="00F8642B"/>
    <w:rPr>
      <w:sz w:val="20"/>
    </w:rPr>
  </w:style>
  <w:style w:type="character" w:customStyle="1" w:styleId="ListLabel88">
    <w:name w:val="ListLabel 88"/>
    <w:rsid w:val="00F8642B"/>
    <w:rPr>
      <w:sz w:val="20"/>
    </w:rPr>
  </w:style>
  <w:style w:type="character" w:customStyle="1" w:styleId="ListLabel89">
    <w:name w:val="ListLabel 89"/>
    <w:rsid w:val="00F8642B"/>
    <w:rPr>
      <w:sz w:val="20"/>
    </w:rPr>
  </w:style>
  <w:style w:type="character" w:customStyle="1" w:styleId="ListLabel90">
    <w:name w:val="ListLabel 90"/>
    <w:rsid w:val="00F8642B"/>
    <w:rPr>
      <w:sz w:val="20"/>
    </w:rPr>
  </w:style>
  <w:style w:type="character" w:customStyle="1" w:styleId="aa">
    <w:name w:val="Символ нумерации"/>
    <w:rsid w:val="00F8642B"/>
  </w:style>
  <w:style w:type="paragraph" w:customStyle="1" w:styleId="ab">
    <w:name w:val="Заголовок"/>
    <w:basedOn w:val="a"/>
    <w:next w:val="ac"/>
    <w:rsid w:val="00F8642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F8642B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F8642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e">
    <w:name w:val="List"/>
    <w:basedOn w:val="ac"/>
    <w:rsid w:val="00F8642B"/>
  </w:style>
  <w:style w:type="paragraph" w:styleId="af">
    <w:name w:val="caption"/>
    <w:basedOn w:val="a"/>
    <w:qFormat/>
    <w:rsid w:val="00F8642B"/>
    <w:pPr>
      <w:suppressLineNumbers/>
      <w:suppressAutoHyphens/>
      <w:spacing w:before="120" w:after="120" w:line="240" w:lineRule="auto"/>
    </w:pPr>
    <w:rPr>
      <w:rFonts w:ascii="Liberation Serif" w:eastAsia="Noto Serif CJK SC" w:hAnsi="Liberation Serif" w:cs="Lohit Devanagari"/>
      <w:i/>
      <w:iCs/>
      <w:kern w:val="2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F8642B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F8642B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F8642B"/>
    <w:pPr>
      <w:suppressAutoHyphens/>
      <w:spacing w:line="240" w:lineRule="auto"/>
      <w:ind w:left="720"/>
      <w:contextualSpacing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rsid w:val="00F8642B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F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642B"/>
  </w:style>
  <w:style w:type="paragraph" w:styleId="af4">
    <w:name w:val="footer"/>
    <w:basedOn w:val="a"/>
    <w:link w:val="af5"/>
    <w:uiPriority w:val="99"/>
    <w:unhideWhenUsed/>
    <w:rsid w:val="00F8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обучающихся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</c:v>
                </c:pt>
                <c:pt idx="1">
                  <c:v>122</c:v>
                </c:pt>
                <c:pt idx="2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 по ФГОС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43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55104"/>
        <c:axId val="106653568"/>
      </c:barChart>
      <c:catAx>
        <c:axId val="10665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653568"/>
        <c:crosses val="autoZero"/>
        <c:auto val="1"/>
        <c:lblAlgn val="ctr"/>
        <c:lblOffset val="100"/>
        <c:noMultiLvlLbl val="0"/>
      </c:catAx>
      <c:valAx>
        <c:axId val="10665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55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Состояние слуха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глухота</c:v>
                </c:pt>
                <c:pt idx="1">
                  <c:v>IV степень</c:v>
                </c:pt>
                <c:pt idx="2">
                  <c:v>III-IV степень</c:v>
                </c:pt>
                <c:pt idx="3">
                  <c:v>I-II степень</c:v>
                </c:pt>
                <c:pt idx="4">
                  <c:v>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28</c:v>
                </c:pt>
                <c:pt idx="2">
                  <c:v>8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215872"/>
        <c:axId val="103217408"/>
        <c:axId val="0"/>
      </c:bar3DChart>
      <c:catAx>
        <c:axId val="10321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217408"/>
        <c:crosses val="autoZero"/>
        <c:auto val="1"/>
        <c:lblAlgn val="ctr"/>
        <c:lblOffset val="100"/>
        <c:noMultiLvlLbl val="0"/>
      </c:catAx>
      <c:valAx>
        <c:axId val="10321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215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слух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слухозрительно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275904"/>
        <c:axId val="103277696"/>
        <c:axId val="0"/>
      </c:bar3DChart>
      <c:catAx>
        <c:axId val="10327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277696"/>
        <c:crosses val="autoZero"/>
        <c:auto val="1"/>
        <c:lblAlgn val="ctr"/>
        <c:lblOffset val="100"/>
        <c:noMultiLvlLbl val="0"/>
      </c:catAx>
      <c:valAx>
        <c:axId val="10327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27590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Усвоение программы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результат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 усвоен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25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109</TotalTime>
  <Pages>33</Pages>
  <Words>10753</Words>
  <Characters>61293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2022-07-14T11:53:00Z</cp:lastPrinted>
  <dcterms:created xsi:type="dcterms:W3CDTF">2022-07-14T11:08:00Z</dcterms:created>
  <dcterms:modified xsi:type="dcterms:W3CDTF">2022-07-21T07:03:00Z</dcterms:modified>
</cp:coreProperties>
</file>