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A" w:rsidRDefault="00DB1E29" w:rsidP="00DB1E29">
      <w:pPr>
        <w:jc w:val="right"/>
      </w:pPr>
      <w:r>
        <w:t>Директору ГКОУ «Ленинская школа-интернат»</w:t>
      </w:r>
      <w:r>
        <w:br/>
      </w:r>
      <w:bookmarkStart w:id="0" w:name="_GoBack"/>
      <w:bookmarkEnd w:id="0"/>
      <w:proofErr w:type="spellStart"/>
      <w:r>
        <w:t>Байгариной</w:t>
      </w:r>
      <w:proofErr w:type="spellEnd"/>
      <w:r>
        <w:t xml:space="preserve"> Татьяне Васильевне</w:t>
      </w:r>
    </w:p>
    <w:p w:rsidR="00DB1E29" w:rsidRDefault="00DB1E29"/>
    <w:p w:rsidR="00DB1E29" w:rsidRDefault="00DB1E29"/>
    <w:p w:rsidR="00DB1E29" w:rsidRPr="00DB1E29" w:rsidRDefault="00DB1E29" w:rsidP="00DB1E29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</w:t>
      </w:r>
      <w:proofErr w:type="gramStart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_________________ </w:t>
      </w:r>
    </w:p>
    <w:p w:rsidR="00DB1E29" w:rsidRPr="00DB1E29" w:rsidRDefault="00DB1E29" w:rsidP="00DB1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B1E29" w:rsidRPr="00DB1E29" w:rsidRDefault="00DB1E29" w:rsidP="00DB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 273-ФЗ «Об образовании в Российской Федерации» прошу организовать для моего ребенка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______________________________________________________________, поступающего в _</w:t>
      </w:r>
      <w:proofErr w:type="gramStart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класс, обучение на (отметить нужное) </w:t>
      </w:r>
    </w:p>
    <w:p w:rsidR="00DB1E29" w:rsidRPr="00DB1E29" w:rsidRDefault="00DB1E29" w:rsidP="00DB1E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" w:shapeid="_x0000_i1036"/>
        </w:object>
      </w:r>
    </w:p>
    <w:p w:rsidR="00DB1E29" w:rsidRPr="00DB1E29" w:rsidRDefault="00DB1E29" w:rsidP="00DB1E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1E29" w:rsidRPr="00DB1E29" w:rsidRDefault="00DB1E29" w:rsidP="00DB1E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1E29" w:rsidRPr="00DB1E29" w:rsidRDefault="00DB1E29" w:rsidP="00DB1E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изучение </w:t>
      </w:r>
      <w:proofErr w:type="gramStart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proofErr w:type="gramEnd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нужное)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E29" w:rsidRPr="00DB1E29" w:rsidRDefault="00DB1E29" w:rsidP="00DB1E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35" type="#_x0000_t75" style="width:49.5pt;height:18pt" o:ole="">
            <v:imagedata r:id="rId5" o:title=""/>
          </v:shape>
          <w:control r:id="rId7" w:name="DefaultOcxName1" w:shapeid="_x0000_i1035"/>
        </w:object>
      </w:r>
    </w:p>
    <w:p w:rsidR="00DB1E29" w:rsidRPr="00DB1E29" w:rsidRDefault="00DB1E29" w:rsidP="00DB1E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1E29" w:rsidRPr="00DB1E29" w:rsidRDefault="00DB1E29" w:rsidP="00DB1E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1E29" w:rsidRPr="00DB1E29" w:rsidRDefault="00DB1E29" w:rsidP="00DB1E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литературного чтения на (отметить </w:t>
      </w:r>
      <w:proofErr w:type="gramStart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E29" w:rsidRPr="00DB1E29" w:rsidRDefault="00DB1E29" w:rsidP="00DB1E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34" type="#_x0000_t75" style="width:49.5pt;height:18pt" o:ole="">
            <v:imagedata r:id="rId5" o:title=""/>
          </v:shape>
          <w:control r:id="rId8" w:name="DefaultOcxName2" w:shapeid="_x0000_i1034"/>
        </w:object>
      </w:r>
    </w:p>
    <w:p w:rsidR="00DB1E29" w:rsidRPr="00DB1E29" w:rsidRDefault="00DB1E29" w:rsidP="00DB1E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E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1E29" w:rsidRPr="00DB1E29" w:rsidRDefault="00DB1E29" w:rsidP="00DB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33" type="#_x0000_t75" style="width:49.5pt;height:18pt" o:ole="">
            <v:imagedata r:id="rId5" o:title=""/>
          </v:shape>
          <w:control r:id="rId9" w:name="DefaultOcxName3" w:shapeid="_x0000_i1033"/>
        </w:object>
      </w:r>
    </w:p>
    <w:p w:rsidR="00DB1E29" w:rsidRDefault="00DB1E29"/>
    <w:sectPr w:rsidR="00D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9"/>
    <w:rsid w:val="0029505A"/>
    <w:rsid w:val="002F6A78"/>
    <w:rsid w:val="00BF06AB"/>
    <w:rsid w:val="00D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2019-09-02T08:54:00Z</dcterms:created>
  <dcterms:modified xsi:type="dcterms:W3CDTF">2019-09-02T10:06:00Z</dcterms:modified>
</cp:coreProperties>
</file>