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8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387"/>
      </w:tblGrid>
      <w:tr w:rsidR="00BF54B4" w:rsidRPr="00BF54B4" w:rsidTr="00BF54B4">
        <w:trPr>
          <w:trHeight w:val="18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4" w:rsidRPr="00BF54B4" w:rsidRDefault="00BF54B4" w:rsidP="00BF54B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BF54B4" w:rsidRPr="00BF54B4" w:rsidRDefault="00BF54B4" w:rsidP="00BF5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Профсоюзная организация</w:t>
            </w:r>
          </w:p>
          <w:p w:rsidR="00BF54B4" w:rsidRPr="00BF54B4" w:rsidRDefault="00BF54B4" w:rsidP="00BF54B4">
            <w:pPr>
              <w:spacing w:after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Протокол № 01  от  01.09.2015г.</w:t>
            </w:r>
          </w:p>
          <w:p w:rsidR="00BF54B4" w:rsidRPr="00BF54B4" w:rsidRDefault="00BF54B4" w:rsidP="00BF54B4">
            <w:pPr>
              <w:spacing w:after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F54B4" w:rsidRPr="00BF54B4" w:rsidRDefault="00BF54B4" w:rsidP="00BF5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4" w:rsidRPr="00BF54B4" w:rsidRDefault="00BF54B4" w:rsidP="00BF54B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BF54B4" w:rsidRPr="00BF54B4" w:rsidRDefault="00BF54B4" w:rsidP="00BF5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Директор ГКОУ «Ленинская школы интернат»</w:t>
            </w:r>
          </w:p>
          <w:p w:rsidR="00BF54B4" w:rsidRPr="00BF54B4" w:rsidRDefault="00BF54B4" w:rsidP="00BF54B4">
            <w:pPr>
              <w:spacing w:after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______________________Т. В. </w:t>
            </w:r>
            <w:proofErr w:type="spellStart"/>
            <w:r w:rsidRPr="00BF54B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Байгарина</w:t>
            </w:r>
            <w:proofErr w:type="spellEnd"/>
          </w:p>
          <w:p w:rsidR="00BF54B4" w:rsidRPr="00BF54B4" w:rsidRDefault="00BF54B4" w:rsidP="00BF5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54B4" w:rsidRDefault="00BF54B4" w:rsidP="00B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Default="00BF54B4" w:rsidP="00B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F54B4" w:rsidRPr="00794084" w:rsidRDefault="00BF54B4" w:rsidP="00B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9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ограничении доступа обучающихся к видам информации</w:t>
      </w:r>
      <w:bookmarkEnd w:id="0"/>
      <w:r w:rsidRPr="0079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BF54B4" w:rsidRPr="00794084" w:rsidRDefault="00BF54B4" w:rsidP="00BF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B4" w:rsidRPr="00794084" w:rsidRDefault="00BF54B4" w:rsidP="00BF54B4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54431119"/>
      <w:r w:rsidRPr="0079408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</w:p>
    <w:p w:rsidR="00BF54B4" w:rsidRPr="00794084" w:rsidRDefault="00BF54B4" w:rsidP="00BF54B4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4B4" w:rsidRPr="00794084" w:rsidRDefault="00BF54B4" w:rsidP="00BF54B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Использование сети Интернет в ГКОУ «Ленинская школа-интернат»  (далее ОО) направлено на решение задач учебно-воспитательного процесса.</w:t>
      </w:r>
    </w:p>
    <w:p w:rsidR="00BF54B4" w:rsidRPr="00794084" w:rsidRDefault="00BF54B4" w:rsidP="00BF54B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регулирует условия и порядок </w:t>
      </w:r>
      <w:r>
        <w:rPr>
          <w:rFonts w:ascii="Times New Roman" w:eastAsia="Calibri" w:hAnsi="Times New Roman" w:cs="Times New Roman"/>
          <w:sz w:val="24"/>
          <w:szCs w:val="24"/>
        </w:rPr>
        <w:t>использования сети Интернет в ОО</w:t>
      </w:r>
      <w:r w:rsidRPr="007940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4B4" w:rsidRPr="00794084" w:rsidRDefault="00BF54B4" w:rsidP="00BF54B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Настоящее Положение  имеет статус локального нормативного акта ОО.</w:t>
      </w:r>
    </w:p>
    <w:p w:rsidR="00BF54B4" w:rsidRPr="00794084" w:rsidRDefault="00BF54B4" w:rsidP="00BF54B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94084">
        <w:rPr>
          <w:rFonts w:ascii="Times New Roman" w:eastAsia="Calibri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94084">
        <w:rPr>
          <w:rFonts w:ascii="Times New Roman" w:eastAsia="Calibri" w:hAnsi="Times New Roman" w:cs="Times New Roman"/>
          <w:sz w:val="24"/>
          <w:szCs w:val="24"/>
        </w:rPr>
        <w:t>, причиняющей вред здоровью и (или) развитию детей, а также не соответствующей задачам образования.</w:t>
      </w:r>
      <w:proofErr w:type="gramEnd"/>
    </w:p>
    <w:p w:rsidR="00BF54B4" w:rsidRPr="00794084" w:rsidRDefault="00BF54B4" w:rsidP="00BF54B4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4B4" w:rsidRPr="00794084" w:rsidRDefault="00BF54B4" w:rsidP="00BF54B4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154431120"/>
      <w:r w:rsidRPr="00794084">
        <w:rPr>
          <w:rFonts w:ascii="Times New Roman" w:eastAsia="Calibri" w:hAnsi="Times New Roman" w:cs="Times New Roman"/>
          <w:b/>
          <w:sz w:val="24"/>
          <w:szCs w:val="24"/>
        </w:rPr>
        <w:t>Организация использования сети Интернет в </w:t>
      </w:r>
      <w:bookmarkEnd w:id="2"/>
      <w:r w:rsidRPr="00794084">
        <w:rPr>
          <w:rFonts w:ascii="Times New Roman" w:eastAsia="Calibri" w:hAnsi="Times New Roman" w:cs="Times New Roman"/>
          <w:b/>
          <w:sz w:val="24"/>
          <w:szCs w:val="24"/>
        </w:rPr>
        <w:t>ОО</w:t>
      </w:r>
    </w:p>
    <w:p w:rsidR="00BF54B4" w:rsidRPr="00794084" w:rsidRDefault="00BF54B4" w:rsidP="00BF54B4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Правила использования сети Интернет разрабатывается педагогическим советом ОО на основе примерного регламента самостоятельно. 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При разработке правил использования сети Интернет педагогический совет руководствуется:</w:t>
      </w:r>
    </w:p>
    <w:p w:rsidR="00BF54B4" w:rsidRPr="00794084" w:rsidRDefault="00BF54B4" w:rsidP="00BF54B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Федерации;</w:t>
      </w:r>
    </w:p>
    <w:p w:rsidR="00BF54B4" w:rsidRPr="00794084" w:rsidRDefault="00BF54B4" w:rsidP="00BF54B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F54B4" w:rsidRPr="00794084" w:rsidRDefault="00BF54B4" w:rsidP="00BF54B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интересами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4B4" w:rsidRPr="00794084" w:rsidRDefault="00BF54B4" w:rsidP="00BF54B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целями образовательного процесса;</w:t>
      </w:r>
    </w:p>
    <w:p w:rsidR="00BF54B4" w:rsidRPr="00794084" w:rsidRDefault="00BF54B4" w:rsidP="00BF54B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94084">
        <w:rPr>
          <w:rFonts w:ascii="Times New Roman" w:eastAsia="Calibri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94084">
        <w:rPr>
          <w:rFonts w:ascii="Times New Roman" w:eastAsia="Calibri" w:hAnsi="Times New Roman" w:cs="Times New Roman"/>
          <w:sz w:val="24"/>
          <w:szCs w:val="24"/>
        </w:rPr>
        <w:t>, причиняющей вред здоровью и (или) развитию детей, а также не соответствующей задачам образования.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ОО назначает своим </w:t>
      </w:r>
      <w:r w:rsidRPr="00794084">
        <w:rPr>
          <w:rFonts w:ascii="Times New Roman" w:eastAsia="Calibri" w:hAnsi="Times New Roman" w:cs="Times New Roman"/>
          <w:sz w:val="24"/>
          <w:szCs w:val="24"/>
        </w:rPr>
        <w:lastRenderedPageBreak/>
        <w:t>приказом ответственного за организацию работы с Интернетом и ограничение доступа.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Педагогический совет ОО:</w:t>
      </w:r>
    </w:p>
    <w:p w:rsidR="00BF54B4" w:rsidRPr="00794084" w:rsidRDefault="00BF54B4" w:rsidP="00BF54B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BF54B4" w:rsidRPr="00794084" w:rsidRDefault="00BF54B4" w:rsidP="00BF54B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определяет характер и объем информации, публикуемой на Интернет-ресурсах ОО;</w:t>
      </w:r>
    </w:p>
    <w:p w:rsidR="00BF54B4" w:rsidRPr="00794084" w:rsidRDefault="00BF54B4" w:rsidP="00BF54B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сети Интернет осуществляет преподаватель, ведущий занятие. При этом преподаватель:</w:t>
      </w:r>
    </w:p>
    <w:p w:rsidR="00BF54B4" w:rsidRPr="00794084" w:rsidRDefault="00BF54B4" w:rsidP="00BF54B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4B4" w:rsidRPr="00794084" w:rsidRDefault="00BF54B4" w:rsidP="00BF54B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воспитатели ОО, работающие в своих группах.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Воспитатели образовательного учреждения:</w:t>
      </w:r>
    </w:p>
    <w:p w:rsidR="00BF54B4" w:rsidRPr="00794084" w:rsidRDefault="00BF54B4" w:rsidP="00BF54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4B4" w:rsidRPr="00794084" w:rsidRDefault="00BF54B4" w:rsidP="00BF54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BF54B4" w:rsidRPr="00794084" w:rsidRDefault="00BF54B4" w:rsidP="00BF54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причиняющей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вред здоровью и (или) развитию детей, а также не соответствующей задачам образования.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При использовании сети Интернет в ОО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BF54B4" w:rsidRPr="00794084" w:rsidRDefault="00BF54B4" w:rsidP="00BF54B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ОО, назначенным его руководителем.</w:t>
      </w:r>
    </w:p>
    <w:p w:rsidR="00BF54B4" w:rsidRPr="00794084" w:rsidRDefault="00BF54B4" w:rsidP="00BF54B4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4B4" w:rsidRPr="00794084" w:rsidRDefault="00BF54B4" w:rsidP="00BF54B4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084">
        <w:rPr>
          <w:rFonts w:ascii="Times New Roman" w:eastAsia="Calibri" w:hAnsi="Times New Roman" w:cs="Times New Roman"/>
          <w:b/>
          <w:sz w:val="24"/>
          <w:szCs w:val="24"/>
        </w:rPr>
        <w:t>Использование сети Интернет в ОО</w:t>
      </w:r>
    </w:p>
    <w:p w:rsidR="00BF54B4" w:rsidRDefault="00BF54B4" w:rsidP="00BF54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Default="00BF54B4" w:rsidP="00BF54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В ОО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BF54B4" w:rsidRPr="00794084" w:rsidRDefault="00BF54B4" w:rsidP="00BF54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использованием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сети Интернет осуществляют:</w:t>
      </w:r>
    </w:p>
    <w:p w:rsidR="00BF54B4" w:rsidRDefault="00BF54B4" w:rsidP="00BF54B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во время занятия — проводящий его учитель, во время использования сети Интернет для свободной работы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— воспитатель, в установленном порядке.</w:t>
      </w:r>
    </w:p>
    <w:p w:rsidR="00BF54B4" w:rsidRDefault="00BF54B4" w:rsidP="00BF54B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Лицо, осуществляющее контроль за использованием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сети Интернет:</w:t>
      </w:r>
    </w:p>
    <w:p w:rsidR="00BF54B4" w:rsidRDefault="00BF54B4" w:rsidP="00BF54B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lastRenderedPageBreak/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BF54B4" w:rsidRDefault="00BF54B4" w:rsidP="00BF54B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наблюдает за использованием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компьютеров и сети Интернет;</w:t>
      </w:r>
    </w:p>
    <w:p w:rsidR="00BF54B4" w:rsidRDefault="00BF54B4" w:rsidP="00BF54B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способствует осуществлению контроля объемов трафика ОО в сети Интернет;</w:t>
      </w:r>
    </w:p>
    <w:p w:rsidR="00BF54B4" w:rsidRPr="00794084" w:rsidRDefault="00BF54B4" w:rsidP="00BF54B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обучающимся требований при работе в сети Интернет;</w:t>
      </w:r>
    </w:p>
    <w:p w:rsidR="00BF54B4" w:rsidRPr="00794084" w:rsidRDefault="00BF54B4" w:rsidP="00BF54B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правил работы в сети Интернет; </w:t>
      </w:r>
    </w:p>
    <w:p w:rsidR="00BF54B4" w:rsidRPr="00794084" w:rsidRDefault="00BF54B4" w:rsidP="00BF54B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BF54B4" w:rsidRPr="00794084" w:rsidRDefault="00BF54B4" w:rsidP="00BF54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Обучающемуся запрещается:</w:t>
      </w:r>
    </w:p>
    <w:p w:rsidR="00BF54B4" w:rsidRPr="00794084" w:rsidRDefault="00BF54B4" w:rsidP="00BF54B4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обращаться к ресурсам, содержание и тематика которых не </w:t>
      </w:r>
      <w:proofErr w:type="gramStart"/>
      <w:r w:rsidRPr="00794084">
        <w:rPr>
          <w:rFonts w:ascii="Times New Roman" w:eastAsia="Calibri" w:hAnsi="Times New Roman" w:cs="Times New Roman"/>
          <w:sz w:val="24"/>
          <w:szCs w:val="24"/>
        </w:rPr>
        <w:t>допустимы</w:t>
      </w:r>
      <w:proofErr w:type="gramEnd"/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BF54B4" w:rsidRPr="00794084" w:rsidRDefault="00BF54B4" w:rsidP="00BF54B4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осуществлять любые сделки через Интернет;</w:t>
      </w:r>
    </w:p>
    <w:p w:rsidR="00BF54B4" w:rsidRPr="00794084" w:rsidRDefault="00BF54B4" w:rsidP="00BF54B4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осуществлять загрузки файлов на компьютер ОО без специального разрешения.</w:t>
      </w:r>
    </w:p>
    <w:p w:rsidR="00BF54B4" w:rsidRPr="00794084" w:rsidRDefault="00BF54B4" w:rsidP="00BF54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F54B4" w:rsidRPr="00794084" w:rsidRDefault="00BF54B4" w:rsidP="00BF54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Ответственный обязан: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принять информацию от преподавателя;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94084">
        <w:rPr>
          <w:rFonts w:ascii="Times New Roman" w:eastAsia="Calibri" w:hAnsi="Times New Roman" w:cs="Times New Roman"/>
          <w:sz w:val="24"/>
          <w:szCs w:val="24"/>
        </w:rPr>
        <w:t>горячей линии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94084">
        <w:rPr>
          <w:rFonts w:ascii="Times New Roman" w:eastAsia="Calibri" w:hAnsi="Times New Roman" w:cs="Times New Roman"/>
          <w:sz w:val="24"/>
          <w:szCs w:val="24"/>
        </w:rPr>
        <w:t xml:space="preserve"> для принятия мер в соответствии с законодательством Российской Федерации.</w:t>
      </w:r>
    </w:p>
    <w:p w:rsidR="00BF54B4" w:rsidRPr="00794084" w:rsidRDefault="00BF54B4" w:rsidP="00BF54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Передаваемая информация должна содержать: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доменный адрес ресурса;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сообщение о тематике ресурса;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дату и время обнаружения;</w:t>
      </w:r>
    </w:p>
    <w:p w:rsidR="00BF54B4" w:rsidRPr="00794084" w:rsidRDefault="00BF54B4" w:rsidP="00BF54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информацию об установленных в ОО технических средствах технического ограничения доступа к информации.</w:t>
      </w:r>
    </w:p>
    <w:p w:rsidR="00BF54B4" w:rsidRPr="00794084" w:rsidRDefault="00BF54B4" w:rsidP="00BF54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84">
        <w:rPr>
          <w:rFonts w:ascii="Times New Roman" w:eastAsia="Calibri" w:hAnsi="Times New Roman" w:cs="Times New Roman"/>
          <w:sz w:val="24"/>
          <w:szCs w:val="24"/>
        </w:rPr>
        <w:t>В случае отказа доступа к ресурсу, разрешенному в ОО, преподаватель также сообщает об этом лицу, ответственному за работу Интернета и ограничение доступа.</w:t>
      </w: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B4" w:rsidRPr="00794084" w:rsidRDefault="00BF54B4" w:rsidP="00BF54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05A" w:rsidRDefault="0029505A"/>
    <w:sectPr w:rsidR="002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78"/>
    <w:multiLevelType w:val="hybridMultilevel"/>
    <w:tmpl w:val="912268CA"/>
    <w:lvl w:ilvl="0" w:tplc="8B7225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910EAF"/>
    <w:multiLevelType w:val="hybridMultilevel"/>
    <w:tmpl w:val="B5D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E7B4466"/>
    <w:multiLevelType w:val="hybridMultilevel"/>
    <w:tmpl w:val="52AE4966"/>
    <w:lvl w:ilvl="0" w:tplc="4BC8CC4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B4"/>
    <w:rsid w:val="0029505A"/>
    <w:rsid w:val="002F6A78"/>
    <w:rsid w:val="00B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2022-01-28T10:05:00Z</cp:lastPrinted>
  <dcterms:created xsi:type="dcterms:W3CDTF">2022-01-28T10:02:00Z</dcterms:created>
  <dcterms:modified xsi:type="dcterms:W3CDTF">2022-01-28T10:05:00Z</dcterms:modified>
</cp:coreProperties>
</file>